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C7" w:rsidRPr="00306818" w:rsidRDefault="00006F00" w:rsidP="00A10A38">
      <w:pPr>
        <w:pStyle w:val="Standard"/>
        <w:tabs>
          <w:tab w:val="right" w:pos="9639"/>
        </w:tabs>
        <w:rPr>
          <w:rFonts w:ascii="Segoe UI" w:hAnsi="Segoe UI" w:cs="Segoe UI"/>
          <w:b/>
          <w:sz w:val="32"/>
          <w:szCs w:val="32"/>
          <w:lang w:val="en-GB"/>
        </w:rPr>
      </w:pPr>
      <w:proofErr w:type="spellStart"/>
      <w:r w:rsidRPr="00306818">
        <w:rPr>
          <w:rFonts w:ascii="Segoe UI" w:hAnsi="Segoe UI" w:cs="Segoe UI"/>
          <w:b/>
          <w:sz w:val="32"/>
          <w:szCs w:val="32"/>
          <w:lang w:val="en-GB"/>
        </w:rPr>
        <w:t>Tilkynningareyðublað</w:t>
      </w:r>
      <w:proofErr w:type="spellEnd"/>
      <w:r w:rsidR="009169FA" w:rsidRPr="00306818">
        <w:rPr>
          <w:rFonts w:ascii="Segoe UI" w:hAnsi="Segoe UI" w:cs="Segoe UI"/>
          <w:b/>
          <w:sz w:val="32"/>
          <w:szCs w:val="32"/>
          <w:lang w:val="en-GB"/>
        </w:rPr>
        <w:tab/>
      </w:r>
    </w:p>
    <w:p w:rsidR="00D919C7" w:rsidRPr="00306818" w:rsidRDefault="00006F00">
      <w:pPr>
        <w:pStyle w:val="Standard"/>
        <w:rPr>
          <w:rFonts w:ascii="Segoe UI" w:hAnsi="Segoe UI" w:cs="Segoe UI"/>
          <w:b/>
          <w:sz w:val="24"/>
          <w:lang w:val="en-GB"/>
        </w:rPr>
      </w:pPr>
      <w:proofErr w:type="spellStart"/>
      <w:r w:rsidRPr="00306818">
        <w:rPr>
          <w:rFonts w:ascii="Segoe UI" w:hAnsi="Segoe UI" w:cs="Segoe UI"/>
          <w:b/>
          <w:sz w:val="32"/>
          <w:szCs w:val="32"/>
          <w:lang w:val="en-GB"/>
        </w:rPr>
        <w:t>Klínískar</w:t>
      </w:r>
      <w:proofErr w:type="spellEnd"/>
      <w:r w:rsidRPr="00306818">
        <w:rPr>
          <w:rFonts w:ascii="Segoe UI" w:hAnsi="Segoe UI" w:cs="Segoe UI"/>
          <w:b/>
          <w:sz w:val="32"/>
          <w:szCs w:val="32"/>
          <w:lang w:val="en-GB"/>
        </w:rPr>
        <w:t xml:space="preserve"> </w:t>
      </w:r>
      <w:proofErr w:type="spellStart"/>
      <w:r w:rsidRPr="00306818">
        <w:rPr>
          <w:rFonts w:ascii="Segoe UI" w:hAnsi="Segoe UI" w:cs="Segoe UI"/>
          <w:b/>
          <w:sz w:val="32"/>
          <w:szCs w:val="32"/>
          <w:lang w:val="en-GB"/>
        </w:rPr>
        <w:t>prófanir</w:t>
      </w:r>
      <w:proofErr w:type="spellEnd"/>
      <w:r w:rsidRPr="00306818">
        <w:rPr>
          <w:rFonts w:ascii="Segoe UI" w:hAnsi="Segoe UI" w:cs="Segoe UI"/>
          <w:b/>
          <w:sz w:val="32"/>
          <w:szCs w:val="32"/>
          <w:lang w:val="en-GB"/>
        </w:rPr>
        <w:t xml:space="preserve"> á </w:t>
      </w:r>
      <w:proofErr w:type="spellStart"/>
      <w:r w:rsidRPr="00306818">
        <w:rPr>
          <w:rFonts w:ascii="Segoe UI" w:hAnsi="Segoe UI" w:cs="Segoe UI"/>
          <w:b/>
          <w:sz w:val="32"/>
          <w:szCs w:val="32"/>
          <w:lang w:val="en-GB"/>
        </w:rPr>
        <w:t>lækningatækjum</w:t>
      </w:r>
      <w:proofErr w:type="spellEnd"/>
    </w:p>
    <w:p w:rsidR="00D919C7" w:rsidRPr="00306818" w:rsidRDefault="00D919C7">
      <w:pPr>
        <w:pStyle w:val="Standard"/>
        <w:rPr>
          <w:rFonts w:ascii="Segoe UI" w:hAnsi="Segoe UI" w:cs="Segoe UI"/>
          <w:lang w:val="en-GB"/>
        </w:rPr>
      </w:pPr>
    </w:p>
    <w:p w:rsidR="00AB6FDF" w:rsidRPr="00306818" w:rsidRDefault="00006F00" w:rsidP="00AB6FDF">
      <w:pPr>
        <w:pStyle w:val="Standard"/>
        <w:rPr>
          <w:rFonts w:ascii="Segoe UI" w:hAnsi="Segoe UI" w:cs="Segoe UI"/>
          <w:lang w:val="is-IS"/>
        </w:rPr>
      </w:pPr>
      <w:r w:rsidRPr="00306818">
        <w:rPr>
          <w:rFonts w:ascii="Segoe UI" w:hAnsi="Segoe UI" w:cs="Segoe UI"/>
          <w:lang w:val="is-IS"/>
        </w:rPr>
        <w:t>Þetta eyðublað er ætlað fyrir tilkynningu um framkvæmd klínískrar prófunar á lækningatæki sem ekki hafa verið CE-merkt og lækningatæki sem hafa verið CE-merkt fyrir önnur tilætluð not en ætlunin er að rannsaka í klínískri prófun.</w:t>
      </w:r>
      <w:r w:rsidR="00AB6FDF" w:rsidRPr="00306818">
        <w:rPr>
          <w:rFonts w:ascii="Segoe UI" w:hAnsi="Segoe UI" w:cs="Segoe UI"/>
          <w:lang w:val="is-IS"/>
        </w:rPr>
        <w:t xml:space="preserve"> </w:t>
      </w:r>
    </w:p>
    <w:p w:rsidR="00AB6FDF" w:rsidRPr="00306818" w:rsidRDefault="00AB6FDF" w:rsidP="00AB6FDF">
      <w:pPr>
        <w:pStyle w:val="Standard"/>
        <w:rPr>
          <w:rFonts w:ascii="Segoe UI" w:hAnsi="Segoe UI" w:cs="Segoe UI"/>
          <w:lang w:val="is-IS"/>
        </w:rPr>
      </w:pPr>
    </w:p>
    <w:p w:rsidR="00AB6FDF" w:rsidRPr="00306818" w:rsidRDefault="00006F00" w:rsidP="00AB6FDF">
      <w:pPr>
        <w:pStyle w:val="Standard"/>
        <w:rPr>
          <w:rStyle w:val="Formatmall2"/>
          <w:rFonts w:ascii="Segoe UI" w:hAnsi="Segoe UI" w:cs="Segoe UI"/>
          <w:lang w:val="is-IS"/>
        </w:rPr>
      </w:pPr>
      <w:r w:rsidRPr="00306818">
        <w:rPr>
          <w:rFonts w:ascii="Segoe UI" w:hAnsi="Segoe UI" w:cs="Segoe UI"/>
          <w:lang w:val="is-IS"/>
        </w:rPr>
        <w:t>Senda skal útfyllt eyðublað til Lyfjastofnunar á laekningataeki@lyfjastofnun.is</w:t>
      </w:r>
      <w:r w:rsidR="00AB6FDF" w:rsidRPr="00306818">
        <w:rPr>
          <w:rFonts w:ascii="Segoe UI" w:hAnsi="Segoe UI" w:cs="Segoe UI"/>
          <w:lang w:val="is-IS"/>
        </w:rPr>
        <w:t xml:space="preserve"> </w:t>
      </w:r>
    </w:p>
    <w:p w:rsidR="00D919C7" w:rsidRPr="00306818" w:rsidRDefault="00006F00" w:rsidP="00AB6FDF">
      <w:pPr>
        <w:pStyle w:val="Standard"/>
        <w:rPr>
          <w:rFonts w:ascii="Segoe UI" w:hAnsi="Segoe UI" w:cs="Segoe UI"/>
          <w:lang w:val="is-IS"/>
        </w:rPr>
      </w:pPr>
      <w:r w:rsidRPr="00306818">
        <w:rPr>
          <w:rFonts w:ascii="Segoe UI" w:hAnsi="Segoe UI" w:cs="Segoe UI"/>
          <w:lang w:val="is-IS"/>
        </w:rPr>
        <w:t xml:space="preserve">Upplýsingar úr reitum sem merktir eru með bláum lit verða færðar í EUDAMED gagnagrunninn fyrir klínískar prófanir (e. </w:t>
      </w:r>
      <w:r w:rsidRPr="00306818">
        <w:rPr>
          <w:rFonts w:ascii="Segoe UI" w:hAnsi="Segoe UI" w:cs="Segoe UI"/>
          <w:i/>
          <w:lang w:val="is-IS"/>
        </w:rPr>
        <w:t>Clinical Investigation (CI)</w:t>
      </w:r>
      <w:r w:rsidRPr="00306818">
        <w:rPr>
          <w:rFonts w:ascii="Segoe UI" w:hAnsi="Segoe UI" w:cs="Segoe UI"/>
          <w:lang w:val="is-IS"/>
        </w:rPr>
        <w:t>) á lækningatækjum</w:t>
      </w:r>
      <w:r w:rsidR="00AB6FDF" w:rsidRPr="00306818">
        <w:rPr>
          <w:rFonts w:ascii="Segoe UI" w:hAnsi="Segoe UI" w:cs="Segoe UI"/>
          <w:lang w:val="is-IS"/>
        </w:rPr>
        <w:t xml:space="preserve"> </w:t>
      </w:r>
      <w:r w:rsidRPr="00306818">
        <w:rPr>
          <w:rFonts w:ascii="Segoe UI" w:hAnsi="Segoe UI" w:cs="Segoe UI"/>
          <w:lang w:val="is-IS"/>
        </w:rPr>
        <w:t>.</w:t>
      </w:r>
    </w:p>
    <w:p w:rsidR="009B7BFA" w:rsidRPr="00306818" w:rsidRDefault="009B7BFA">
      <w:pPr>
        <w:pStyle w:val="Standard"/>
        <w:rPr>
          <w:rFonts w:ascii="Segoe UI" w:hAnsi="Segoe UI" w:cs="Segoe UI"/>
          <w:lang w:val="is-IS"/>
        </w:rPr>
      </w:pPr>
    </w:p>
    <w:tbl>
      <w:tblPr>
        <w:tblW w:w="1053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9"/>
        <w:gridCol w:w="5216"/>
      </w:tblGrid>
      <w:tr w:rsidR="0087339C" w:rsidRPr="00306818" w:rsidTr="00006F00">
        <w:tc>
          <w:tcPr>
            <w:tcW w:w="1053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C" w:rsidRPr="00306818" w:rsidRDefault="0087339C" w:rsidP="002340AB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b/>
                <w:lang w:val="en-US"/>
              </w:rPr>
              <w:t xml:space="preserve">1. </w:t>
            </w:r>
            <w:r w:rsidR="00AB6FDF" w:rsidRPr="00306818">
              <w:rPr>
                <w:rFonts w:ascii="Segoe UI" w:hAnsi="Segoe UI" w:cs="Segoe UI"/>
                <w:b/>
                <w:lang w:val="en-US"/>
              </w:rPr>
              <w:t>Clinical investigation identification and status</w:t>
            </w:r>
          </w:p>
        </w:tc>
      </w:tr>
      <w:tr w:rsidR="00D919C7" w:rsidRPr="00306818" w:rsidTr="00006F00">
        <w:tc>
          <w:tcPr>
            <w:tcW w:w="5319" w:type="dxa"/>
            <w:tcBorders>
              <w:top w:val="single" w:sz="4" w:space="0" w:color="00000A"/>
              <w:bottom w:val="nil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006F00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lang w:val="en-US"/>
              </w:rPr>
            </w:pPr>
            <w:r w:rsidRPr="00306818">
              <w:rPr>
                <w:rFonts w:ascii="Segoe UI" w:hAnsi="Segoe UI" w:cs="Segoe UI"/>
                <w:kern w:val="0"/>
                <w:lang w:val="en-US"/>
              </w:rPr>
              <w:t>Submission type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2340AB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GB"/>
              </w:rPr>
              <w:t>NCA registration number (CA Reference) if applicable</w:t>
            </w:r>
          </w:p>
        </w:tc>
      </w:tr>
      <w:tr w:rsidR="00D919C7" w:rsidRPr="00306818" w:rsidTr="00AB6FDF">
        <w:tc>
          <w:tcPr>
            <w:tcW w:w="5319" w:type="dxa"/>
            <w:tcBorders>
              <w:top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Formatmall1"/>
                <w:rFonts w:ascii="Segoe UI" w:hAnsi="Segoe UI" w:cs="Segoe UI"/>
              </w:rPr>
              <w:alias w:val="Submission type"/>
              <w:tag w:val="Submission type"/>
              <w:id w:val="11713236"/>
              <w:lock w:val="sdtLocked"/>
              <w:placeholder>
                <w:docPart w:val="AAF82AE1268E429BB9450EEC211AA444"/>
              </w:placeholder>
              <w:showingPlcHdr/>
              <w:dropDownList>
                <w:listItem w:value="Select submission type from the list:"/>
                <w:listItem w:displayText="First Submission" w:value="First Submission"/>
                <w:listItem w:displayText="Resubmission after refusal/halt" w:value="Resubmission after refusal/halt"/>
                <w:listItem w:displayText="Significant amendments" w:value="Significant amendments"/>
              </w:dropDownList>
            </w:sdtPr>
            <w:sdtEndPr>
              <w:rPr>
                <w:rStyle w:val="DefaultParagraphFont"/>
                <w:lang w:val="en-GB"/>
              </w:rPr>
            </w:sdtEndPr>
            <w:sdtContent>
              <w:p w:rsidR="00DD4180" w:rsidRPr="00306818" w:rsidRDefault="00ED4AAD" w:rsidP="002340AB">
                <w:pPr>
                  <w:pStyle w:val="Ledtext"/>
                  <w:keepNext/>
                  <w:keepLines/>
                  <w:spacing w:before="40" w:after="40"/>
                  <w:rPr>
                    <w:rStyle w:val="Formatmall1"/>
                    <w:rFonts w:ascii="Segoe UI" w:hAnsi="Segoe UI" w:cs="Segoe UI"/>
                  </w:rPr>
                </w:pPr>
                <w:r w:rsidRPr="00306818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Cs w:val="20"/>
                    <w:lang w:val="en-GB"/>
                  </w:rPr>
                  <w:t>s</w:t>
                </w:r>
                <w:r w:rsidR="001A71D7" w:rsidRPr="00306818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Cs w:val="20"/>
                    <w:lang w:val="en-GB"/>
                  </w:rPr>
                  <w:t>elect</w:t>
                </w:r>
                <w:r w:rsidR="001A71D7" w:rsidRPr="00306818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Cs w:val="20"/>
                  </w:rPr>
                  <w:t xml:space="preserve"> submission </w:t>
                </w:r>
                <w:r w:rsidR="001A71D7" w:rsidRPr="00306818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Cs w:val="20"/>
                    <w:lang w:val="en-GB"/>
                  </w:rPr>
                  <w:t>type</w:t>
                </w:r>
              </w:p>
            </w:sdtContent>
          </w:sdt>
          <w:p w:rsidR="003A5505" w:rsidRPr="00306818" w:rsidRDefault="003A5505" w:rsidP="002340AB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</w:p>
        </w:tc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19065459"/>
            <w:placeholder>
              <w:docPart w:val="BE4B3BA24A144F189ECA24D3C3C5FE2C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5216" w:type="dxa"/>
                <w:tcBorders>
                  <w:top w:val="nil"/>
                  <w:left w:val="single" w:sz="4" w:space="0" w:color="00000A"/>
                  <w:bottom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7691E" w:rsidRPr="00306818" w:rsidRDefault="00ED4AAD" w:rsidP="00ED4AAD">
                <w:pPr>
                  <w:pStyle w:val="Standard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2"/>
                    <w:lang w:val="en-US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006F00">
        <w:tc>
          <w:tcPr>
            <w:tcW w:w="5319" w:type="dxa"/>
            <w:tcBorders>
              <w:top w:val="single" w:sz="4" w:space="0" w:color="00000A"/>
              <w:bottom w:val="nil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2340AB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szCs w:val="20"/>
                <w:lang w:val="en-GB"/>
              </w:rPr>
            </w:pPr>
            <w:r w:rsidRPr="00306818">
              <w:rPr>
                <w:rFonts w:ascii="Segoe UI" w:hAnsi="Segoe UI" w:cs="Segoe UI"/>
                <w:szCs w:val="20"/>
                <w:lang w:val="en-GB"/>
              </w:rPr>
              <w:t>Submission date (YYYY-MM-DD)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2340AB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szCs w:val="22"/>
                <w:lang w:val="en-US"/>
              </w:rPr>
            </w:pPr>
            <w:proofErr w:type="spellStart"/>
            <w:r w:rsidRPr="00306818">
              <w:rPr>
                <w:rFonts w:ascii="Segoe UI" w:hAnsi="Segoe UI" w:cs="Segoe UI"/>
                <w:szCs w:val="22"/>
                <w:lang w:val="en-US"/>
              </w:rPr>
              <w:t>Eudamed</w:t>
            </w:r>
            <w:proofErr w:type="spellEnd"/>
            <w:r w:rsidRPr="00306818">
              <w:rPr>
                <w:rFonts w:ascii="Segoe UI" w:hAnsi="Segoe UI" w:cs="Segoe UI"/>
                <w:szCs w:val="22"/>
                <w:lang w:val="en-US"/>
              </w:rPr>
              <w:t xml:space="preserve"> identification number if applicable</w:t>
            </w:r>
          </w:p>
          <w:p w:rsidR="00D919C7" w:rsidRPr="00306818" w:rsidRDefault="00446C3C" w:rsidP="002340AB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szCs w:val="22"/>
                <w:lang w:val="en-GB"/>
              </w:rPr>
            </w:pPr>
            <w:r w:rsidRPr="00306818">
              <w:rPr>
                <w:rFonts w:ascii="Segoe UI" w:hAnsi="Segoe UI" w:cs="Segoe UI"/>
                <w:szCs w:val="22"/>
                <w:lang w:val="en-US"/>
              </w:rPr>
              <w:t>(CIV</w:t>
            </w:r>
            <w:r w:rsidR="00D919C7" w:rsidRPr="00306818">
              <w:rPr>
                <w:rFonts w:ascii="Segoe UI" w:hAnsi="Segoe UI" w:cs="Segoe UI"/>
                <w:szCs w:val="22"/>
                <w:lang w:val="en-US"/>
              </w:rPr>
              <w:t>-YY-MM-XXXXXX)</w:t>
            </w:r>
          </w:p>
        </w:tc>
      </w:tr>
      <w:tr w:rsidR="00D919C7" w:rsidRPr="00306818" w:rsidTr="00BF32B5">
        <w:tc>
          <w:tcPr>
            <w:tcW w:w="5319" w:type="dxa"/>
            <w:tcBorders>
              <w:top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Formatmall2"/>
                <w:rFonts w:ascii="Segoe UI" w:hAnsi="Segoe UI" w:cs="Segoe UI"/>
                <w:lang w:val="en-GB"/>
              </w:rPr>
              <w:alias w:val="Submission date"/>
              <w:tag w:val="Submission date"/>
              <w:id w:val="21745163"/>
              <w:placeholder>
                <w:docPart w:val="B24C0E03062549B0A5A6DD2596FA334D"/>
              </w:placeholder>
              <w:showingPlcHdr/>
              <w:date>
                <w:dateFormat w:val="yyyy-MM-dd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</w:rPr>
            </w:sdtEndPr>
            <w:sdtContent>
              <w:p w:rsidR="00D919C7" w:rsidRPr="00306818" w:rsidRDefault="00ED4AAD" w:rsidP="002340AB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lang w:val="en-GB"/>
                  </w:rPr>
                </w:pPr>
                <w:r w:rsidRPr="00306818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lang w:val="en-GB"/>
                  </w:rPr>
                  <w:t>select</w:t>
                </w:r>
                <w:r w:rsidRPr="00306818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</w:rPr>
                  <w:t xml:space="preserve"> date</w:t>
                </w:r>
              </w:p>
            </w:sdtContent>
          </w:sdt>
          <w:p w:rsidR="00870DAD" w:rsidRPr="00306818" w:rsidRDefault="00870DAD" w:rsidP="004039BD">
            <w:pPr>
              <w:pStyle w:val="Standard"/>
              <w:rPr>
                <w:rStyle w:val="Formatmall2"/>
                <w:rFonts w:ascii="Segoe UI" w:hAnsi="Segoe UI" w:cs="Segoe UI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306818" w:rsidP="002340AB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lang w:val="en-US"/>
              </w:rPr>
            </w:pPr>
            <w:sdt>
              <w:sdtPr>
                <w:rPr>
                  <w:rStyle w:val="Formatmall2"/>
                  <w:rFonts w:ascii="Segoe UI" w:hAnsi="Segoe UI" w:cs="Segoe UI"/>
                  <w:lang w:val="en-GB"/>
                </w:rPr>
                <w:alias w:val="Text field"/>
                <w:tag w:val="Text field"/>
                <w:id w:val="22545829"/>
                <w:placeholder>
                  <w:docPart w:val="C2E8FA9C2CCB4375ABDC3D46819B376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2"/>
                  <w:lang w:val="en-US"/>
                </w:rPr>
              </w:sdtEndPr>
              <w:sdtContent>
                <w:r w:rsidR="009217EA"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="009217EA"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Eudamed identification number</w:t>
                </w:r>
                <w:r w:rsidR="00944DEB"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(CIV-)</w:t>
                </w:r>
              </w:sdtContent>
            </w:sdt>
          </w:p>
          <w:p w:rsidR="00870DAD" w:rsidRPr="00306818" w:rsidRDefault="00870DAD" w:rsidP="002340AB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</w:p>
        </w:tc>
      </w:tr>
      <w:tr w:rsidR="00D919C7" w:rsidRPr="00306818" w:rsidTr="00BF32B5">
        <w:tc>
          <w:tcPr>
            <w:tcW w:w="5319" w:type="dxa"/>
            <w:tcBorders>
              <w:top w:val="single" w:sz="4" w:space="0" w:color="00000A"/>
              <w:bottom w:val="nil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2340AB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 xml:space="preserve">Has an application for clinical investigation of a </w:t>
            </w:r>
            <w:r w:rsidRPr="00306818">
              <w:rPr>
                <w:rFonts w:ascii="Segoe UI" w:hAnsi="Segoe UI" w:cs="Segoe UI"/>
                <w:b/>
                <w:szCs w:val="18"/>
                <w:lang w:val="en-US"/>
              </w:rPr>
              <w:t>medicinal product</w:t>
            </w:r>
            <w:r w:rsidRPr="00306818">
              <w:rPr>
                <w:rFonts w:ascii="Segoe UI" w:hAnsi="Segoe UI" w:cs="Segoe UI"/>
                <w:szCs w:val="18"/>
                <w:lang w:val="en-US"/>
              </w:rPr>
              <w:t xml:space="preserve"> linked to this notification been submitted to the NCA or will it be submitted?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2340AB">
            <w:pPr>
              <w:pStyle w:val="Blankettrubrik"/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  <w:proofErr w:type="spellStart"/>
            <w:r w:rsidRPr="00306818">
              <w:rPr>
                <w:rFonts w:ascii="Segoe UI" w:hAnsi="Segoe UI" w:cs="Segoe UI"/>
                <w:lang w:val="en-US"/>
              </w:rPr>
              <w:t>EudraCT</w:t>
            </w:r>
            <w:proofErr w:type="spellEnd"/>
            <w:r w:rsidRPr="00306818">
              <w:rPr>
                <w:rFonts w:ascii="Segoe UI" w:hAnsi="Segoe UI" w:cs="Segoe UI"/>
                <w:lang w:val="en-US"/>
              </w:rPr>
              <w:t xml:space="preserve"> number if applicable</w:t>
            </w:r>
          </w:p>
        </w:tc>
      </w:tr>
      <w:tr w:rsidR="00D919C7" w:rsidRPr="00306818" w:rsidTr="00BF32B5">
        <w:tc>
          <w:tcPr>
            <w:tcW w:w="5319" w:type="dxa"/>
            <w:tcBorders>
              <w:top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509735"/>
              <w:placeholder>
                <w:docPart w:val="F511C2B32CB64F4092C81F9DE4BC3509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874120" w:rsidP="00637A92">
                <w:pPr>
                  <w:pStyle w:val="Ledtext"/>
                  <w:keepNext/>
                  <w:keepLines/>
                  <w:spacing w:before="40" w:after="40"/>
                  <w:rPr>
                    <w:rStyle w:val="Formatmall2"/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  <w:p w:rsidR="00637A92" w:rsidRPr="00306818" w:rsidRDefault="00637A92" w:rsidP="00637A92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</w:p>
        </w:tc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30"/>
            <w:placeholder>
              <w:docPart w:val="521BEF9678C44F28A531EA2A817180F3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5216" w:type="dxa"/>
                <w:tcBorders>
                  <w:top w:val="nil"/>
                  <w:left w:val="single" w:sz="4" w:space="0" w:color="00000A"/>
                  <w:bottom w:val="single" w:sz="4" w:space="0" w:color="00000A"/>
                </w:tcBorders>
              </w:tcPr>
              <w:p w:rsidR="00D919C7" w:rsidRPr="00306818" w:rsidRDefault="009217EA" w:rsidP="002340AB">
                <w:pPr>
                  <w:pStyle w:val="Ledtext"/>
                  <w:keepNext/>
                  <w:keepLines/>
                  <w:spacing w:before="40" w:after="40"/>
                  <w:ind w:left="57"/>
                  <w:rPr>
                    <w:rFonts w:ascii="Segoe UI" w:hAnsi="Segoe UI" w:cs="Segoe UI"/>
                    <w:lang w:val="en-GB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006F00">
        <w:tc>
          <w:tcPr>
            <w:tcW w:w="53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19C7" w:rsidRPr="00306818" w:rsidRDefault="00F21EB4" w:rsidP="002340AB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GB"/>
              </w:rPr>
              <w:t xml:space="preserve">Title of the </w:t>
            </w:r>
            <w:r w:rsidR="00AB6FDF" w:rsidRPr="00306818">
              <w:rPr>
                <w:rFonts w:ascii="Segoe UI" w:hAnsi="Segoe UI" w:cs="Segoe UI"/>
                <w:lang w:val="en-GB"/>
              </w:rPr>
              <w:t xml:space="preserve">clinical </w:t>
            </w:r>
            <w:r w:rsidRPr="00306818">
              <w:rPr>
                <w:rFonts w:ascii="Segoe UI" w:hAnsi="Segoe UI" w:cs="Segoe UI"/>
                <w:lang w:val="en-GB"/>
              </w:rPr>
              <w:t>investigation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4F81BD" w:themeFill="accent1"/>
            <w:vAlign w:val="bottom"/>
          </w:tcPr>
          <w:p w:rsidR="00D919C7" w:rsidRPr="00306818" w:rsidRDefault="00AB6FDF" w:rsidP="002340AB">
            <w:pPr>
              <w:pStyle w:val="Blankettrubrik"/>
              <w:keepNext/>
              <w:keepLines/>
              <w:spacing w:before="40" w:after="40"/>
              <w:ind w:left="57"/>
              <w:rPr>
                <w:rFonts w:ascii="Segoe UI" w:hAnsi="Segoe UI" w:cs="Segoe UI"/>
                <w:lang w:val="en-US"/>
              </w:rPr>
            </w:pPr>
            <w:r w:rsidRPr="00306818">
              <w:rPr>
                <w:rFonts w:ascii="Segoe UI" w:hAnsi="Segoe UI" w:cs="Segoe UI"/>
                <w:lang w:val="en-US"/>
              </w:rPr>
              <w:t>Clinical investigation plan (CIP) code</w:t>
            </w:r>
          </w:p>
        </w:tc>
      </w:tr>
      <w:tr w:rsidR="00D919C7" w:rsidRPr="00306818" w:rsidTr="002340AB"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31"/>
            <w:placeholder>
              <w:docPart w:val="D1B91280E7CC4F68B5AF76E85DBDA927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5319" w:type="dxa"/>
                <w:vMerge w:val="restart"/>
                <w:tcBorders>
                  <w:top w:val="nil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2340AB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lang w:val="en-GB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32"/>
            <w:placeholder>
              <w:docPart w:val="F8E3B36283B243C6A440AB55651A0EF9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5216" w:type="dxa"/>
                <w:tcBorders>
                  <w:top w:val="nil"/>
                  <w:left w:val="single" w:sz="4" w:space="0" w:color="00000A"/>
                  <w:bottom w:val="single" w:sz="4" w:space="0" w:color="00000A"/>
                </w:tcBorders>
              </w:tcPr>
              <w:p w:rsidR="00D919C7" w:rsidRPr="00306818" w:rsidRDefault="009217EA" w:rsidP="002340AB">
                <w:pPr>
                  <w:pStyle w:val="Ledtext"/>
                  <w:keepNext/>
                  <w:keepLines/>
                  <w:spacing w:before="40" w:after="40"/>
                  <w:ind w:left="57"/>
                  <w:rPr>
                    <w:rFonts w:ascii="Segoe UI" w:hAnsi="Segoe UI" w:cs="Segoe UI"/>
                    <w:lang w:val="en-US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BF32B5">
        <w:tc>
          <w:tcPr>
            <w:tcW w:w="5319" w:type="dxa"/>
            <w:vMerge/>
            <w:tcBorders>
              <w:top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19C7" w:rsidRPr="00306818" w:rsidRDefault="00D919C7" w:rsidP="002340AB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EEECE1"/>
            <w:vAlign w:val="bottom"/>
          </w:tcPr>
          <w:p w:rsidR="00D919C7" w:rsidRPr="00306818" w:rsidRDefault="00AB6FDF" w:rsidP="002340AB">
            <w:pPr>
              <w:pStyle w:val="Ledtext"/>
              <w:keepNext/>
              <w:keepLines/>
              <w:spacing w:before="40" w:after="40"/>
              <w:ind w:left="57"/>
              <w:rPr>
                <w:rFonts w:ascii="Segoe UI" w:hAnsi="Segoe UI" w:cs="Segoe UI"/>
                <w:lang w:val="en-US"/>
              </w:rPr>
            </w:pPr>
            <w:r w:rsidRPr="00306818">
              <w:rPr>
                <w:rFonts w:ascii="Segoe UI" w:hAnsi="Segoe UI" w:cs="Segoe UI"/>
                <w:lang w:val="en-US"/>
              </w:rPr>
              <w:t>Version and date of the CIP</w:t>
            </w:r>
          </w:p>
        </w:tc>
      </w:tr>
      <w:tr w:rsidR="00D919C7" w:rsidRPr="00306818" w:rsidTr="002340AB">
        <w:tc>
          <w:tcPr>
            <w:tcW w:w="5319" w:type="dxa"/>
            <w:vMerge/>
            <w:tcBorders>
              <w:top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19C7" w:rsidRPr="00306818" w:rsidRDefault="00D919C7" w:rsidP="002340AB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</w:p>
        </w:tc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33"/>
            <w:placeholder>
              <w:docPart w:val="5A6045AB662C4FB58ABECE8DD80348D6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5216" w:type="dxa"/>
                <w:tcBorders>
                  <w:top w:val="nil"/>
                  <w:left w:val="single" w:sz="4" w:space="0" w:color="00000A"/>
                  <w:bottom w:val="single" w:sz="4" w:space="0" w:color="00000A"/>
                </w:tcBorders>
              </w:tcPr>
              <w:p w:rsidR="00D919C7" w:rsidRPr="00306818" w:rsidRDefault="009217EA" w:rsidP="002340AB">
                <w:pPr>
                  <w:pStyle w:val="Ledtext"/>
                  <w:keepNext/>
                  <w:keepLines/>
                  <w:spacing w:before="40" w:after="40"/>
                  <w:ind w:left="57"/>
                  <w:rPr>
                    <w:rFonts w:ascii="Segoe UI" w:hAnsi="Segoe UI" w:cs="Segoe UI"/>
                    <w:lang w:val="en-US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</w:tbl>
    <w:p w:rsidR="00D919C7" w:rsidRPr="00306818" w:rsidRDefault="00D919C7">
      <w:pPr>
        <w:pStyle w:val="Standard"/>
        <w:rPr>
          <w:rFonts w:ascii="Segoe UI" w:hAnsi="Segoe UI" w:cs="Segoe UI"/>
          <w:lang w:val="en-US"/>
        </w:rPr>
      </w:pPr>
    </w:p>
    <w:tbl>
      <w:tblPr>
        <w:tblW w:w="105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3118"/>
        <w:gridCol w:w="4512"/>
      </w:tblGrid>
      <w:tr w:rsidR="0087339C" w:rsidRPr="00306818" w:rsidTr="00006F00">
        <w:tc>
          <w:tcPr>
            <w:tcW w:w="10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C" w:rsidRPr="00306818" w:rsidRDefault="0087339C" w:rsidP="001F3F31">
            <w:pPr>
              <w:pStyle w:val="Rubriktabell"/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b/>
                <w:lang w:val="en-US"/>
              </w:rPr>
              <w:t>2. Ma</w:t>
            </w:r>
            <w:bookmarkStart w:id="0" w:name="_GoBack"/>
            <w:bookmarkEnd w:id="0"/>
            <w:r w:rsidRPr="00306818">
              <w:rPr>
                <w:rFonts w:ascii="Segoe UI" w:hAnsi="Segoe UI" w:cs="Segoe UI"/>
                <w:b/>
                <w:lang w:val="en-US"/>
              </w:rPr>
              <w:t>nufacturer</w:t>
            </w:r>
          </w:p>
        </w:tc>
      </w:tr>
      <w:tr w:rsidR="00D919C7" w:rsidRPr="00306818" w:rsidTr="009B7BFA">
        <w:trPr>
          <w:trHeight w:val="329"/>
        </w:trPr>
        <w:tc>
          <w:tcPr>
            <w:tcW w:w="602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>Name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US"/>
              </w:rPr>
              <w:t>Contact for this Clinical investigation, name</w:t>
            </w:r>
          </w:p>
        </w:tc>
      </w:tr>
      <w:tr w:rsidR="00D919C7" w:rsidRPr="00306818" w:rsidTr="009B7BFA">
        <w:trPr>
          <w:trHeight w:val="329"/>
        </w:trPr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34"/>
            <w:placeholder>
              <w:docPart w:val="89405E1BF1FE43C5825328618D775512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6028" w:type="dxa"/>
                <w:gridSpan w:val="2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35"/>
            <w:placeholder>
              <w:docPart w:val="015C8FFF1CA94870BE7D534042C0EF2C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4512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9B7BFA">
        <w:trPr>
          <w:trHeight w:val="329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0A2DF9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>Street/road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ind w:left="57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</w:rPr>
              <w:t>Number/house/floor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 xml:space="preserve"> Phone</w:t>
            </w:r>
          </w:p>
        </w:tc>
      </w:tr>
      <w:tr w:rsidR="00D919C7" w:rsidRPr="00306818" w:rsidTr="009B7BFA">
        <w:trPr>
          <w:trHeight w:val="329"/>
        </w:trPr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38"/>
            <w:placeholder>
              <w:docPart w:val="85EF1794DD884C06818784EA1183D26D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2910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37"/>
            <w:placeholder>
              <w:docPart w:val="A8691D180B224930BE33298C56D2322B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3118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D919C7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ind w:left="57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36"/>
            <w:placeholder>
              <w:docPart w:val="1560D36814AA477EB77A7E315E221A6B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4512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9B7BFA">
        <w:trPr>
          <w:trHeight w:val="329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>Postal code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ind w:left="57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</w:rPr>
              <w:t>City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 xml:space="preserve"> Fax</w:t>
            </w:r>
          </w:p>
        </w:tc>
      </w:tr>
      <w:tr w:rsidR="00D919C7" w:rsidRPr="00306818" w:rsidTr="009B7BFA">
        <w:trPr>
          <w:trHeight w:val="329"/>
        </w:trPr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39"/>
            <w:placeholder>
              <w:docPart w:val="FB756EB312264834BDD687FDC9B55272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2910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40"/>
            <w:placeholder>
              <w:docPart w:val="EA4054E679DC45C1891262E0315AF5F2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3118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D919C7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ind w:left="57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41"/>
            <w:placeholder>
              <w:docPart w:val="9F5A3BB4FFFB4D1AA41D7ACA124D7D13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4512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9B7BFA">
        <w:trPr>
          <w:trHeight w:val="329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>State/region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ind w:left="57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</w:rPr>
              <w:t>Country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>E- mail</w:t>
            </w:r>
          </w:p>
        </w:tc>
      </w:tr>
      <w:tr w:rsidR="00D919C7" w:rsidRPr="00306818" w:rsidTr="009B7BFA">
        <w:trPr>
          <w:trHeight w:val="329"/>
        </w:trPr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42"/>
            <w:placeholder>
              <w:docPart w:val="9B54F0B124544138B0DA2DA017A29A43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2910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sdt>
            <w:sdtPr>
              <w:rPr>
                <w:rStyle w:val="Formatmall1"/>
                <w:rFonts w:ascii="Segoe UI" w:hAnsi="Segoe UI" w:cs="Segoe UI"/>
              </w:rPr>
              <w:alias w:val="Country"/>
              <w:tag w:val="Country"/>
              <w:id w:val="11713244"/>
              <w:lock w:val="sdtLocked"/>
              <w:placeholder>
                <w:docPart w:val="BB0EC65A66154A96A981F2D98595A042"/>
              </w:placeholder>
              <w:showingPlcHdr/>
              <w:dropDownList>
                <w:listItem w:value="Select a country from the list:"/>
                <w:listItem w:displayText="Afghanistan" w:value="Afghanistan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ctica" w:value="Antarctica"/>
                <w:listItem w:displayText="Antigua and Barbuda" w:value="Antigua and Barbuda"/>
                <w:listItem w:displayText="Argentina" w:value="Argentina"/>
                <w:listItem w:displayText="Armenia" w:value="Armeni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hutan" w:value="Bhutan"/>
                <w:listItem w:displayText="Bolivia" w:value="Bolivia"/>
                <w:listItem w:displayText="Bosnia and Herzegovina" w:value="Bosnia and Herzegovina"/>
                <w:listItem w:displayText="Botswana" w:value="Botswana"/>
                <w:listItem w:displayText="Bouvet Island" w:value="Bouvet Island"/>
                <w:listItem w:displayText="Brazil" w:value="Brazil"/>
                <w:listItem w:displayText="British Indian Ocean Territory" w:value="British Indian Ocean Territory"/>
                <w:listItem w:displayText="British Virgin Islands" w:value="British Virgin Islands"/>
                <w:listItem w:displayText="Brunei Darussalam" w:value="Brunei Darussalam"/>
                <w:listItem w:displayText="Bulgaria" w:value="Bulgaria"/>
                <w:listItem w:displayText="Burkina Faso" w:value="Burkina Faso"/>
                <w:listItem w:displayText="Burundi" w:value="Burundi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ad" w:value="Chad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ok Islands" w:value="Cook Islands"/>
                <w:listItem w:displayText="Costa Rica" w:value="Costa Rica"/>
                <w:listItem w:displayText="Croatia" w:value="Croatia"/>
                <w:listItem w:displayText="Cuba" w:value="Cuba"/>
                <w:listItem w:displayText="Cyprus" w:value="Cyprus"/>
                <w:listItem w:displayText="Czech Republic" w:value="Czech Republic"/>
                <w:listItem w:displayText="Democratic People's Republic of Korea" w:value="Democratic People's Republic of Korea"/>
                <w:listItem w:displayText="Denmark" w:value="Denmark"/>
                <w:listItem w:displayText="Djibouti" w:value="Djibouti"/>
                <w:listItem w:displayText="Dominica" w:value="Dominica"/>
                <w:listItem w:displayText="Dominican Republic" w:value="Dominican Republic"/>
                <w:listItem w:displayText="East Timor" w:value="East Timor"/>
                <w:listItem w:displayText="Ecuador" w:value="Ecuador"/>
                <w:listItem w:displayText="Egypt" w:value="Egypt"/>
                <w:listItem w:displayText="El Salvador" w:value="El Salvador"/>
                <w:listItem w:displayText="Equatorial Guinea" w:value="Equatorial Guinea"/>
                <w:listItem w:displayText="Eritrea" w:value="Eritrea"/>
                <w:listItem w:displayText="Estonia" w:value="Estonia"/>
                <w:listItem w:displayText="Ethiopia" w:value="Ethiopia"/>
                <w:listItem w:displayText="Falkland Islands (Malvinas)" w:value="Falkland Islands (Malvinas)"/>
                <w:listItem w:displayText="Faroe Islands" w:value="Faroe Islands"/>
                <w:listItem w:displayText="Federated States of Micronesia" w:value="Federated States of Micronesia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ynesia" w:value="French Polynesia"/>
                <w:listItem w:displayText="French Southern Territories" w:value="French Southern Territories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eard and Mc Donald Islands" w:value="Heard and Mc Donald Islands"/>
                <w:listItem w:displayText="Holy See (Vatican City State)" w:value="Holy See (Vatican City State)"/>
                <w:listItem w:displayText="Honduras" w:value="Honduras"/>
                <w:listItem w:displayText="Hong-Kong" w:value="Hong-Kong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q" w:value="Iraq"/>
                <w:listItem w:displayText="Ireland" w:value="Ireland"/>
                <w:listItem w:displayText="Islamic Republic of Iran" w:value="Islamic Republic of Iran"/>
                <w:listItem w:displayText="Israel" w:value="Israel"/>
                <w:listItem w:displayText="Italy" w:value="Italy"/>
                <w:listItem w:displayText="Ivory Coast" w:value="Ivory Coast"/>
                <w:listItem w:displayText="Jamaica" w:value="Jamaica"/>
                <w:listItem w:displayText="Japan" w:value="Japan"/>
                <w:listItem w:displayText="Jordan" w:value="Jordan"/>
                <w:listItem w:displayText="Kazakstan" w:value="Kazakstan"/>
                <w:listItem w:displayText="Kenya" w:value="Kenya"/>
                <w:listItem w:displayText="Kiribati" w:value="Kiribati"/>
                <w:listItem w:displayText="Kyrgyzstan" w:value="Kyrgyzstan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ya" w:value="Libyan Arab Jamahiri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u" w:value="Macau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onaco" w:value="Monaco"/>
                <w:listItem w:displayText="Mongolia" w:value="Mongolia"/>
                <w:listItem w:displayText="Montenegro" w:value="Montenegro"/>
                <w:listItem w:displayText="Montserrat" w:value="Mont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erlands" w:value="Netherlands"/>
                <w:listItem w:displayText="Netherlands Antilles" w:value="Netherlands Antilles"/>
                <w:listItem w:displayText="New Caledonia" w:value="New Caledonia"/>
                <w:listItem w:displayText="New Zeeland" w:value="New Zee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Oman" w:value="Oman"/>
                <w:listItem w:displayText="Pakistan" w:value="Pakistan"/>
                <w:listItem w:displayText="Palau" w:value="Palau"/>
                <w:listItem w:displayText="Panama" w:value="Panama"/>
                <w:listItem w:displayText="Papua New Guinea" w:value="Papua New Guinea"/>
                <w:listItem w:displayText="Paraguay" w:value="Paraguay"/>
                <w:listItem w:displayText="People's Democratic Republic of Laos" w:value="People's Democratic Republic of Laos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public of Korea" w:value="Republic of Korea"/>
                <w:listItem w:displayText="Republic of Moldova" w:value="Republic of Moldova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Helena" w:value="Saint Helena"/>
                <w:listItem w:displayText="Saint Kitts and Nevis" w:value="Saint Kitts and Nevis"/>
                <w:listItem w:displayText="Saint Lucia" w:value="Saint Lucia"/>
                <w:listItem w:displayText="Saint Pierre and Miquelon" w:value="Saint Pierre and Miquelon"/>
                <w:listItem w:displayText="Saint Vincents and The Grenadines" w:value="Saint Vincents and The Grenadines"/>
                <w:listItem w:displayText="Samoa" w:value="Samoa"/>
                <w:listItem w:displayText="San Marino" w:value="San Marino"/>
                <w:listItem w:displayText="Sao Tome and Principe" w:value="Sao Tome and Principe"/>
                <w:listItem w:displayText="Saudi Arabia" w:value="Saudi Arabia"/>
                <w:listItem w:displayText="Senegal" w:value="Senegal"/>
                <w:listItem w:displayText="Serbia" w:value="Serbia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Georgia and the South Sandwich Islands" w:value="South Georgia and the South Sandwich Islands"/>
                <w:listItem w:displayText="Spain" w:value="Spain"/>
                <w:listItem w:displayText="Sri Lanka" w:value="Sri Lanka"/>
                <w:listItem w:displayText="Sudan" w:value="Sudan"/>
                <w:listItem w:displayText="Suriname" w:value="Suriname"/>
                <w:listItem w:displayText="Svalbard and Jan Mayen" w:value="Svalbard and Jan Mayen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, Province of China" w:value="Taiwan, Province of China"/>
                <w:listItem w:displayText="Tajikistan" w:value="Tajikistan"/>
                <w:listItem w:displayText="Thailand" w:value="Thailand"/>
                <w:listItem w:displayText="The Democratic Republic of the Congo" w:value="The Democratic Republic of the Congo"/>
                <w:listItem w:displayText="The Former Yugoslav republic" w:value="The Former Yugoslav republic"/>
                <w:listItem w:displayText="Togo" w:value="Togo"/>
                <w:listItem w:displayText="Tokelau" w:value="Tokelau"/>
                <w:listItem w:displayText="Tonga" w:value="Tonga"/>
                <w:listItem w:displayText="Trinidad and Tobago" w:value="Trinidad and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Republic of Tanzania" w:value="United Republic of Tanzania"/>
                <w:listItem w:displayText="United States" w:value="United States"/>
                <w:listItem w:displayText="United States Minor Outlying Islands" w:value="United States Minor Outlying Islands"/>
                <w:listItem w:displayText="Unknown" w:value="Unknown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 Nam" w:value="Viet Nam"/>
                <w:listItem w:displayText="Virgin Islands, U.S." w:value="Virgin Islands, U.S."/>
                <w:listItem w:displayText="Wallis and Futuna" w:value="Wallis and Futuna"/>
                <w:listItem w:displayText="West Bank and Gaza Strip (provisional)" w:value="West Bank and Gaza Strip (provisional)"/>
                <w:listItem w:displayText="Western Sahara" w:value="Western Sahara"/>
                <w:listItem w:displayText="Yemen" w:value="Yemen"/>
                <w:listItem w:displayText="Yugoslavia" w:value="Yugoslavia"/>
                <w:listItem w:displayText="Zambia" w:value="Zambia"/>
                <w:listItem w:displayText="Zimbabwe" w:value="Zimbabwe"/>
              </w:dropDownList>
            </w:sdtPr>
            <w:sdtEndPr>
              <w:rPr>
                <w:rStyle w:val="DefaultParagraphFont"/>
              </w:rPr>
            </w:sdtEndPr>
            <w:sdtContent>
              <w:p w:rsidR="00DD4180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ind w:left="57"/>
                  <w:rPr>
                    <w:rFonts w:ascii="Segoe UI" w:hAnsi="Segoe UI" w:cs="Segoe UI"/>
                  </w:rPr>
                </w:pPr>
                <w:r w:rsidRPr="00306818">
                  <w:rPr>
                    <w:rStyle w:val="PlaceholderText"/>
                    <w:rFonts w:ascii="Segoe UI" w:hAnsi="Segoe UI" w:cs="Segoe UI"/>
                    <w:sz w:val="20"/>
                    <w:lang w:val="en-GB"/>
                  </w:rPr>
                  <w:t>s</w:t>
                </w:r>
                <w:r w:rsidR="001A71D7" w:rsidRPr="00306818">
                  <w:rPr>
                    <w:rStyle w:val="PlaceholderText"/>
                    <w:rFonts w:ascii="Segoe UI" w:hAnsi="Segoe UI" w:cs="Segoe UI"/>
                    <w:sz w:val="20"/>
                    <w:lang w:val="en-GB"/>
                  </w:rPr>
                  <w:t>elect</w:t>
                </w:r>
                <w:r w:rsidR="001A71D7" w:rsidRPr="00306818">
                  <w:rPr>
                    <w:rStyle w:val="PlaceholderText"/>
                    <w:rFonts w:ascii="Segoe UI" w:hAnsi="Segoe UI" w:cs="Segoe UI"/>
                    <w:sz w:val="20"/>
                  </w:rPr>
                  <w:t xml:space="preserve"> country</w:t>
                </w:r>
              </w:p>
            </w:sdtContent>
          </w:sdt>
        </w:tc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43"/>
            <w:placeholder>
              <w:docPart w:val="E91C3D935F444F62BF584BC34C0284D9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4512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</w:tbl>
    <w:p w:rsidR="00D919C7" w:rsidRPr="00306818" w:rsidRDefault="00D919C7">
      <w:pPr>
        <w:pStyle w:val="Standard"/>
        <w:rPr>
          <w:rFonts w:ascii="Segoe UI" w:hAnsi="Segoe UI" w:cs="Segoe UI"/>
          <w:lang w:val="en-US"/>
        </w:rPr>
      </w:pPr>
    </w:p>
    <w:tbl>
      <w:tblPr>
        <w:tblW w:w="105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3118"/>
        <w:gridCol w:w="4512"/>
      </w:tblGrid>
      <w:tr w:rsidR="0087339C" w:rsidRPr="00306818" w:rsidTr="00006F00">
        <w:tc>
          <w:tcPr>
            <w:tcW w:w="10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9C" w:rsidRPr="00306818" w:rsidRDefault="0087339C" w:rsidP="001F3F31">
            <w:pPr>
              <w:pStyle w:val="Rubriktabell"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b/>
                <w:lang w:val="en-GB"/>
              </w:rPr>
              <w:t>3. Authorised</w:t>
            </w:r>
            <w:r w:rsidRPr="00306818">
              <w:rPr>
                <w:rFonts w:ascii="Segoe UI" w:hAnsi="Segoe UI" w:cs="Segoe UI"/>
                <w:b/>
                <w:lang w:val="en-US"/>
              </w:rPr>
              <w:t xml:space="preserve"> Representative within the EEA if applicable</w:t>
            </w:r>
          </w:p>
        </w:tc>
      </w:tr>
      <w:tr w:rsidR="00D919C7" w:rsidRPr="00306818" w:rsidTr="009B7BFA">
        <w:trPr>
          <w:trHeight w:val="329"/>
        </w:trPr>
        <w:tc>
          <w:tcPr>
            <w:tcW w:w="602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>Name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US"/>
              </w:rPr>
              <w:t>Contact for this Clinical investigation, name</w:t>
            </w:r>
          </w:p>
        </w:tc>
      </w:tr>
      <w:tr w:rsidR="00D919C7" w:rsidRPr="00306818" w:rsidTr="009B7BFA">
        <w:trPr>
          <w:trHeight w:val="329"/>
        </w:trPr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44"/>
            <w:placeholder>
              <w:docPart w:val="009D8C5F915A42C9B29744BDF1A8EC29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6028" w:type="dxa"/>
                <w:gridSpan w:val="2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45"/>
            <w:placeholder>
              <w:docPart w:val="ACBFEF4B62764F75975DC1D57AE3BE5C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4512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9B7BFA">
        <w:trPr>
          <w:trHeight w:val="329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>Street/roa</w:t>
            </w:r>
            <w:r w:rsidR="000A2DF9" w:rsidRPr="00306818">
              <w:rPr>
                <w:rFonts w:ascii="Segoe UI" w:hAnsi="Segoe UI" w:cs="Segoe UI"/>
                <w:lang w:val="en-US"/>
              </w:rPr>
              <w:t>d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919C7" w:rsidRPr="00306818" w:rsidRDefault="00D919C7" w:rsidP="001F3F31">
            <w:pPr>
              <w:pStyle w:val="Ledtext"/>
              <w:spacing w:before="40" w:after="40"/>
              <w:ind w:left="57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</w:rPr>
              <w:t>Number/house/floor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 xml:space="preserve"> Phone</w:t>
            </w:r>
          </w:p>
        </w:tc>
      </w:tr>
      <w:tr w:rsidR="00D919C7" w:rsidRPr="00306818" w:rsidTr="009B7BFA">
        <w:trPr>
          <w:trHeight w:val="329"/>
        </w:trPr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46"/>
            <w:placeholder>
              <w:docPart w:val="A43F8DC0ED9B4C289ECDD24BEEAC19DF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2910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47"/>
            <w:placeholder>
              <w:docPart w:val="788491E15E364645BE1EAE4CAE37147A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3118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ind w:left="57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48"/>
            <w:placeholder>
              <w:docPart w:val="114AB5E0380049F5B0FC5DA054E45F92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4512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9B7BFA">
        <w:trPr>
          <w:trHeight w:val="329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>Postal code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919C7" w:rsidRPr="00306818" w:rsidRDefault="00D919C7" w:rsidP="001F3F31">
            <w:pPr>
              <w:pStyle w:val="Ledtext"/>
              <w:spacing w:before="40" w:after="40"/>
              <w:ind w:left="57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</w:rPr>
              <w:t>City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 xml:space="preserve"> Fax</w:t>
            </w:r>
          </w:p>
        </w:tc>
      </w:tr>
      <w:tr w:rsidR="00D919C7" w:rsidRPr="00306818" w:rsidTr="009B7BFA">
        <w:trPr>
          <w:trHeight w:val="329"/>
        </w:trPr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49"/>
            <w:placeholder>
              <w:docPart w:val="AF9D70D3FBF941C7982A37F0DBF66A42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2910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50"/>
            <w:placeholder>
              <w:docPart w:val="20C1A395D0AA4D8EB8889A95A9FEBA50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3118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ind w:left="57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51"/>
            <w:placeholder>
              <w:docPart w:val="5B68B32EB5D74785B0220FB6ACF4D9A6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4512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9B7BFA">
        <w:trPr>
          <w:trHeight w:val="329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>State/region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ind w:left="57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</w:rPr>
              <w:t>Country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>E- mail</w:t>
            </w:r>
          </w:p>
        </w:tc>
      </w:tr>
      <w:tr w:rsidR="00D919C7" w:rsidRPr="00306818" w:rsidTr="009B7BFA">
        <w:trPr>
          <w:trHeight w:val="329"/>
        </w:trPr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52"/>
            <w:placeholder>
              <w:docPart w:val="AA0107D1D4E64799BD1D7A9C9B62CE2E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2910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sdt>
            <w:sdtPr>
              <w:rPr>
                <w:rStyle w:val="Formatmall1"/>
                <w:rFonts w:ascii="Segoe UI" w:hAnsi="Segoe UI" w:cs="Segoe UI"/>
              </w:rPr>
              <w:alias w:val="Country"/>
              <w:tag w:val="Country"/>
              <w:id w:val="10177879"/>
              <w:lock w:val="sdtLocked"/>
              <w:placeholder>
                <w:docPart w:val="91C5065E10AA43FCB423E982A48A1A59"/>
              </w:placeholder>
              <w:showingPlcHdr/>
              <w:dropDownList>
                <w:listItem w:value="Select a country from the list:"/>
                <w:listItem w:displayText="Austria" w:value="Austria"/>
                <w:listItem w:displayText="Belgium" w:value="Belgium"/>
                <w:listItem w:displayText="Bulgaria" w:value="Bulgaria"/>
                <w:listItem w:displayText="Croatia" w:value="Croatia"/>
                <w:listItem w:displayText="Cyprus" w:value="Cyprus"/>
                <w:listItem w:displayText="Czech Republic" w:value="Czech Republic"/>
                <w:listItem w:displayText="Denmark" w:value="Denmark"/>
                <w:listItem w:displayText="Estonia" w:value="Estonia"/>
                <w:listItem w:displayText="Finland" w:value="Finland"/>
                <w:listItem w:displayText="France" w:value="France"/>
                <w:listItem w:displayText="Germany" w:value="Germany"/>
                <w:listItem w:displayText="Greece" w:value="Greece"/>
                <w:listItem w:displayText="Hungary" w:value="Hungary"/>
                <w:listItem w:displayText="Iceland" w:value="Iceland"/>
                <w:listItem w:displayText="Ireland" w:value="Ireland"/>
                <w:listItem w:displayText="Italy" w:value="Italy"/>
                <w:listItem w:displayText="Latvia" w:value="Latvia"/>
                <w:listItem w:displayText="Lichtenstein" w:value="Lichtenstein"/>
                <w:listItem w:displayText="Lithuania" w:value="Lithuania"/>
                <w:listItem w:displayText="Luxembourg" w:value="Luxembourg"/>
                <w:listItem w:displayText="Malta" w:value="Malta"/>
                <w:listItem w:displayText="Netherlands" w:value="Netherlands"/>
                <w:listItem w:displayText="Norway" w:value="Norway"/>
                <w:listItem w:displayText="Poland" w:value="Poland"/>
                <w:listItem w:displayText="Portugal" w:value="Portugal"/>
                <w:listItem w:displayText="Romania" w:value="Romania"/>
                <w:listItem w:displayText="Slovakia" w:value="Slovakia"/>
                <w:listItem w:displayText="Slovenia" w:value="Slovenia"/>
                <w:listItem w:displayText="Spain" w:value="Spain"/>
                <w:listItem w:displayText="Sweden" w:value="Sweden"/>
                <w:listItem w:displayText="Switzerland" w:value="Switzerland"/>
                <w:listItem w:displayText="Turkey" w:value="Turkey"/>
                <w:listItem w:displayText="United Kingdom" w:value="United Kingdom"/>
              </w:dropDownList>
            </w:sdtPr>
            <w:sdtEndPr>
              <w:rPr>
                <w:rStyle w:val="DefaultParagraphFont"/>
              </w:rPr>
            </w:sdtEndPr>
            <w:sdtContent>
              <w:p w:rsidR="00C20948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ind w:left="57"/>
                  <w:rPr>
                    <w:rFonts w:ascii="Segoe UI" w:hAnsi="Segoe UI" w:cs="Segoe UI"/>
                  </w:rPr>
                </w:pPr>
                <w:r w:rsidRPr="00306818">
                  <w:rPr>
                    <w:rStyle w:val="PlaceholderText"/>
                    <w:rFonts w:ascii="Segoe UI" w:hAnsi="Segoe UI" w:cs="Segoe UI"/>
                    <w:sz w:val="20"/>
                    <w:lang w:val="en-GB"/>
                  </w:rPr>
                  <w:t>s</w:t>
                </w:r>
                <w:r w:rsidR="00C20948" w:rsidRPr="00306818">
                  <w:rPr>
                    <w:rStyle w:val="PlaceholderText"/>
                    <w:rFonts w:ascii="Segoe UI" w:hAnsi="Segoe UI" w:cs="Segoe UI"/>
                    <w:sz w:val="20"/>
                    <w:lang w:val="en-GB"/>
                  </w:rPr>
                  <w:t>elect</w:t>
                </w:r>
                <w:r w:rsidR="00C20948" w:rsidRPr="00306818">
                  <w:rPr>
                    <w:rStyle w:val="PlaceholderText"/>
                    <w:rFonts w:ascii="Segoe UI" w:hAnsi="Segoe UI" w:cs="Segoe UI"/>
                    <w:sz w:val="20"/>
                  </w:rPr>
                  <w:t xml:space="preserve"> country</w:t>
                </w:r>
              </w:p>
            </w:sdtContent>
          </w:sdt>
        </w:tc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53"/>
            <w:placeholder>
              <w:docPart w:val="7F4C82A41730464082466379B0C561A6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4512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</w:tbl>
    <w:p w:rsidR="00D919C7" w:rsidRPr="00306818" w:rsidRDefault="00D919C7">
      <w:pPr>
        <w:pStyle w:val="Standard"/>
        <w:rPr>
          <w:rFonts w:ascii="Segoe UI" w:hAnsi="Segoe UI" w:cs="Segoe UI"/>
          <w:lang w:val="en-US"/>
        </w:rPr>
      </w:pPr>
    </w:p>
    <w:tbl>
      <w:tblPr>
        <w:tblW w:w="105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3118"/>
        <w:gridCol w:w="4512"/>
      </w:tblGrid>
      <w:tr w:rsidR="0087339C" w:rsidRPr="00306818" w:rsidTr="00006F00">
        <w:tc>
          <w:tcPr>
            <w:tcW w:w="10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94" w:rsidRPr="00306818" w:rsidRDefault="0087339C" w:rsidP="007D1594">
            <w:pPr>
              <w:pStyle w:val="Rubriktabell"/>
              <w:spacing w:before="40" w:after="40"/>
              <w:rPr>
                <w:rFonts w:ascii="Segoe UI" w:hAnsi="Segoe UI" w:cs="Segoe UI"/>
                <w:b/>
                <w:lang w:val="en-US"/>
              </w:rPr>
            </w:pPr>
            <w:r w:rsidRPr="00306818">
              <w:rPr>
                <w:rFonts w:ascii="Segoe UI" w:hAnsi="Segoe UI" w:cs="Segoe UI"/>
                <w:b/>
                <w:lang w:val="en-US"/>
              </w:rPr>
              <w:t>4. Sponsor</w:t>
            </w:r>
            <w:r w:rsidR="007D1594" w:rsidRPr="00306818">
              <w:rPr>
                <w:rFonts w:ascii="Segoe UI" w:hAnsi="Segoe UI" w:cs="Segoe UI"/>
                <w:b/>
                <w:lang w:val="en-US"/>
              </w:rPr>
              <w:t xml:space="preserve">, according to the EN ISO 14155 definition, if other than manufacturer or </w:t>
            </w:r>
            <w:proofErr w:type="spellStart"/>
            <w:r w:rsidR="007D1594" w:rsidRPr="00306818">
              <w:rPr>
                <w:rFonts w:ascii="Segoe UI" w:hAnsi="Segoe UI" w:cs="Segoe UI"/>
                <w:b/>
                <w:lang w:val="en-US"/>
              </w:rPr>
              <w:t>authorised</w:t>
            </w:r>
            <w:proofErr w:type="spellEnd"/>
            <w:r w:rsidR="007D1594" w:rsidRPr="00306818">
              <w:rPr>
                <w:rFonts w:ascii="Segoe UI" w:hAnsi="Segoe UI" w:cs="Segoe UI"/>
                <w:b/>
                <w:lang w:val="en-US"/>
              </w:rPr>
              <w:t xml:space="preserve"> representative, </w:t>
            </w:r>
          </w:p>
          <w:p w:rsidR="0087339C" w:rsidRPr="00306818" w:rsidRDefault="007D1594" w:rsidP="007D1594">
            <w:pPr>
              <w:pStyle w:val="Rubriktabell"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b/>
                <w:lang w:val="en-US"/>
              </w:rPr>
              <w:t>if applicable:</w:t>
            </w:r>
          </w:p>
        </w:tc>
      </w:tr>
      <w:tr w:rsidR="00D919C7" w:rsidRPr="00306818" w:rsidTr="00170790">
        <w:tc>
          <w:tcPr>
            <w:tcW w:w="602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>Name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US"/>
              </w:rPr>
              <w:t>Contact for this Clinical investigation, name</w:t>
            </w:r>
          </w:p>
        </w:tc>
      </w:tr>
      <w:tr w:rsidR="00D919C7" w:rsidRPr="00306818" w:rsidTr="00170790"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54"/>
            <w:placeholder>
              <w:docPart w:val="3E0056F3B4E74B92ABF445F8814979C3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6028" w:type="dxa"/>
                <w:gridSpan w:val="2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55"/>
            <w:placeholder>
              <w:docPart w:val="0B2F09A17326470B88DD6ED2C9125128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4512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170790">
        <w:tc>
          <w:tcPr>
            <w:tcW w:w="29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>Street/road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919C7" w:rsidRPr="00306818" w:rsidRDefault="00D919C7" w:rsidP="001F3F31">
            <w:pPr>
              <w:pStyle w:val="Ledtext"/>
              <w:spacing w:before="40" w:after="40"/>
              <w:ind w:left="57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</w:rPr>
              <w:t>Number/house/floor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 xml:space="preserve"> Phone</w:t>
            </w:r>
          </w:p>
        </w:tc>
      </w:tr>
      <w:tr w:rsidR="00D919C7" w:rsidRPr="00306818" w:rsidTr="00170790"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58"/>
            <w:placeholder>
              <w:docPart w:val="D0905978AAB54DFFBBED64EEB1CD3980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2910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57"/>
            <w:placeholder>
              <w:docPart w:val="7C167E3F10E94AA1AFE186B83DA750F5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3118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ind w:left="57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56"/>
            <w:placeholder>
              <w:docPart w:val="9F64CBFC92244563ABAF13B2C0E47697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4512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170790">
        <w:tc>
          <w:tcPr>
            <w:tcW w:w="29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>Postal code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919C7" w:rsidRPr="00306818" w:rsidRDefault="00D919C7" w:rsidP="001F3F31">
            <w:pPr>
              <w:pStyle w:val="Ledtext"/>
              <w:spacing w:before="40" w:after="40"/>
              <w:ind w:left="57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</w:rPr>
              <w:t>City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 xml:space="preserve"> Fax</w:t>
            </w:r>
          </w:p>
        </w:tc>
      </w:tr>
      <w:tr w:rsidR="00D919C7" w:rsidRPr="00306818" w:rsidTr="00170790"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59"/>
            <w:placeholder>
              <w:docPart w:val="211728B4E73C4387B7341816D3609A4E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2910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60"/>
            <w:placeholder>
              <w:docPart w:val="FFFA72CE39EE40109064F221242A74F0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3118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ind w:left="57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61"/>
            <w:placeholder>
              <w:docPart w:val="85985BF579C84661A5A2A5B8A189641B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4512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170790">
        <w:tc>
          <w:tcPr>
            <w:tcW w:w="29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>State/region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ind w:left="57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</w:rPr>
              <w:t>Country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>E- mail</w:t>
            </w:r>
          </w:p>
        </w:tc>
      </w:tr>
      <w:tr w:rsidR="00D919C7" w:rsidRPr="00306818" w:rsidTr="00170790"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62"/>
            <w:placeholder>
              <w:docPart w:val="425879C243D1416983EF360673547510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2910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sdt>
            <w:sdtPr>
              <w:rPr>
                <w:rStyle w:val="Formatmall1"/>
                <w:rFonts w:ascii="Segoe UI" w:hAnsi="Segoe UI" w:cs="Segoe UI"/>
              </w:rPr>
              <w:alias w:val="Country"/>
              <w:tag w:val="Country"/>
              <w:id w:val="10177885"/>
              <w:lock w:val="sdtLocked"/>
              <w:placeholder>
                <w:docPart w:val="2163E3470E4D487A930D475C94DF8C7B"/>
              </w:placeholder>
              <w:showingPlcHdr/>
              <w:dropDownList>
                <w:listItem w:value="Select a country from the list:"/>
                <w:listItem w:displayText="Afghanistan" w:value="Afghanistan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ctica" w:value="Antarctica"/>
                <w:listItem w:displayText="Antigua and Barbuda" w:value="Antigua and Barbuda"/>
                <w:listItem w:displayText="Argentina" w:value="Argentina"/>
                <w:listItem w:displayText="Armenia" w:value="Armeni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hutan" w:value="Bhutan"/>
                <w:listItem w:displayText="Bolivia" w:value="Bolivia"/>
                <w:listItem w:displayText="Bosnia and Herzegovina" w:value="Bosnia and Herzegovina"/>
                <w:listItem w:displayText="Botswana" w:value="Botswana"/>
                <w:listItem w:displayText="Bouvet Island" w:value="Bouvet Island"/>
                <w:listItem w:displayText="Brazil" w:value="Brazil"/>
                <w:listItem w:displayText="British Indian Ocean Territory" w:value="British Indian Ocean Territory"/>
                <w:listItem w:displayText="British Virgin Islands" w:value="British Virgin Islands"/>
                <w:listItem w:displayText="Brunei Darussalam" w:value="Brunei Darussalam"/>
                <w:listItem w:displayText="Bulgaria" w:value="Bulgaria"/>
                <w:listItem w:displayText="Burkina Faso" w:value="Burkina Faso"/>
                <w:listItem w:displayText="Burundi" w:value="Burundi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ad" w:value="Chad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ok Islands" w:value="Cook Islands"/>
                <w:listItem w:displayText="Costa Rica" w:value="Costa Rica"/>
                <w:listItem w:displayText="Croatia" w:value="Croatia"/>
                <w:listItem w:displayText="Cuba" w:value="Cuba"/>
                <w:listItem w:displayText="Cyprus" w:value="Cyprus"/>
                <w:listItem w:displayText="Czech Republic" w:value="Czech Republic"/>
                <w:listItem w:displayText="Democratic People's Republic of Korea" w:value="Democratic People's Republic of Korea"/>
                <w:listItem w:displayText="Denmark" w:value="Denmark"/>
                <w:listItem w:displayText="Djibouti" w:value="Djibouti"/>
                <w:listItem w:displayText="Dominica" w:value="Dominica"/>
                <w:listItem w:displayText="Dominican Republic" w:value="Dominican Republic"/>
                <w:listItem w:displayText="East Timor" w:value="East Timor"/>
                <w:listItem w:displayText="Ecuador" w:value="Ecuador"/>
                <w:listItem w:displayText="Egypt" w:value="Egypt"/>
                <w:listItem w:displayText="El Salvador" w:value="El Salvador"/>
                <w:listItem w:displayText="Equatorial Guinea" w:value="Equatorial Guinea"/>
                <w:listItem w:displayText="Eritrea" w:value="Eritrea"/>
                <w:listItem w:displayText="Estonia" w:value="Estonia"/>
                <w:listItem w:displayText="Ethiopia" w:value="Ethiopia"/>
                <w:listItem w:displayText="Falkland Islands (Malvinas)" w:value="Falkland Islands (Malvinas)"/>
                <w:listItem w:displayText="Faroe Islands" w:value="Faroe Islands"/>
                <w:listItem w:displayText="Federated States of Micronesia" w:value="Federated States of Micronesia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ynesia" w:value="French Polynesia"/>
                <w:listItem w:displayText="French Southern Territories" w:value="French Southern Territories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inea" w:value="Guinea"/>
                <w:listItem w:displayText="Guinea-Bissau" w:value="Guinea-Bissau"/>
                <w:listItem w:displayText="Guyana" w:value="Guyana"/>
                <w:listItem w:displayText="Haiti" w:value="Haiti"/>
                <w:listItem w:displayText="Heard and Mc Donald Islands" w:value="Heard and Mc Donald Islands"/>
                <w:listItem w:displayText="Holy See (Vatican City State)" w:value="Holy See (Vatican City State)"/>
                <w:listItem w:displayText="Honduras" w:value="Honduras"/>
                <w:listItem w:displayText="Hong-Kong" w:value="Hong-Kong"/>
                <w:listItem w:displayText="Hungary" w:value="Hungary"/>
                <w:listItem w:displayText="Iceland" w:value="Iceland"/>
                <w:listItem w:displayText="India" w:value="India"/>
                <w:listItem w:displayText="Indonesia" w:value="Indonesia"/>
                <w:listItem w:displayText="Iraq" w:value="Iraq"/>
                <w:listItem w:displayText="Ireland" w:value="Ireland"/>
                <w:listItem w:displayText="Islamic Republic of Iran" w:value="Islamic Republic of Iran"/>
                <w:listItem w:displayText="Israel" w:value="Israel"/>
                <w:listItem w:displayText="Italy" w:value="Italy"/>
                <w:listItem w:displayText="Ivory Coast" w:value="Ivory Coast"/>
                <w:listItem w:displayText="Jamaica" w:value="Jamaica"/>
                <w:listItem w:displayText="Japan" w:value="Japan"/>
                <w:listItem w:displayText="Jordan" w:value="Jordan"/>
                <w:listItem w:displayText="Kazakstan" w:value="Kazakstan"/>
                <w:listItem w:displayText="Kenya" w:value="Kenya"/>
                <w:listItem w:displayText="Kiribati" w:value="Kiribati"/>
                <w:listItem w:displayText="Kyrgyzstan" w:value="Kyrgyzstan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ya" w:value="Libyan Arab Jamahiriy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u" w:value="Macau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onaco" w:value="Monaco"/>
                <w:listItem w:displayText="Mongolia" w:value="Mongolia"/>
                <w:listItem w:displayText="Montenegro" w:value="Montenegro"/>
                <w:listItem w:displayText="Montserrat" w:value="Mont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erlands" w:value="Netherlands"/>
                <w:listItem w:displayText="Netherlands Antilles" w:value="Netherlands Antilles"/>
                <w:listItem w:displayText="New Caledonia" w:value="New Caledonia"/>
                <w:listItem w:displayText="New Zeeland" w:value="New Zee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Oman" w:value="Oman"/>
                <w:listItem w:displayText="Pakistan" w:value="Pakistan"/>
                <w:listItem w:displayText="Palau" w:value="Palau"/>
                <w:listItem w:displayText="Panama" w:value="Panama"/>
                <w:listItem w:displayText="Papua New Guinea" w:value="Papua New Guinea"/>
                <w:listItem w:displayText="Paraguay" w:value="Paraguay"/>
                <w:listItem w:displayText="People's Democratic Republic of Laos" w:value="People's Democratic Republic of Laos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public of Korea" w:value="Republic of Korea"/>
                <w:listItem w:displayText="Republic of Moldova" w:value="Republic of Moldova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Helena" w:value="Saint Helena"/>
                <w:listItem w:displayText="Saint Kitts and Nevis" w:value="Saint Kitts and Nevis"/>
                <w:listItem w:displayText="Saint Lucia" w:value="Saint Lucia"/>
                <w:listItem w:displayText="Saint Pierre and Miquelon" w:value="Saint Pierre and Miquelon"/>
                <w:listItem w:displayText="Saint Vincents and The Grenadines" w:value="Saint Vincents and The Grenadines"/>
                <w:listItem w:displayText="Samoa" w:value="Samoa"/>
                <w:listItem w:displayText="San Marino" w:value="San Marino"/>
                <w:listItem w:displayText="Sao Tome and Principe" w:value="Sao Tome and Principe"/>
                <w:listItem w:displayText="Saudi Arabia" w:value="Saudi Arabia"/>
                <w:listItem w:displayText="Senegal" w:value="Senegal"/>
                <w:listItem w:displayText="Serbia" w:value="Serbia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on Islands" w:value="Solomon Islands"/>
                <w:listItem w:displayText="Somalia" w:value="Somalia"/>
                <w:listItem w:displayText="South Africa" w:value="South Africa"/>
                <w:listItem w:displayText="South Georgia and the South Sandwich Islands" w:value="South Georgia and the South Sandwich Islands"/>
                <w:listItem w:displayText="Spain" w:value="Spain"/>
                <w:listItem w:displayText="Sri Lanka" w:value="Sri Lanka"/>
                <w:listItem w:displayText="Sudan" w:value="Sudan"/>
                <w:listItem w:displayText="Suriname" w:value="Suriname"/>
                <w:listItem w:displayText="Svalbard and Jan Mayen" w:value="Svalbard and Jan Mayen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, Province of China" w:value="Taiwan, Province of China"/>
                <w:listItem w:displayText="Tajikistan" w:value="Tajikistan"/>
                <w:listItem w:displayText="Thailand" w:value="Thailand"/>
                <w:listItem w:displayText="The Democratic Republic of the Congo" w:value="The Democratic Republic of the Congo"/>
                <w:listItem w:displayText="The Former Yugoslav republic" w:value="The Former Yugoslav republic"/>
                <w:listItem w:displayText="Togo" w:value="Togo"/>
                <w:listItem w:displayText="Tokelau" w:value="Tokelau"/>
                <w:listItem w:displayText="Tonga" w:value="Tonga"/>
                <w:listItem w:displayText="Trinidad and Tobago" w:value="Trinidad and Tobago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Republic of Tanzania" w:value="United Republic of Tanzania"/>
                <w:listItem w:displayText="United States" w:value="United States"/>
                <w:listItem w:displayText="United States Minor Outlying Islands" w:value="United States Minor Outlying Islands"/>
                <w:listItem w:displayText="Unknown" w:value="Unknown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 Nam" w:value="Viet Nam"/>
                <w:listItem w:displayText="Virgin Islands, U.S." w:value="Virgin Islands, U.S."/>
                <w:listItem w:displayText="Wallis and Futuna" w:value="Wallis and Futuna"/>
                <w:listItem w:displayText="West Bank and Gaza Strip (provisional)" w:value="West Bank and Gaza Strip (provisional)"/>
                <w:listItem w:displayText="Western Sahara" w:value="Western Sahara"/>
                <w:listItem w:displayText="Yemen" w:value="Yemen"/>
                <w:listItem w:displayText="Yugoslavia" w:value="Yugoslavia"/>
                <w:listItem w:displayText="Zambia" w:value="Zambia"/>
                <w:listItem w:displayText="Zimbabwe" w:value="Zimbabwe"/>
              </w:dropDownList>
            </w:sdtPr>
            <w:sdtEndPr>
              <w:rPr>
                <w:rStyle w:val="DefaultParagraphFont"/>
              </w:rPr>
            </w:sdtEndPr>
            <w:sdtContent>
              <w:p w:rsidR="00C20948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ind w:left="57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06818">
                  <w:rPr>
                    <w:rStyle w:val="PlaceholderText"/>
                    <w:rFonts w:ascii="Segoe UI" w:hAnsi="Segoe UI" w:cs="Segoe UI"/>
                    <w:sz w:val="20"/>
                    <w:lang w:val="en-GB"/>
                  </w:rPr>
                  <w:t>s</w:t>
                </w:r>
                <w:r w:rsidR="00C20948" w:rsidRPr="00306818">
                  <w:rPr>
                    <w:rStyle w:val="PlaceholderText"/>
                    <w:rFonts w:ascii="Segoe UI" w:hAnsi="Segoe UI" w:cs="Segoe UI"/>
                    <w:sz w:val="20"/>
                    <w:lang w:val="en-GB"/>
                  </w:rPr>
                  <w:t>elect</w:t>
                </w:r>
                <w:r w:rsidR="00C20948" w:rsidRPr="00306818">
                  <w:rPr>
                    <w:rStyle w:val="PlaceholderText"/>
                    <w:rFonts w:ascii="Segoe UI" w:hAnsi="Segoe UI" w:cs="Segoe UI"/>
                    <w:sz w:val="20"/>
                  </w:rPr>
                  <w:t xml:space="preserve"> country</w:t>
                </w:r>
              </w:p>
            </w:sdtContent>
          </w:sdt>
        </w:tc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63"/>
            <w:placeholder>
              <w:docPart w:val="12A21AD3469A4E9081C7E503AA9588F1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4512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</w:tbl>
    <w:p w:rsidR="00D919C7" w:rsidRPr="00306818" w:rsidRDefault="00D919C7">
      <w:pPr>
        <w:pStyle w:val="Standard"/>
        <w:rPr>
          <w:rFonts w:ascii="Segoe UI" w:hAnsi="Segoe UI" w:cs="Segoe UI"/>
          <w:lang w:val="en-US"/>
        </w:rPr>
      </w:pPr>
    </w:p>
    <w:tbl>
      <w:tblPr>
        <w:tblW w:w="105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9"/>
        <w:gridCol w:w="2583"/>
        <w:gridCol w:w="2638"/>
      </w:tblGrid>
      <w:tr w:rsidR="00D919C7" w:rsidRPr="00306818" w:rsidTr="00006F00">
        <w:tc>
          <w:tcPr>
            <w:tcW w:w="10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F33D65" w:rsidP="001F3F31">
            <w:pPr>
              <w:pStyle w:val="Rubriktabell"/>
              <w:spacing w:before="40" w:after="40"/>
              <w:rPr>
                <w:rFonts w:ascii="Segoe UI" w:hAnsi="Segoe UI" w:cs="Segoe UI"/>
                <w:b/>
                <w:lang w:val="en-GB"/>
              </w:rPr>
            </w:pPr>
            <w:r w:rsidRPr="00306818">
              <w:rPr>
                <w:rFonts w:ascii="Segoe UI" w:hAnsi="Segoe UI" w:cs="Segoe UI"/>
                <w:b/>
                <w:lang w:val="en-US"/>
              </w:rPr>
              <w:t xml:space="preserve">5. </w:t>
            </w:r>
            <w:r w:rsidR="00D919C7" w:rsidRPr="00306818">
              <w:rPr>
                <w:rFonts w:ascii="Segoe UI" w:hAnsi="Segoe UI" w:cs="Segoe UI"/>
                <w:b/>
                <w:lang w:val="en-US"/>
              </w:rPr>
              <w:t>Medical device to be investigated</w:t>
            </w:r>
          </w:p>
        </w:tc>
      </w:tr>
      <w:tr w:rsidR="00CB5056" w:rsidRPr="00306818" w:rsidTr="00577852">
        <w:tc>
          <w:tcPr>
            <w:tcW w:w="53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6" w:rsidRPr="00306818" w:rsidRDefault="00446C3C" w:rsidP="001F3F31">
            <w:pPr>
              <w:pStyle w:val="Ledtext"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US"/>
              </w:rPr>
              <w:t>Name of the medical device</w:t>
            </w:r>
          </w:p>
        </w:tc>
        <w:tc>
          <w:tcPr>
            <w:tcW w:w="522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6" w:rsidRPr="00306818" w:rsidRDefault="00E1137B" w:rsidP="001F3F31">
            <w:pPr>
              <w:pStyle w:val="Ledtext"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US"/>
              </w:rPr>
              <w:t>Model or version</w:t>
            </w:r>
          </w:p>
        </w:tc>
      </w:tr>
      <w:tr w:rsidR="00CB5056" w:rsidRPr="00306818" w:rsidTr="00577852">
        <w:trPr>
          <w:trHeight w:val="283"/>
        </w:trPr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64"/>
            <w:placeholder>
              <w:docPart w:val="78BBA8FBB66040F5953F6051C0D49C5A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5319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CB5056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65"/>
            <w:placeholder>
              <w:docPart w:val="D03FE93217BB499FA717A43748DA8510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5221" w:type="dxa"/>
                <w:gridSpan w:val="2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CB5056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047286">
        <w:tc>
          <w:tcPr>
            <w:tcW w:w="53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446C3C" w:rsidP="001F3F31">
            <w:pPr>
              <w:pStyle w:val="Ledtext"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US"/>
              </w:rPr>
              <w:t>Generic name of the medical device (if name not specified above)</w:t>
            </w:r>
          </w:p>
        </w:tc>
        <w:tc>
          <w:tcPr>
            <w:tcW w:w="522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E1137B" w:rsidP="001F3F31">
            <w:pPr>
              <w:pStyle w:val="Ledtext"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US"/>
              </w:rPr>
              <w:t xml:space="preserve"> GMDN code</w:t>
            </w:r>
          </w:p>
        </w:tc>
      </w:tr>
      <w:tr w:rsidR="00D919C7" w:rsidRPr="00306818" w:rsidTr="00047286">
        <w:trPr>
          <w:trHeight w:val="283"/>
        </w:trPr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67"/>
            <w:placeholder>
              <w:docPart w:val="1075F38D1CD84E52A46DED940BA8955E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5319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66"/>
            <w:placeholder>
              <w:docPart w:val="4451272D671F4CA4979FD000DEA2079B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5221" w:type="dxa"/>
                <w:gridSpan w:val="2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047286">
        <w:trPr>
          <w:trHeight w:val="283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E1137B" w:rsidP="001F3F31">
            <w:pPr>
              <w:pStyle w:val="Standard"/>
              <w:spacing w:before="40" w:after="40"/>
              <w:rPr>
                <w:rFonts w:ascii="Segoe UI" w:hAnsi="Segoe UI" w:cs="Segoe UI"/>
                <w:lang w:val="en-US"/>
              </w:rPr>
            </w:pPr>
            <w:r w:rsidRPr="00306818">
              <w:rPr>
                <w:rFonts w:ascii="Segoe UI" w:hAnsi="Segoe UI" w:cs="Segoe UI"/>
                <w:lang w:val="en-US"/>
              </w:rPr>
              <w:t xml:space="preserve"> </w:t>
            </w:r>
            <w:r w:rsidR="00446C3C" w:rsidRPr="00306818">
              <w:rPr>
                <w:rFonts w:ascii="Segoe UI" w:hAnsi="Segoe UI" w:cs="Segoe UI"/>
                <w:lang w:val="en-US"/>
              </w:rPr>
              <w:t>Name used elsewhere to market same medical device</w:t>
            </w:r>
          </w:p>
        </w:tc>
        <w:tc>
          <w:tcPr>
            <w:tcW w:w="522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Standard"/>
              <w:spacing w:before="40" w:after="40"/>
              <w:rPr>
                <w:rFonts w:ascii="Segoe UI" w:hAnsi="Segoe UI" w:cs="Segoe UI"/>
                <w:lang w:val="en-US"/>
              </w:rPr>
            </w:pPr>
            <w:r w:rsidRPr="00306818">
              <w:rPr>
                <w:rFonts w:ascii="Segoe UI" w:hAnsi="Segoe UI" w:cs="Segoe UI"/>
                <w:lang w:val="en-US"/>
              </w:rPr>
              <w:t>Other internationally recognized nomenclature</w:t>
            </w:r>
          </w:p>
        </w:tc>
      </w:tr>
      <w:tr w:rsidR="00D919C7" w:rsidRPr="00306818" w:rsidTr="00047286">
        <w:trPr>
          <w:trHeight w:val="283"/>
        </w:trPr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68"/>
            <w:placeholder>
              <w:docPart w:val="D799CEFD71594580A3B13C6CB6820AA5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5319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  <w:lang w:val="en-US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69"/>
            <w:placeholder>
              <w:docPart w:val="A2CE791DAAA543C0A7DED040B19D0A95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5221" w:type="dxa"/>
                <w:gridSpan w:val="2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  <w:lang w:val="en-US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047286">
        <w:trPr>
          <w:trHeight w:val="283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446C3C" w:rsidP="001F3F31">
            <w:pPr>
              <w:pStyle w:val="Standard"/>
              <w:keepNext/>
              <w:keepLines/>
              <w:spacing w:before="40" w:after="40"/>
              <w:rPr>
                <w:rFonts w:ascii="Segoe UI" w:hAnsi="Segoe UI" w:cs="Segoe UI"/>
                <w:lang w:val="en-US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>Is the medical device CE-marked for other use than intended for this CI?</w:t>
            </w:r>
          </w:p>
        </w:tc>
        <w:tc>
          <w:tcPr>
            <w:tcW w:w="522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F21EB4" w:rsidP="001F3F31">
            <w:pPr>
              <w:pStyle w:val="Standard"/>
              <w:keepNext/>
              <w:keepLines/>
              <w:spacing w:before="40" w:after="40"/>
              <w:rPr>
                <w:rFonts w:ascii="Segoe UI" w:hAnsi="Segoe UI" w:cs="Segoe UI"/>
                <w:lang w:val="en-US"/>
              </w:rPr>
            </w:pPr>
            <w:r w:rsidRPr="00306818">
              <w:rPr>
                <w:rFonts w:ascii="Segoe UI" w:hAnsi="Segoe UI" w:cs="Segoe UI"/>
                <w:lang w:val="en-US"/>
              </w:rPr>
              <w:t>Class of device</w:t>
            </w:r>
          </w:p>
        </w:tc>
      </w:tr>
      <w:tr w:rsidR="00D919C7" w:rsidRPr="00306818" w:rsidTr="00047286">
        <w:trPr>
          <w:trHeight w:val="283"/>
        </w:trPr>
        <w:tc>
          <w:tcPr>
            <w:tcW w:w="5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12"/>
              <w:placeholder>
                <w:docPart w:val="12381D987C3B45998E58F80F0EBF5261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  <w:tc>
          <w:tcPr>
            <w:tcW w:w="522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97" w:rsidRPr="00306818" w:rsidRDefault="006466B1" w:rsidP="001F3F31">
            <w:pPr>
              <w:pStyle w:val="Standard"/>
              <w:keepNext/>
              <w:keepLines/>
              <w:spacing w:before="40" w:after="40"/>
              <w:rPr>
                <w:rFonts w:ascii="Segoe UI" w:hAnsi="Segoe UI" w:cs="Segoe UI"/>
                <w:lang w:val="en-US"/>
              </w:rPr>
            </w:pPr>
            <w:r w:rsidRPr="00306818">
              <w:rPr>
                <w:rFonts w:ascii="Segoe UI" w:hAnsi="Segoe UI" w:cs="Segoe UI"/>
                <w:lang w:val="en-US"/>
              </w:rPr>
              <w:t xml:space="preserve"> </w:t>
            </w:r>
            <w:sdt>
              <w:sdtPr>
                <w:rPr>
                  <w:rStyle w:val="Formatmall1"/>
                  <w:rFonts w:ascii="Segoe UI" w:hAnsi="Segoe UI" w:cs="Segoe UI"/>
                </w:rPr>
                <w:alias w:val="Class of device"/>
                <w:tag w:val="Class of device"/>
                <w:id w:val="10177889"/>
                <w:lock w:val="sdtLocked"/>
                <w:placeholder>
                  <w:docPart w:val="0ADAA501401E4980AF80366BC8C4F11D"/>
                </w:placeholder>
                <w:showingPlcHdr/>
                <w:dropDownList>
                  <w:listItem w:value="Select class of device from the list:"/>
                  <w:listItem w:displayText="AIMD - 90/385/EEC" w:value="AIMD - 90/385/EEC"/>
                  <w:listItem w:displayText="I - 93/42/EEC" w:value="I - 93/42/EEC"/>
                  <w:listItem w:displayText="III - 93/42/EEC" w:value="III - 93/42/EEC"/>
                  <w:listItem w:displayText="IIa - 93/42/EEC" w:value="IIa - 93/42/EEC"/>
                  <w:listItem w:displayText="IIb - 93/42/EEC" w:value="IIb - 93/42/EEC"/>
                  <w:listItem w:displayText="Im - 93/42/EEC" w:value="Im - 93/42/EEC"/>
                  <w:listItem w:displayText="Is - 93/42/EEC" w:value="Is - 93/42/EEC"/>
                  <w:listItem w:displayText="Ism - 93/42/EEC" w:value="Ism - 93/42/EEC"/>
                </w:dropDownList>
              </w:sdtPr>
              <w:sdtEndPr>
                <w:rPr>
                  <w:rStyle w:val="DefaultParagraphFont"/>
                  <w:lang w:val="en-US"/>
                </w:rPr>
              </w:sdtEndPr>
              <w:sdtContent>
                <w:r w:rsidR="009217EA" w:rsidRPr="00306818">
                  <w:rPr>
                    <w:rStyle w:val="PlaceholderText"/>
                    <w:rFonts w:ascii="Segoe UI" w:hAnsi="Segoe UI" w:cs="Segoe UI"/>
                    <w:sz w:val="20"/>
                  </w:rPr>
                  <w:t>s</w:t>
                </w:r>
                <w:r w:rsidR="007E7997" w:rsidRPr="00306818">
                  <w:rPr>
                    <w:rStyle w:val="PlaceholderText"/>
                    <w:rFonts w:ascii="Segoe UI" w:hAnsi="Segoe UI" w:cs="Segoe UI"/>
                    <w:sz w:val="20"/>
                  </w:rPr>
                  <w:t>elect class of device</w:t>
                </w:r>
              </w:sdtContent>
            </w:sdt>
          </w:p>
        </w:tc>
      </w:tr>
      <w:tr w:rsidR="00D919C7" w:rsidRPr="00306818" w:rsidTr="00170790">
        <w:trPr>
          <w:trHeight w:val="283"/>
        </w:trPr>
        <w:tc>
          <w:tcPr>
            <w:tcW w:w="1054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0A2DF9" w:rsidP="001F3F31">
            <w:pPr>
              <w:pStyle w:val="Standard"/>
              <w:spacing w:before="40" w:after="40"/>
              <w:rPr>
                <w:rFonts w:ascii="Segoe UI" w:hAnsi="Segoe UI" w:cs="Segoe UI"/>
                <w:lang w:val="en-US"/>
              </w:rPr>
            </w:pPr>
            <w:r w:rsidRPr="00306818">
              <w:rPr>
                <w:rFonts w:ascii="Segoe UI" w:hAnsi="Segoe UI" w:cs="Segoe UI"/>
                <w:lang w:val="en-US"/>
              </w:rPr>
              <w:t>Intended use of the medical device in the CI</w:t>
            </w:r>
          </w:p>
        </w:tc>
      </w:tr>
      <w:tr w:rsidR="00D919C7" w:rsidRPr="00306818" w:rsidTr="00170790">
        <w:trPr>
          <w:trHeight w:val="283"/>
        </w:trPr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70"/>
            <w:placeholder>
              <w:docPart w:val="440F476DAC234542895CDCA62A93FDD9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10540" w:type="dxa"/>
                <w:gridSpan w:val="3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  <w:lang w:val="en-US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00051A">
        <w:trPr>
          <w:trHeight w:val="283"/>
        </w:trPr>
        <w:tc>
          <w:tcPr>
            <w:tcW w:w="1054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0A2DF9" w:rsidP="001F3F31">
            <w:pPr>
              <w:pStyle w:val="Standard"/>
              <w:spacing w:before="40" w:after="40"/>
              <w:rPr>
                <w:rFonts w:ascii="Segoe UI" w:hAnsi="Segoe UI" w:cs="Segoe UI"/>
                <w:lang w:val="en-US"/>
              </w:rPr>
            </w:pPr>
            <w:r w:rsidRPr="00306818">
              <w:rPr>
                <w:rFonts w:ascii="Segoe UI" w:hAnsi="Segoe UI" w:cs="Segoe UI"/>
                <w:lang w:val="en-US"/>
              </w:rPr>
              <w:t>Description of the medical device</w:t>
            </w:r>
          </w:p>
        </w:tc>
      </w:tr>
      <w:tr w:rsidR="00D919C7" w:rsidRPr="00306818" w:rsidTr="00F057B2">
        <w:trPr>
          <w:trHeight w:val="283"/>
        </w:trPr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71"/>
            <w:placeholder>
              <w:docPart w:val="E908BE7B5CE9447ABCBC0D80BDC21E92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10540" w:type="dxa"/>
                <w:gridSpan w:val="3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  <w:lang w:val="en-US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A8530A">
        <w:trPr>
          <w:trHeight w:val="283"/>
        </w:trPr>
        <w:tc>
          <w:tcPr>
            <w:tcW w:w="10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F33D65" w:rsidP="001F3F31">
            <w:pPr>
              <w:pStyle w:val="Standard"/>
              <w:spacing w:before="40" w:after="40"/>
              <w:rPr>
                <w:rFonts w:ascii="Segoe UI" w:hAnsi="Segoe UI" w:cs="Segoe UI"/>
                <w:b/>
                <w:lang w:val="en-US"/>
              </w:rPr>
            </w:pPr>
            <w:r w:rsidRPr="00306818">
              <w:rPr>
                <w:rFonts w:ascii="Segoe UI" w:hAnsi="Segoe UI" w:cs="Segoe UI"/>
                <w:b/>
                <w:lang w:val="en-US"/>
              </w:rPr>
              <w:t xml:space="preserve">6. </w:t>
            </w:r>
            <w:r w:rsidR="00D919C7" w:rsidRPr="00306818">
              <w:rPr>
                <w:rFonts w:ascii="Segoe UI" w:hAnsi="Segoe UI" w:cs="Segoe UI"/>
                <w:b/>
                <w:lang w:val="en-US"/>
              </w:rPr>
              <w:t xml:space="preserve">Additional information of the </w:t>
            </w:r>
            <w:r w:rsidR="000A2DF9" w:rsidRPr="00306818">
              <w:rPr>
                <w:rFonts w:ascii="Segoe UI" w:hAnsi="Segoe UI" w:cs="Segoe UI"/>
                <w:b/>
                <w:lang w:val="en-US"/>
              </w:rPr>
              <w:t xml:space="preserve">medical </w:t>
            </w:r>
            <w:r w:rsidR="00D919C7" w:rsidRPr="00306818">
              <w:rPr>
                <w:rFonts w:ascii="Segoe UI" w:hAnsi="Segoe UI" w:cs="Segoe UI"/>
                <w:b/>
                <w:lang w:val="en-US"/>
              </w:rPr>
              <w:t>device to be investigated</w:t>
            </w:r>
          </w:p>
        </w:tc>
      </w:tr>
      <w:tr w:rsidR="00D919C7" w:rsidRPr="00306818" w:rsidTr="00A8530A">
        <w:trPr>
          <w:trHeight w:val="231"/>
        </w:trPr>
        <w:tc>
          <w:tcPr>
            <w:tcW w:w="7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 xml:space="preserve">Is a medicinal product integrated with the </w:t>
            </w:r>
            <w:r w:rsidR="000A2DF9" w:rsidRPr="00306818">
              <w:rPr>
                <w:rFonts w:ascii="Segoe UI" w:hAnsi="Segoe UI" w:cs="Segoe UI"/>
                <w:szCs w:val="18"/>
                <w:lang w:val="en-US"/>
              </w:rPr>
              <w:t xml:space="preserve">medical </w:t>
            </w:r>
            <w:r w:rsidRPr="00306818">
              <w:rPr>
                <w:rFonts w:ascii="Segoe UI" w:hAnsi="Segoe UI" w:cs="Segoe UI"/>
                <w:szCs w:val="18"/>
                <w:lang w:val="en-US"/>
              </w:rPr>
              <w:t>device or shall a medicinal product act together with it?</w:t>
            </w:r>
          </w:p>
        </w:tc>
        <w:tc>
          <w:tcPr>
            <w:tcW w:w="26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13"/>
              <w:placeholder>
                <w:docPart w:val="3B1120504E4B4913A91753AB192BD77B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993B74" w:rsidRPr="00306818" w:rsidTr="00577852">
        <w:trPr>
          <w:trHeight w:val="231"/>
        </w:trPr>
        <w:tc>
          <w:tcPr>
            <w:tcW w:w="7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B74" w:rsidRPr="00306818" w:rsidRDefault="000A2DF9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>Does the medical device incorporate, as an integral part, a human blood derivate?</w:t>
            </w:r>
            <w:r w:rsidR="00993B74" w:rsidRPr="00306818">
              <w:rPr>
                <w:rFonts w:ascii="Segoe UI" w:hAnsi="Segoe UI" w:cs="Segoe UI"/>
                <w:szCs w:val="18"/>
                <w:lang w:val="en-US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17"/>
              <w:placeholder>
                <w:docPart w:val="CA61316755874345B061C2A14AD4CE62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993B74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170790">
        <w:trPr>
          <w:trHeight w:val="231"/>
        </w:trPr>
        <w:tc>
          <w:tcPr>
            <w:tcW w:w="7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0A2DF9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Have tissues of animal origin been used in the manufacturing process?</w:t>
            </w:r>
            <w:r w:rsidR="00D919C7" w:rsidRPr="00306818">
              <w:rPr>
                <w:rFonts w:ascii="Segoe UI" w:hAnsi="Segoe UI" w:cs="Segoe UI"/>
                <w:szCs w:val="18"/>
                <w:lang w:val="en-GB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16"/>
              <w:placeholder>
                <w:docPart w:val="7C4CAF760BC44560A653B53E703C4232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</w:tbl>
    <w:p w:rsidR="00D919C7" w:rsidRPr="00306818" w:rsidRDefault="00D919C7">
      <w:pPr>
        <w:pStyle w:val="Standard"/>
        <w:rPr>
          <w:rFonts w:ascii="Segoe UI" w:hAnsi="Segoe UI" w:cs="Segoe UI"/>
          <w:lang w:val="en-US"/>
        </w:rPr>
      </w:pPr>
    </w:p>
    <w:tbl>
      <w:tblPr>
        <w:tblW w:w="105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9"/>
        <w:gridCol w:w="2583"/>
        <w:gridCol w:w="2638"/>
      </w:tblGrid>
      <w:tr w:rsidR="00D919C7" w:rsidRPr="00306818" w:rsidTr="00463382">
        <w:tc>
          <w:tcPr>
            <w:tcW w:w="10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F33D65" w:rsidP="001F3F31">
            <w:pPr>
              <w:pStyle w:val="Ledtext"/>
              <w:spacing w:before="40" w:after="40"/>
              <w:rPr>
                <w:rFonts w:ascii="Segoe UI" w:hAnsi="Segoe UI" w:cs="Segoe UI"/>
                <w:b/>
                <w:szCs w:val="18"/>
                <w:lang w:val="en-US"/>
              </w:rPr>
            </w:pPr>
            <w:r w:rsidRPr="00306818">
              <w:rPr>
                <w:rFonts w:ascii="Segoe UI" w:hAnsi="Segoe UI" w:cs="Segoe UI"/>
                <w:b/>
                <w:lang w:val="en-US"/>
              </w:rPr>
              <w:t xml:space="preserve">7. </w:t>
            </w:r>
            <w:r w:rsidR="000A2DF9" w:rsidRPr="00306818">
              <w:rPr>
                <w:rFonts w:ascii="Segoe UI" w:hAnsi="Segoe UI" w:cs="Segoe UI"/>
                <w:b/>
                <w:lang w:val="en-US"/>
              </w:rPr>
              <w:t>Comparator medical device(s) (if applicable)</w:t>
            </w:r>
          </w:p>
        </w:tc>
      </w:tr>
      <w:tr w:rsidR="00D919C7" w:rsidRPr="00306818" w:rsidTr="00047286">
        <w:tc>
          <w:tcPr>
            <w:tcW w:w="53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US"/>
              </w:rPr>
              <w:t>Manufacturer</w:t>
            </w:r>
          </w:p>
        </w:tc>
        <w:tc>
          <w:tcPr>
            <w:tcW w:w="522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US"/>
              </w:rPr>
              <w:t>GMDN code</w:t>
            </w:r>
          </w:p>
        </w:tc>
      </w:tr>
      <w:tr w:rsidR="00D919C7" w:rsidRPr="00306818" w:rsidTr="00047286">
        <w:trPr>
          <w:trHeight w:val="283"/>
        </w:trPr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72"/>
            <w:placeholder>
              <w:docPart w:val="F21B4D5B8BD04107B0DDE43A12D2BDCB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5319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73"/>
            <w:placeholder>
              <w:docPart w:val="47624F25232943639A598EBFC16FBA08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5221" w:type="dxa"/>
                <w:gridSpan w:val="2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047286">
        <w:trPr>
          <w:trHeight w:val="283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0A2DF9" w:rsidP="001F3F31">
            <w:pPr>
              <w:pStyle w:val="Standard"/>
              <w:spacing w:before="40" w:after="40"/>
              <w:rPr>
                <w:rFonts w:ascii="Segoe UI" w:hAnsi="Segoe UI" w:cs="Segoe UI"/>
                <w:lang w:val="en-US"/>
              </w:rPr>
            </w:pPr>
            <w:r w:rsidRPr="00306818">
              <w:rPr>
                <w:rFonts w:ascii="Segoe UI" w:hAnsi="Segoe UI" w:cs="Segoe UI"/>
                <w:lang w:val="en-US"/>
              </w:rPr>
              <w:lastRenderedPageBreak/>
              <w:t>Name of the  medical device, model or version</w:t>
            </w:r>
          </w:p>
        </w:tc>
        <w:tc>
          <w:tcPr>
            <w:tcW w:w="522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Standard"/>
              <w:spacing w:before="40" w:after="40"/>
              <w:rPr>
                <w:rFonts w:ascii="Segoe UI" w:hAnsi="Segoe UI" w:cs="Segoe UI"/>
                <w:lang w:val="en-US"/>
              </w:rPr>
            </w:pPr>
            <w:r w:rsidRPr="00306818">
              <w:rPr>
                <w:rFonts w:ascii="Segoe UI" w:hAnsi="Segoe UI" w:cs="Segoe UI"/>
                <w:lang w:val="en-US"/>
              </w:rPr>
              <w:t>Other nomenclature</w:t>
            </w:r>
          </w:p>
        </w:tc>
      </w:tr>
      <w:tr w:rsidR="00D919C7" w:rsidRPr="00306818" w:rsidTr="00A8530A">
        <w:trPr>
          <w:trHeight w:val="283"/>
        </w:trPr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75"/>
            <w:placeholder>
              <w:docPart w:val="E2E410E80D5A4E8AA7DA72454D1AEC84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5319" w:type="dxa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  <w:lang w:val="en-US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74"/>
            <w:placeholder>
              <w:docPart w:val="F03A06C6F50540048624B512A10655EB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5221" w:type="dxa"/>
                <w:gridSpan w:val="2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  <w:lang w:val="en-US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A8530A">
        <w:trPr>
          <w:trHeight w:val="231"/>
        </w:trPr>
        <w:tc>
          <w:tcPr>
            <w:tcW w:w="7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szCs w:val="18"/>
                <w:lang w:val="en-US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>Product class</w:t>
            </w:r>
          </w:p>
        </w:tc>
        <w:tc>
          <w:tcPr>
            <w:tcW w:w="26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306818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lang w:val="en-GB"/>
              </w:rPr>
            </w:pPr>
            <w:sdt>
              <w:sdtPr>
                <w:rPr>
                  <w:rStyle w:val="Formatmall1"/>
                  <w:rFonts w:ascii="Segoe UI" w:hAnsi="Segoe UI" w:cs="Segoe UI"/>
                </w:rPr>
                <w:alias w:val="Class of device"/>
                <w:tag w:val="Class of device"/>
                <w:id w:val="10177927"/>
                <w:lock w:val="sdtLocked"/>
                <w:placeholder>
                  <w:docPart w:val="70768B19B4CC44C882A14DD901BE910A"/>
                </w:placeholder>
                <w:showingPlcHdr/>
                <w:dropDownList>
                  <w:listItem w:value="Select class of device from the list:"/>
                  <w:listItem w:displayText="AIMD - 90/385/EEC" w:value="AIMD - 90/385/EEC"/>
                  <w:listItem w:displayText="I - 93/42/EEC" w:value="I - 93/42/EEC"/>
                  <w:listItem w:displayText="III - 93/42/EEC" w:value="III - 93/42/EEC"/>
                  <w:listItem w:displayText="IIa - 93/42/EEC" w:value="IIa - 93/42/EEC"/>
                  <w:listItem w:displayText="IIb - 93/42/EEC" w:value="IIb - 93/42/EEC"/>
                  <w:listItem w:displayText="Im - 93/42/EEC" w:value="Im - 93/42/EEC"/>
                  <w:listItem w:displayText="Is - 93/42/EEC" w:value="Is - 93/42/EEC"/>
                  <w:listItem w:displayText="Ism - 93/42/EEC" w:value="Ism - 93/42/EEC"/>
                </w:dropDownList>
              </w:sdtPr>
              <w:sdtEndPr>
                <w:rPr>
                  <w:rStyle w:val="DefaultParagraphFont"/>
                  <w:lang w:val="en-US"/>
                </w:rPr>
              </w:sdtEndPr>
              <w:sdtContent>
                <w:r w:rsidR="009217EA" w:rsidRPr="00306818">
                  <w:rPr>
                    <w:rStyle w:val="PlaceholderText"/>
                    <w:rFonts w:ascii="Segoe UI" w:hAnsi="Segoe UI" w:cs="Segoe UI"/>
                    <w:sz w:val="20"/>
                  </w:rPr>
                  <w:t>s</w:t>
                </w:r>
                <w:r w:rsidR="007E7997" w:rsidRPr="00306818">
                  <w:rPr>
                    <w:rStyle w:val="PlaceholderText"/>
                    <w:rFonts w:ascii="Segoe UI" w:hAnsi="Segoe UI" w:cs="Segoe UI"/>
                    <w:sz w:val="20"/>
                  </w:rPr>
                  <w:t>elect class of device</w:t>
                </w:r>
              </w:sdtContent>
            </w:sdt>
          </w:p>
        </w:tc>
      </w:tr>
      <w:tr w:rsidR="00D919C7" w:rsidRPr="00306818" w:rsidTr="00A8530A">
        <w:trPr>
          <w:trHeight w:val="231"/>
        </w:trPr>
        <w:tc>
          <w:tcPr>
            <w:tcW w:w="7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7A2892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>Is the medical device CE-marked for the intended use in this CI?</w:t>
            </w:r>
          </w:p>
        </w:tc>
        <w:tc>
          <w:tcPr>
            <w:tcW w:w="26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18"/>
              <w:placeholder>
                <w:docPart w:val="5EEADDBC08E6431CB8E4FD3E0707CB10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A8530A">
        <w:trPr>
          <w:trHeight w:val="231"/>
        </w:trPr>
        <w:tc>
          <w:tcPr>
            <w:tcW w:w="7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7A2892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>Is a medicinal product integrated with the medical device or shall a medicinal product act together with it?</w:t>
            </w:r>
          </w:p>
        </w:tc>
        <w:tc>
          <w:tcPr>
            <w:tcW w:w="26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19"/>
              <w:placeholder>
                <w:docPart w:val="4D08513CEBC844458C4768DDD6755359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6B7654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Style w:val="Formatmall2"/>
                    <w:rFonts w:ascii="Segoe UI" w:hAnsi="Segoe UI" w:cs="Segoe UI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  <w:p w:rsidR="00D919C7" w:rsidRPr="00306818" w:rsidRDefault="00D919C7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</w:rPr>
            </w:pPr>
          </w:p>
        </w:tc>
      </w:tr>
    </w:tbl>
    <w:p w:rsidR="00616BAD" w:rsidRPr="00306818" w:rsidRDefault="00616BAD">
      <w:pPr>
        <w:pStyle w:val="Standard"/>
        <w:rPr>
          <w:rFonts w:ascii="Segoe UI" w:hAnsi="Segoe UI" w:cs="Segoe UI"/>
          <w:lang w:val="en-US"/>
        </w:rPr>
      </w:pPr>
    </w:p>
    <w:tbl>
      <w:tblPr>
        <w:tblW w:w="105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877"/>
        <w:gridCol w:w="133"/>
        <w:gridCol w:w="746"/>
        <w:gridCol w:w="1757"/>
        <w:gridCol w:w="49"/>
        <w:gridCol w:w="1707"/>
        <w:gridCol w:w="844"/>
        <w:gridCol w:w="34"/>
        <w:gridCol w:w="879"/>
        <w:gridCol w:w="1759"/>
      </w:tblGrid>
      <w:tr w:rsidR="00D919C7" w:rsidRPr="00306818" w:rsidTr="00006F00">
        <w:tc>
          <w:tcPr>
            <w:tcW w:w="105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F33D65" w:rsidP="001F3F31">
            <w:pPr>
              <w:pStyle w:val="Rubriktabell"/>
              <w:spacing w:before="40" w:after="40"/>
              <w:rPr>
                <w:rFonts w:ascii="Segoe UI" w:hAnsi="Segoe UI" w:cs="Segoe UI"/>
                <w:b/>
                <w:lang w:val="en-GB"/>
              </w:rPr>
            </w:pPr>
            <w:r w:rsidRPr="00306818">
              <w:rPr>
                <w:rFonts w:ascii="Segoe UI" w:hAnsi="Segoe UI" w:cs="Segoe UI"/>
                <w:b/>
                <w:lang w:val="en-GB"/>
              </w:rPr>
              <w:t xml:space="preserve">8. </w:t>
            </w:r>
            <w:r w:rsidR="00D919C7" w:rsidRPr="00306818">
              <w:rPr>
                <w:rFonts w:ascii="Segoe UI" w:hAnsi="Segoe UI" w:cs="Segoe UI"/>
                <w:b/>
                <w:lang w:val="en-GB"/>
              </w:rPr>
              <w:t>Clinical investigation</w:t>
            </w:r>
          </w:p>
        </w:tc>
      </w:tr>
      <w:tr w:rsidR="00D919C7" w:rsidRPr="00306818" w:rsidTr="000A007D">
        <w:tc>
          <w:tcPr>
            <w:tcW w:w="10540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>Primary objective</w:t>
            </w:r>
          </w:p>
        </w:tc>
      </w:tr>
      <w:tr w:rsidR="00D919C7" w:rsidRPr="00306818" w:rsidTr="000A007D"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76"/>
            <w:placeholder>
              <w:docPart w:val="41E82E7DD60043218EC4B9D1B55E8F85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10540" w:type="dxa"/>
                <w:gridSpan w:val="11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7C3EC4">
        <w:tc>
          <w:tcPr>
            <w:tcW w:w="5317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>Inclusion criteria</w:t>
            </w:r>
          </w:p>
        </w:tc>
        <w:tc>
          <w:tcPr>
            <w:tcW w:w="5223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US"/>
              </w:rPr>
              <w:t>Exclusion criteria</w:t>
            </w:r>
          </w:p>
        </w:tc>
      </w:tr>
      <w:tr w:rsidR="00D919C7" w:rsidRPr="00306818" w:rsidTr="007C3EC4">
        <w:trPr>
          <w:trHeight w:val="795"/>
        </w:trPr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77"/>
            <w:placeholder>
              <w:docPart w:val="4E1524E8812D466C9DD28BBE0A94C7FB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5317" w:type="dxa"/>
                <w:gridSpan w:val="6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78"/>
            <w:placeholder>
              <w:docPart w:val="97C86828F17D442283B98ADB317FD03C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5223" w:type="dxa"/>
                <w:gridSpan w:val="5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keepNext/>
                  <w:keepLines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D919C7" w:rsidRPr="00306818" w:rsidTr="007C3EC4">
        <w:tc>
          <w:tcPr>
            <w:tcW w:w="276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US"/>
              </w:rPr>
              <w:t>Planned total number of subjects involved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US"/>
              </w:rPr>
              <w:t>Planned number of subjects in the NCA state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US"/>
              </w:rPr>
              <w:t>Planned start date of CI</w:t>
            </w:r>
          </w:p>
        </w:tc>
        <w:tc>
          <w:tcPr>
            <w:tcW w:w="267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919C7" w:rsidRPr="00306818" w:rsidRDefault="00D919C7" w:rsidP="001F3F31">
            <w:pPr>
              <w:pStyle w:val="Ledtext"/>
              <w:spacing w:before="40" w:after="40"/>
              <w:ind w:left="57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US"/>
              </w:rPr>
              <w:t xml:space="preserve">Planned completion date of CI </w:t>
            </w:r>
          </w:p>
        </w:tc>
      </w:tr>
      <w:tr w:rsidR="00D919C7" w:rsidRPr="00306818" w:rsidTr="007C3EC4"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79"/>
            <w:placeholder>
              <w:docPart w:val="05011E2AEA8D4C1491588311138CA037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2765" w:type="dxa"/>
                <w:gridSpan w:val="3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80"/>
            <w:placeholder>
              <w:docPart w:val="7ABBD8BAA06A44E1952A11AF811A5C4D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2552" w:type="dxa"/>
                <w:gridSpan w:val="3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81"/>
            <w:placeholder>
              <w:docPart w:val="F2AF91DC469C494A80938F914836C9B3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2551" w:type="dxa"/>
                <w:gridSpan w:val="2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82"/>
            <w:placeholder>
              <w:docPart w:val="9907079A114B411A84D5B000BAAB5C25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2672" w:type="dxa"/>
                <w:gridSpan w:val="3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D919C7" w:rsidRPr="00306818" w:rsidRDefault="009217EA" w:rsidP="001F3F31">
                <w:pPr>
                  <w:pStyle w:val="Standard"/>
                  <w:spacing w:before="40" w:after="40"/>
                  <w:ind w:left="57"/>
                  <w:rPr>
                    <w:rFonts w:ascii="Segoe UI" w:hAnsi="Segoe UI" w:cs="Segoe UI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B77E38" w:rsidRPr="00306818" w:rsidTr="002772A9">
        <w:trPr>
          <w:cantSplit/>
        </w:trPr>
        <w:tc>
          <w:tcPr>
            <w:tcW w:w="10540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E38" w:rsidRPr="00306818" w:rsidRDefault="007A2892" w:rsidP="007D1594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US"/>
              </w:rPr>
              <w:t>Planned states within EEA</w:t>
            </w:r>
            <w:r w:rsidR="007D1594" w:rsidRPr="00306818">
              <w:rPr>
                <w:rFonts w:ascii="Segoe UI" w:hAnsi="Segoe UI" w:cs="Segoe UI"/>
                <w:lang w:val="en-US"/>
              </w:rPr>
              <w:t>, Switzerland and Turkey</w:t>
            </w:r>
            <w:r w:rsidRPr="00306818">
              <w:rPr>
                <w:rFonts w:ascii="Segoe UI" w:hAnsi="Segoe UI" w:cs="Segoe UI"/>
                <w:lang w:val="en-US"/>
              </w:rPr>
              <w:t xml:space="preserve"> for the CI</w:t>
            </w:r>
          </w:p>
        </w:tc>
      </w:tr>
      <w:tr w:rsidR="00B77E38" w:rsidRPr="00306818" w:rsidTr="002772A9">
        <w:trPr>
          <w:cantSplit/>
        </w:trPr>
        <w:tc>
          <w:tcPr>
            <w:tcW w:w="10540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pPr w:leftFromText="141" w:rightFromText="141" w:vertAnchor="text" w:horzAnchor="margin" w:tblpY="-125"/>
              <w:tblOverlap w:val="never"/>
              <w:tblW w:w="103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061"/>
              <w:gridCol w:w="397"/>
              <w:gridCol w:w="3061"/>
              <w:gridCol w:w="397"/>
              <w:gridCol w:w="3061"/>
            </w:tblGrid>
            <w:tr w:rsidR="00B77E38" w:rsidRPr="00306818" w:rsidTr="00CB6596">
              <w:trPr>
                <w:trHeight w:val="397"/>
              </w:trPr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Kryss80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1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B77E38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Austria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ryss97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2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Hungary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10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ryss108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3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color w:val="000000" w:themeColor="text1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Poland</w:t>
                  </w:r>
                </w:p>
              </w:tc>
            </w:tr>
            <w:tr w:rsidR="00B77E38" w:rsidRPr="00306818" w:rsidTr="00CB6596">
              <w:trPr>
                <w:trHeight w:val="397"/>
              </w:trPr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ryss81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4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B77E38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Belgium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Kryss98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5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color w:val="000000" w:themeColor="text1"/>
                      <w:lang w:val="en-GB"/>
                    </w:rPr>
                    <w:t>Iceland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Kryss109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6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Portugal</w:t>
                  </w:r>
                </w:p>
              </w:tc>
            </w:tr>
            <w:tr w:rsidR="00B77E38" w:rsidRPr="00306818" w:rsidTr="00CB6596">
              <w:trPr>
                <w:trHeight w:val="397"/>
              </w:trPr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Kryss82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7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B77E38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Bulgaria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Kryss99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8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color w:val="000000" w:themeColor="text1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Ireland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1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Kryss110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9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Romania</w:t>
                  </w:r>
                </w:p>
              </w:tc>
            </w:tr>
            <w:tr w:rsidR="00B77E38" w:rsidRPr="00306818" w:rsidTr="00CB6596">
              <w:trPr>
                <w:trHeight w:val="397"/>
              </w:trPr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Kryss83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10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color w:val="000000" w:themeColor="text1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Cyprus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Kryss100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11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Italy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1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Kryss111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12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Slovakia</w:t>
                  </w:r>
                </w:p>
              </w:tc>
            </w:tr>
            <w:tr w:rsidR="00B77E38" w:rsidRPr="00306818" w:rsidTr="00CB6596">
              <w:trPr>
                <w:trHeight w:val="397"/>
              </w:trPr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Kryss84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13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Czech Republic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Kryss101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14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Latvia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9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Kryss91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15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Slovenia</w:t>
                  </w:r>
                </w:p>
              </w:tc>
            </w:tr>
            <w:tr w:rsidR="00B77E38" w:rsidRPr="00306818" w:rsidTr="00CB6596">
              <w:trPr>
                <w:trHeight w:val="397"/>
              </w:trPr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Kryss85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16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Denmark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Kryss102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17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color w:val="000000" w:themeColor="text1"/>
                      <w:lang w:val="en-GB"/>
                    </w:rPr>
                    <w:t>Liechtenstein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9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Kryss92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18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Spain</w:t>
                  </w:r>
                </w:p>
              </w:tc>
            </w:tr>
            <w:tr w:rsidR="00B77E38" w:rsidRPr="00306818" w:rsidTr="00CB6596">
              <w:trPr>
                <w:trHeight w:val="397"/>
              </w:trPr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Kryss86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19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Estonia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1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Kryss103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20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color w:val="000000" w:themeColor="text1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Lithuania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9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Kryss93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21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Sweden</w:t>
                  </w:r>
                </w:p>
              </w:tc>
            </w:tr>
            <w:tr w:rsidR="00B77E38" w:rsidRPr="00306818" w:rsidTr="00CB6596">
              <w:trPr>
                <w:trHeight w:val="397"/>
              </w:trPr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Kryss87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22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Finland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1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Kryss104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23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Luxembourg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Kryss94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24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color w:val="000000" w:themeColor="text1"/>
                      <w:lang w:val="en-GB"/>
                    </w:rPr>
                    <w:t>Switzerland</w:t>
                  </w:r>
                </w:p>
              </w:tc>
            </w:tr>
            <w:tr w:rsidR="00B77E38" w:rsidRPr="00306818" w:rsidTr="00CB6596">
              <w:trPr>
                <w:trHeight w:val="397"/>
              </w:trPr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Kryss88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25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France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Kryss105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26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Malta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Kryss95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27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color w:val="000000" w:themeColor="text1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color w:val="000000" w:themeColor="text1"/>
                      <w:lang w:val="en-GB"/>
                    </w:rPr>
                    <w:t>Turkey</w:t>
                  </w:r>
                </w:p>
              </w:tc>
            </w:tr>
            <w:tr w:rsidR="00B77E38" w:rsidRPr="00306818" w:rsidTr="00CB6596">
              <w:trPr>
                <w:trHeight w:val="397"/>
              </w:trPr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8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Kryss89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28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Germany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10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Kryss106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29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Netherlands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1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Kryss114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30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color w:val="000000" w:themeColor="text1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United Kingdom</w:t>
                  </w:r>
                </w:p>
              </w:tc>
            </w:tr>
            <w:tr w:rsidR="00B77E38" w:rsidRPr="00306818" w:rsidTr="00CB6596">
              <w:trPr>
                <w:trHeight w:val="397"/>
              </w:trPr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9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Kryss90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31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t>Greece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2B325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begin">
                      <w:ffData>
                        <w:name w:val="Kryss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Kryss107"/>
                  <w:r w:rsidR="00B77E38" w:rsidRPr="00306818">
                    <w:rPr>
                      <w:rFonts w:ascii="Segoe UI" w:hAnsi="Segoe UI" w:cs="Segoe UI"/>
                      <w:lang w:val="en-GB"/>
                    </w:rPr>
                    <w:instrText xml:space="preserve"> FORMCHECKBOX </w:instrText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</w:r>
                  <w:r w:rsidR="00306818" w:rsidRPr="00306818">
                    <w:rPr>
                      <w:rFonts w:ascii="Segoe UI" w:hAnsi="Segoe UI" w:cs="Segoe UI"/>
                      <w:lang w:val="en-GB"/>
                    </w:rPr>
                    <w:fldChar w:fldCharType="separate"/>
                  </w:r>
                  <w:r w:rsidRPr="00306818">
                    <w:rPr>
                      <w:rFonts w:ascii="Segoe UI" w:hAnsi="Segoe UI" w:cs="Segoe UI"/>
                      <w:lang w:val="en-GB"/>
                    </w:rPr>
                    <w:fldChar w:fldCharType="end"/>
                  </w:r>
                  <w:bookmarkEnd w:id="32"/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CB2527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  <w:r w:rsidRPr="00306818">
                    <w:rPr>
                      <w:rFonts w:ascii="Segoe UI" w:hAnsi="Segoe UI" w:cs="Segoe UI"/>
                      <w:color w:val="000000" w:themeColor="text1"/>
                      <w:lang w:val="en-GB"/>
                    </w:rPr>
                    <w:t>Norway</w:t>
                  </w:r>
                </w:p>
              </w:tc>
              <w:tc>
                <w:tcPr>
                  <w:tcW w:w="397" w:type="dxa"/>
                  <w:vAlign w:val="bottom"/>
                </w:tcPr>
                <w:p w:rsidR="00B77E38" w:rsidRPr="00306818" w:rsidRDefault="00B77E38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</w:p>
              </w:tc>
              <w:tc>
                <w:tcPr>
                  <w:tcW w:w="3061" w:type="dxa"/>
                  <w:vAlign w:val="bottom"/>
                </w:tcPr>
                <w:p w:rsidR="00B77E38" w:rsidRPr="00306818" w:rsidRDefault="00B77E38" w:rsidP="001F3F31">
                  <w:pPr>
                    <w:pStyle w:val="Ledtext"/>
                    <w:keepNext/>
                    <w:keepLines/>
                    <w:spacing w:before="40" w:after="40"/>
                    <w:rPr>
                      <w:rFonts w:ascii="Segoe UI" w:hAnsi="Segoe UI" w:cs="Segoe UI"/>
                      <w:lang w:val="en-GB"/>
                    </w:rPr>
                  </w:pPr>
                </w:p>
              </w:tc>
            </w:tr>
          </w:tbl>
          <w:p w:rsidR="00B77E38" w:rsidRPr="00306818" w:rsidRDefault="00B77E38" w:rsidP="001F3F31">
            <w:pPr>
              <w:pStyle w:val="Standard"/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</w:p>
        </w:tc>
      </w:tr>
      <w:tr w:rsidR="00D919C7" w:rsidRPr="00306818" w:rsidTr="007A2892">
        <w:tc>
          <w:tcPr>
            <w:tcW w:w="105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F33D65" w:rsidP="001F3F31">
            <w:pPr>
              <w:pStyle w:val="Ledtext"/>
              <w:spacing w:before="40" w:after="40"/>
              <w:rPr>
                <w:rFonts w:ascii="Segoe UI" w:hAnsi="Segoe UI" w:cs="Segoe UI"/>
                <w:b/>
                <w:lang w:val="en-GB"/>
              </w:rPr>
            </w:pPr>
            <w:r w:rsidRPr="00306818">
              <w:rPr>
                <w:rFonts w:ascii="Segoe UI" w:hAnsi="Segoe UI" w:cs="Segoe UI"/>
                <w:b/>
                <w:szCs w:val="18"/>
                <w:lang w:val="en-US"/>
              </w:rPr>
              <w:t xml:space="preserve">9. </w:t>
            </w:r>
            <w:r w:rsidR="007A2892" w:rsidRPr="00306818">
              <w:rPr>
                <w:rFonts w:ascii="Segoe UI" w:hAnsi="Segoe UI" w:cs="Segoe UI"/>
                <w:b/>
                <w:szCs w:val="18"/>
                <w:lang w:val="en-US"/>
              </w:rPr>
              <w:t>Clinical investigation – Design and additional information</w:t>
            </w:r>
          </w:p>
        </w:tc>
      </w:tr>
      <w:tr w:rsidR="007A2892" w:rsidRPr="00306818" w:rsidTr="007C3EC4">
        <w:tc>
          <w:tcPr>
            <w:tcW w:w="10540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892" w:rsidRPr="00306818" w:rsidRDefault="007C3EC4" w:rsidP="007D1594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szCs w:val="18"/>
                <w:lang w:val="en-US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>Area of investigation</w:t>
            </w:r>
          </w:p>
        </w:tc>
      </w:tr>
      <w:tr w:rsidR="007C3EC4" w:rsidRPr="00306818" w:rsidTr="007C3EC4"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C4" w:rsidRPr="00306818" w:rsidRDefault="002B3257" w:rsidP="007C3EC4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</w:rPr>
            </w:pPr>
            <w:r w:rsidRPr="00306818">
              <w:rPr>
                <w:rFonts w:ascii="Segoe UI" w:hAnsi="Segoe UI" w:cs="Segoe UI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EC4" w:rsidRPr="00306818">
              <w:rPr>
                <w:rFonts w:ascii="Segoe UI" w:hAnsi="Segoe UI" w:cs="Segoe UI"/>
                <w:lang w:val="en-GB"/>
              </w:rPr>
              <w:instrText xml:space="preserve"> FORMCHECKBOX </w:instrText>
            </w:r>
            <w:r w:rsidR="00306818" w:rsidRPr="00306818">
              <w:rPr>
                <w:rFonts w:ascii="Segoe UI" w:hAnsi="Segoe UI" w:cs="Segoe UI"/>
                <w:lang w:val="en-GB"/>
              </w:rPr>
            </w:r>
            <w:r w:rsidR="00306818" w:rsidRPr="00306818">
              <w:rPr>
                <w:rFonts w:ascii="Segoe UI" w:hAnsi="Segoe UI" w:cs="Segoe UI"/>
                <w:lang w:val="en-GB"/>
              </w:rPr>
              <w:fldChar w:fldCharType="separate"/>
            </w:r>
            <w:r w:rsidRPr="00306818">
              <w:rPr>
                <w:rFonts w:ascii="Segoe UI" w:hAnsi="Segoe UI" w:cs="Segoe UI"/>
                <w:lang w:val="en-GB"/>
              </w:rPr>
              <w:fldChar w:fldCharType="end"/>
            </w:r>
            <w:r w:rsidR="007C3EC4" w:rsidRPr="00306818">
              <w:rPr>
                <w:rFonts w:ascii="Segoe UI" w:hAnsi="Segoe UI" w:cs="Segoe UI"/>
                <w:lang w:val="en-GB"/>
              </w:rPr>
              <w:t xml:space="preserve"> Cardiology</w:t>
            </w:r>
          </w:p>
        </w:tc>
        <w:tc>
          <w:tcPr>
            <w:tcW w:w="1756" w:type="dxa"/>
            <w:gridSpan w:val="3"/>
            <w:tcBorders>
              <w:bottom w:val="single" w:sz="4" w:space="0" w:color="00000A"/>
            </w:tcBorders>
          </w:tcPr>
          <w:p w:rsidR="007C3EC4" w:rsidRPr="00306818" w:rsidRDefault="002B3257" w:rsidP="007C3EC4">
            <w:pPr>
              <w:pStyle w:val="Ledtext"/>
              <w:keepNext/>
              <w:keepLines/>
              <w:spacing w:before="40" w:after="40"/>
              <w:ind w:left="152" w:right="-117"/>
              <w:rPr>
                <w:rFonts w:ascii="Segoe UI" w:hAnsi="Segoe UI" w:cs="Segoe UI"/>
                <w:szCs w:val="18"/>
                <w:lang w:val="en-US"/>
              </w:rPr>
            </w:pPr>
            <w:r w:rsidRPr="00306818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EC4" w:rsidRPr="00306818">
              <w:rPr>
                <w:rFonts w:ascii="Segoe UI" w:hAnsi="Segoe UI" w:cs="Segoe UI"/>
                <w:lang w:val="en-GB"/>
              </w:rPr>
              <w:instrText xml:space="preserve"> FORMCHECKBOX </w:instrText>
            </w:r>
            <w:r w:rsidR="00306818" w:rsidRPr="00306818">
              <w:rPr>
                <w:rFonts w:ascii="Segoe UI" w:hAnsi="Segoe UI" w:cs="Segoe UI"/>
                <w:lang w:val="en-GB"/>
              </w:rPr>
            </w:r>
            <w:r w:rsidR="00306818" w:rsidRPr="00306818">
              <w:rPr>
                <w:rFonts w:ascii="Segoe UI" w:hAnsi="Segoe UI" w:cs="Segoe UI"/>
                <w:lang w:val="en-GB"/>
              </w:rPr>
              <w:fldChar w:fldCharType="separate"/>
            </w:r>
            <w:r w:rsidRPr="00306818">
              <w:rPr>
                <w:rFonts w:ascii="Segoe UI" w:hAnsi="Segoe UI" w:cs="Segoe UI"/>
                <w:lang w:val="en-GB"/>
              </w:rPr>
              <w:fldChar w:fldCharType="end"/>
            </w:r>
            <w:r w:rsidR="007C3EC4" w:rsidRPr="00306818">
              <w:rPr>
                <w:rFonts w:ascii="Segoe UI" w:hAnsi="Segoe UI" w:cs="Segoe UI"/>
                <w:lang w:val="en-GB"/>
              </w:rPr>
              <w:t xml:space="preserve"> Surgery</w:t>
            </w:r>
          </w:p>
        </w:tc>
        <w:tc>
          <w:tcPr>
            <w:tcW w:w="1757" w:type="dxa"/>
            <w:tcBorders>
              <w:bottom w:val="single" w:sz="4" w:space="0" w:color="00000A"/>
            </w:tcBorders>
          </w:tcPr>
          <w:p w:rsidR="007C3EC4" w:rsidRPr="00306818" w:rsidRDefault="002B3257" w:rsidP="007C3EC4">
            <w:pPr>
              <w:pStyle w:val="Ledtext"/>
              <w:keepNext/>
              <w:keepLines/>
              <w:spacing w:before="40" w:after="40"/>
              <w:ind w:left="97"/>
              <w:rPr>
                <w:rFonts w:ascii="Segoe UI" w:hAnsi="Segoe UI" w:cs="Segoe UI"/>
                <w:szCs w:val="18"/>
                <w:lang w:val="en-US"/>
              </w:rPr>
            </w:pPr>
            <w:r w:rsidRPr="00306818">
              <w:rPr>
                <w:rFonts w:ascii="Segoe UI" w:hAnsi="Segoe UI" w:cs="Segoe UI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EC4" w:rsidRPr="00306818">
              <w:rPr>
                <w:rFonts w:ascii="Segoe UI" w:hAnsi="Segoe UI" w:cs="Segoe UI"/>
                <w:lang w:val="en-GB"/>
              </w:rPr>
              <w:instrText xml:space="preserve"> FORMCHECKBOX </w:instrText>
            </w:r>
            <w:r w:rsidR="00306818" w:rsidRPr="00306818">
              <w:rPr>
                <w:rFonts w:ascii="Segoe UI" w:hAnsi="Segoe UI" w:cs="Segoe UI"/>
                <w:lang w:val="en-GB"/>
              </w:rPr>
            </w:r>
            <w:r w:rsidR="00306818" w:rsidRPr="00306818">
              <w:rPr>
                <w:rFonts w:ascii="Segoe UI" w:hAnsi="Segoe UI" w:cs="Segoe UI"/>
                <w:lang w:val="en-GB"/>
              </w:rPr>
              <w:fldChar w:fldCharType="separate"/>
            </w:r>
            <w:r w:rsidRPr="00306818">
              <w:rPr>
                <w:rFonts w:ascii="Segoe UI" w:hAnsi="Segoe UI" w:cs="Segoe UI"/>
                <w:lang w:val="en-GB"/>
              </w:rPr>
              <w:fldChar w:fldCharType="end"/>
            </w:r>
            <w:r w:rsidR="007C3EC4" w:rsidRPr="00306818">
              <w:rPr>
                <w:rFonts w:ascii="Segoe UI" w:hAnsi="Segoe UI" w:cs="Segoe UI"/>
                <w:lang w:val="en-GB"/>
              </w:rPr>
              <w:t xml:space="preserve"> Orthopaedics</w:t>
            </w:r>
          </w:p>
        </w:tc>
        <w:tc>
          <w:tcPr>
            <w:tcW w:w="1756" w:type="dxa"/>
            <w:gridSpan w:val="2"/>
            <w:tcBorders>
              <w:bottom w:val="single" w:sz="4" w:space="0" w:color="00000A"/>
            </w:tcBorders>
          </w:tcPr>
          <w:p w:rsidR="007C3EC4" w:rsidRPr="00306818" w:rsidRDefault="002B3257" w:rsidP="007C3EC4">
            <w:pPr>
              <w:pStyle w:val="Ledtext"/>
              <w:keepNext/>
              <w:keepLines/>
              <w:spacing w:before="40" w:after="40"/>
              <w:ind w:left="41"/>
              <w:rPr>
                <w:rFonts w:ascii="Segoe UI" w:hAnsi="Segoe UI" w:cs="Segoe UI"/>
                <w:szCs w:val="18"/>
                <w:lang w:val="en-US"/>
              </w:rPr>
            </w:pPr>
            <w:r w:rsidRPr="00306818">
              <w:rPr>
                <w:rFonts w:ascii="Segoe UI" w:hAnsi="Segoe UI" w:cs="Segoe UI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EC4" w:rsidRPr="00306818">
              <w:rPr>
                <w:rFonts w:ascii="Segoe UI" w:hAnsi="Segoe UI" w:cs="Segoe UI"/>
                <w:lang w:val="en-GB"/>
              </w:rPr>
              <w:instrText xml:space="preserve"> FORMCHECKBOX </w:instrText>
            </w:r>
            <w:r w:rsidR="00306818" w:rsidRPr="00306818">
              <w:rPr>
                <w:rFonts w:ascii="Segoe UI" w:hAnsi="Segoe UI" w:cs="Segoe UI"/>
                <w:lang w:val="en-GB"/>
              </w:rPr>
            </w:r>
            <w:r w:rsidR="00306818" w:rsidRPr="00306818">
              <w:rPr>
                <w:rFonts w:ascii="Segoe UI" w:hAnsi="Segoe UI" w:cs="Segoe UI"/>
                <w:lang w:val="en-GB"/>
              </w:rPr>
              <w:fldChar w:fldCharType="separate"/>
            </w:r>
            <w:r w:rsidRPr="00306818">
              <w:rPr>
                <w:rFonts w:ascii="Segoe UI" w:hAnsi="Segoe UI" w:cs="Segoe UI"/>
                <w:lang w:val="en-GB"/>
              </w:rPr>
              <w:fldChar w:fldCharType="end"/>
            </w:r>
            <w:r w:rsidR="007C3EC4" w:rsidRPr="00306818">
              <w:rPr>
                <w:rFonts w:ascii="Segoe UI" w:hAnsi="Segoe UI" w:cs="Segoe UI"/>
                <w:lang w:val="en-GB"/>
              </w:rPr>
              <w:t xml:space="preserve"> Oncology</w:t>
            </w:r>
          </w:p>
        </w:tc>
        <w:tc>
          <w:tcPr>
            <w:tcW w:w="1757" w:type="dxa"/>
            <w:gridSpan w:val="3"/>
            <w:tcBorders>
              <w:bottom w:val="single" w:sz="4" w:space="0" w:color="00000A"/>
            </w:tcBorders>
          </w:tcPr>
          <w:p w:rsidR="007C3EC4" w:rsidRPr="00306818" w:rsidRDefault="002B3257" w:rsidP="007C3EC4">
            <w:pPr>
              <w:pStyle w:val="Ledtext"/>
              <w:keepNext/>
              <w:keepLines/>
              <w:spacing w:before="40" w:after="40"/>
              <w:ind w:left="128"/>
              <w:rPr>
                <w:rFonts w:ascii="Segoe UI" w:hAnsi="Segoe UI" w:cs="Segoe UI"/>
                <w:szCs w:val="18"/>
                <w:lang w:val="en-US"/>
              </w:rPr>
            </w:pPr>
            <w:r w:rsidRPr="00306818">
              <w:rPr>
                <w:rFonts w:ascii="Segoe UI" w:hAnsi="Segoe UI" w:cs="Segoe UI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EC4" w:rsidRPr="00306818">
              <w:rPr>
                <w:rFonts w:ascii="Segoe UI" w:hAnsi="Segoe UI" w:cs="Segoe UI"/>
                <w:lang w:val="en-GB"/>
              </w:rPr>
              <w:instrText xml:space="preserve"> FORMCHECKBOX </w:instrText>
            </w:r>
            <w:r w:rsidR="00306818" w:rsidRPr="00306818">
              <w:rPr>
                <w:rFonts w:ascii="Segoe UI" w:hAnsi="Segoe UI" w:cs="Segoe UI"/>
                <w:lang w:val="en-GB"/>
              </w:rPr>
            </w:r>
            <w:r w:rsidR="00306818" w:rsidRPr="00306818">
              <w:rPr>
                <w:rFonts w:ascii="Segoe UI" w:hAnsi="Segoe UI" w:cs="Segoe UI"/>
                <w:lang w:val="en-GB"/>
              </w:rPr>
              <w:fldChar w:fldCharType="separate"/>
            </w:r>
            <w:r w:rsidRPr="00306818">
              <w:rPr>
                <w:rFonts w:ascii="Segoe UI" w:hAnsi="Segoe UI" w:cs="Segoe UI"/>
                <w:lang w:val="en-GB"/>
              </w:rPr>
              <w:fldChar w:fldCharType="end"/>
            </w:r>
            <w:r w:rsidR="007C3EC4" w:rsidRPr="00306818">
              <w:rPr>
                <w:rFonts w:ascii="Segoe UI" w:hAnsi="Segoe UI" w:cs="Segoe UI"/>
                <w:lang w:val="en-GB"/>
              </w:rPr>
              <w:t xml:space="preserve"> Radiology</w:t>
            </w:r>
          </w:p>
        </w:tc>
        <w:tc>
          <w:tcPr>
            <w:tcW w:w="1759" w:type="dxa"/>
            <w:tcBorders>
              <w:bottom w:val="single" w:sz="4" w:space="0" w:color="00000A"/>
              <w:right w:val="single" w:sz="4" w:space="0" w:color="00000A"/>
            </w:tcBorders>
          </w:tcPr>
          <w:p w:rsidR="007C3EC4" w:rsidRPr="00306818" w:rsidRDefault="002B3257" w:rsidP="007C3EC4">
            <w:pPr>
              <w:pStyle w:val="Ledtext"/>
              <w:keepNext/>
              <w:keepLines/>
              <w:spacing w:before="40" w:after="40"/>
              <w:ind w:left="72"/>
              <w:rPr>
                <w:rFonts w:ascii="Segoe UI" w:hAnsi="Segoe UI" w:cs="Segoe UI"/>
                <w:szCs w:val="18"/>
                <w:lang w:val="en-US"/>
              </w:rPr>
            </w:pPr>
            <w:r w:rsidRPr="00306818">
              <w:rPr>
                <w:rFonts w:ascii="Segoe UI" w:hAnsi="Segoe UI" w:cs="Segoe UI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EC4" w:rsidRPr="00306818">
              <w:rPr>
                <w:rFonts w:ascii="Segoe UI" w:hAnsi="Segoe UI" w:cs="Segoe UI"/>
                <w:lang w:val="en-GB"/>
              </w:rPr>
              <w:instrText xml:space="preserve"> FORMCHECKBOX </w:instrText>
            </w:r>
            <w:r w:rsidR="00306818" w:rsidRPr="00306818">
              <w:rPr>
                <w:rFonts w:ascii="Segoe UI" w:hAnsi="Segoe UI" w:cs="Segoe UI"/>
                <w:lang w:val="en-GB"/>
              </w:rPr>
            </w:r>
            <w:r w:rsidR="00306818" w:rsidRPr="00306818">
              <w:rPr>
                <w:rFonts w:ascii="Segoe UI" w:hAnsi="Segoe UI" w:cs="Segoe UI"/>
                <w:lang w:val="en-GB"/>
              </w:rPr>
              <w:fldChar w:fldCharType="separate"/>
            </w:r>
            <w:r w:rsidRPr="00306818">
              <w:rPr>
                <w:rFonts w:ascii="Segoe UI" w:hAnsi="Segoe UI" w:cs="Segoe UI"/>
                <w:lang w:val="en-GB"/>
              </w:rPr>
              <w:fldChar w:fldCharType="end"/>
            </w:r>
            <w:r w:rsidR="007C3EC4" w:rsidRPr="00306818">
              <w:rPr>
                <w:rFonts w:ascii="Segoe UI" w:hAnsi="Segoe UI" w:cs="Segoe UI"/>
                <w:lang w:val="en-GB"/>
              </w:rPr>
              <w:t xml:space="preserve"> Other</w:t>
            </w:r>
          </w:p>
        </w:tc>
      </w:tr>
      <w:tr w:rsidR="007C3EC4" w:rsidRPr="00306818" w:rsidTr="007C3EC4">
        <w:tc>
          <w:tcPr>
            <w:tcW w:w="10540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C4" w:rsidRPr="00306818" w:rsidRDefault="007C3EC4" w:rsidP="007D1594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szCs w:val="18"/>
                <w:lang w:val="en-US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>Secondary objective(s)</w:t>
            </w:r>
          </w:p>
        </w:tc>
      </w:tr>
      <w:tr w:rsidR="007C3EC4" w:rsidRPr="00306818" w:rsidTr="00047286"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83"/>
            <w:placeholder>
              <w:docPart w:val="10DD6B10EA3A4CCCB53D927C2AAE067E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10540" w:type="dxa"/>
                <w:gridSpan w:val="11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7C3EC4" w:rsidRPr="00306818" w:rsidRDefault="009217EA" w:rsidP="007D159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szCs w:val="18"/>
                    <w:lang w:val="en-US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7C3EC4" w:rsidRPr="00306818" w:rsidTr="00047286">
        <w:tc>
          <w:tcPr>
            <w:tcW w:w="10540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C4" w:rsidRPr="00306818" w:rsidRDefault="007C3EC4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szCs w:val="18"/>
                <w:lang w:val="en-US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>Summary of clinical investigation plan</w:t>
            </w:r>
          </w:p>
        </w:tc>
      </w:tr>
      <w:tr w:rsidR="007C3EC4" w:rsidRPr="00306818" w:rsidTr="00A8530A"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84"/>
            <w:placeholder>
              <w:docPart w:val="06909E7055854F8BB535D44154307435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10540" w:type="dxa"/>
                <w:gridSpan w:val="11"/>
                <w:tcBorders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7C3EC4" w:rsidRPr="00306818" w:rsidRDefault="009217EA" w:rsidP="001F3F31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szCs w:val="18"/>
                    <w:lang w:val="en-US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7C3EC4" w:rsidRPr="00306818" w:rsidTr="00A8530A">
        <w:trPr>
          <w:trHeight w:val="231"/>
        </w:trPr>
        <w:tc>
          <w:tcPr>
            <w:tcW w:w="790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C4" w:rsidRPr="00306818" w:rsidRDefault="007C3EC4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>Controlled study?</w:t>
            </w:r>
          </w:p>
        </w:tc>
        <w:tc>
          <w:tcPr>
            <w:tcW w:w="263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20"/>
              <w:placeholder>
                <w:docPart w:val="939FA13DA2D04D4AB5FDB1589D459A95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7C3EC4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7C3EC4" w:rsidRPr="00306818" w:rsidTr="007C3EC4">
        <w:trPr>
          <w:trHeight w:val="231"/>
        </w:trPr>
        <w:tc>
          <w:tcPr>
            <w:tcW w:w="2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C4" w:rsidRPr="00306818" w:rsidRDefault="007C3EC4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>If controlled</w:t>
            </w:r>
          </w:p>
        </w:tc>
        <w:bookmarkStart w:id="33" w:name="Kryss25"/>
        <w:tc>
          <w:tcPr>
            <w:tcW w:w="2636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C4" w:rsidRPr="00306818" w:rsidRDefault="002B3257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EC4" w:rsidRPr="00306818">
              <w:rPr>
                <w:rFonts w:ascii="Segoe UI" w:hAnsi="Segoe UI" w:cs="Segoe UI"/>
                <w:lang w:val="en-GB"/>
              </w:rPr>
              <w:instrText xml:space="preserve"> FORMCHECKBOX </w:instrText>
            </w:r>
            <w:r w:rsidR="00306818" w:rsidRPr="00306818">
              <w:rPr>
                <w:rFonts w:ascii="Segoe UI" w:hAnsi="Segoe UI" w:cs="Segoe UI"/>
                <w:lang w:val="en-GB"/>
              </w:rPr>
            </w:r>
            <w:r w:rsidR="00306818" w:rsidRPr="00306818">
              <w:rPr>
                <w:rFonts w:ascii="Segoe UI" w:hAnsi="Segoe UI" w:cs="Segoe UI"/>
                <w:lang w:val="en-GB"/>
              </w:rPr>
              <w:fldChar w:fldCharType="separate"/>
            </w:r>
            <w:r w:rsidRPr="00306818">
              <w:rPr>
                <w:rFonts w:ascii="Segoe UI" w:hAnsi="Segoe UI" w:cs="Segoe UI"/>
                <w:lang w:val="en-GB"/>
              </w:rPr>
              <w:fldChar w:fldCharType="end"/>
            </w:r>
            <w:bookmarkEnd w:id="33"/>
            <w:r w:rsidR="007C3EC4" w:rsidRPr="00306818">
              <w:rPr>
                <w:rFonts w:ascii="Segoe UI" w:hAnsi="Segoe UI" w:cs="Segoe UI"/>
                <w:lang w:val="en-GB"/>
              </w:rPr>
              <w:t xml:space="preserve"> </w:t>
            </w:r>
            <w:r w:rsidR="007C3EC4" w:rsidRPr="00306818">
              <w:rPr>
                <w:rFonts w:ascii="Segoe UI" w:hAnsi="Segoe UI" w:cs="Segoe UI"/>
                <w:lang w:val="en-US"/>
              </w:rPr>
              <w:t xml:space="preserve">Parallel groups </w:t>
            </w:r>
          </w:p>
        </w:tc>
        <w:bookmarkStart w:id="34" w:name="Kryss26"/>
        <w:tc>
          <w:tcPr>
            <w:tcW w:w="263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C4" w:rsidRPr="00306818" w:rsidRDefault="002B3257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EC4" w:rsidRPr="00306818">
              <w:rPr>
                <w:rFonts w:ascii="Segoe UI" w:hAnsi="Segoe UI" w:cs="Segoe UI"/>
                <w:lang w:val="en-GB"/>
              </w:rPr>
              <w:instrText xml:space="preserve"> FORMCHECKBOX </w:instrText>
            </w:r>
            <w:r w:rsidR="00306818" w:rsidRPr="00306818">
              <w:rPr>
                <w:rFonts w:ascii="Segoe UI" w:hAnsi="Segoe UI" w:cs="Segoe UI"/>
                <w:lang w:val="en-GB"/>
              </w:rPr>
            </w:r>
            <w:r w:rsidR="00306818" w:rsidRPr="00306818">
              <w:rPr>
                <w:rFonts w:ascii="Segoe UI" w:hAnsi="Segoe UI" w:cs="Segoe UI"/>
                <w:lang w:val="en-GB"/>
              </w:rPr>
              <w:fldChar w:fldCharType="separate"/>
            </w:r>
            <w:r w:rsidRPr="00306818">
              <w:rPr>
                <w:rFonts w:ascii="Segoe UI" w:hAnsi="Segoe UI" w:cs="Segoe UI"/>
                <w:lang w:val="en-GB"/>
              </w:rPr>
              <w:fldChar w:fldCharType="end"/>
            </w:r>
            <w:bookmarkEnd w:id="34"/>
            <w:r w:rsidR="007C3EC4" w:rsidRPr="00306818">
              <w:rPr>
                <w:rFonts w:ascii="Segoe UI" w:hAnsi="Segoe UI" w:cs="Segoe UI"/>
                <w:lang w:val="en-GB"/>
              </w:rPr>
              <w:t xml:space="preserve"> </w:t>
            </w:r>
            <w:r w:rsidR="007C3EC4" w:rsidRPr="00306818">
              <w:rPr>
                <w:rFonts w:ascii="Segoe UI" w:hAnsi="Segoe UI" w:cs="Segoe UI"/>
                <w:lang w:val="en-US"/>
              </w:rPr>
              <w:t>Cross over</w:t>
            </w:r>
          </w:p>
        </w:tc>
        <w:bookmarkStart w:id="35" w:name="Kryss27"/>
        <w:tc>
          <w:tcPr>
            <w:tcW w:w="263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C4" w:rsidRPr="00306818" w:rsidRDefault="002B3257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GB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EC4" w:rsidRPr="00306818">
              <w:rPr>
                <w:rFonts w:ascii="Segoe UI" w:hAnsi="Segoe UI" w:cs="Segoe UI"/>
                <w:lang w:val="en-GB"/>
              </w:rPr>
              <w:instrText xml:space="preserve"> FORMCHECKBOX </w:instrText>
            </w:r>
            <w:r w:rsidR="00306818" w:rsidRPr="00306818">
              <w:rPr>
                <w:rFonts w:ascii="Segoe UI" w:hAnsi="Segoe UI" w:cs="Segoe UI"/>
                <w:lang w:val="en-GB"/>
              </w:rPr>
            </w:r>
            <w:r w:rsidR="00306818" w:rsidRPr="00306818">
              <w:rPr>
                <w:rFonts w:ascii="Segoe UI" w:hAnsi="Segoe UI" w:cs="Segoe UI"/>
                <w:lang w:val="en-GB"/>
              </w:rPr>
              <w:fldChar w:fldCharType="separate"/>
            </w:r>
            <w:r w:rsidRPr="00306818">
              <w:rPr>
                <w:rFonts w:ascii="Segoe UI" w:hAnsi="Segoe UI" w:cs="Segoe UI"/>
                <w:lang w:val="en-GB"/>
              </w:rPr>
              <w:fldChar w:fldCharType="end"/>
            </w:r>
            <w:bookmarkEnd w:id="35"/>
            <w:r w:rsidR="007C3EC4" w:rsidRPr="00306818">
              <w:rPr>
                <w:rFonts w:ascii="Segoe UI" w:hAnsi="Segoe UI" w:cs="Segoe UI"/>
                <w:lang w:val="en-GB"/>
              </w:rPr>
              <w:t xml:space="preserve"> Other</w:t>
            </w:r>
          </w:p>
        </w:tc>
      </w:tr>
      <w:tr w:rsidR="007C3EC4" w:rsidRPr="00306818" w:rsidTr="0016304E">
        <w:trPr>
          <w:trHeight w:val="231"/>
        </w:trPr>
        <w:tc>
          <w:tcPr>
            <w:tcW w:w="790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C4" w:rsidRPr="00306818" w:rsidRDefault="007C3EC4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>Randomization?</w:t>
            </w:r>
          </w:p>
        </w:tc>
        <w:tc>
          <w:tcPr>
            <w:tcW w:w="263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21"/>
              <w:placeholder>
                <w:docPart w:val="5788C40FF1174605B3D6453A95C5BCA9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7C3EC4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7C3EC4" w:rsidRPr="00306818" w:rsidTr="007C3EC4">
        <w:trPr>
          <w:trHeight w:val="231"/>
        </w:trPr>
        <w:tc>
          <w:tcPr>
            <w:tcW w:w="2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C4" w:rsidRPr="00306818" w:rsidRDefault="007C3EC4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 xml:space="preserve">Masking         </w:t>
            </w:r>
            <w:bookmarkStart w:id="36" w:name="Kryss30"/>
            <w:r w:rsidR="002B3257" w:rsidRPr="00306818">
              <w:rPr>
                <w:rFonts w:ascii="Segoe UI" w:hAnsi="Segoe UI" w:cs="Segoe UI"/>
                <w:lang w:val="en-GB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18">
              <w:rPr>
                <w:rFonts w:ascii="Segoe UI" w:hAnsi="Segoe UI" w:cs="Segoe UI"/>
                <w:lang w:val="en-GB"/>
              </w:rPr>
              <w:instrText xml:space="preserve"> FORMCHECKBOX </w:instrText>
            </w:r>
            <w:r w:rsidR="00306818" w:rsidRPr="00306818">
              <w:rPr>
                <w:rFonts w:ascii="Segoe UI" w:hAnsi="Segoe UI" w:cs="Segoe UI"/>
                <w:lang w:val="en-GB"/>
              </w:rPr>
            </w:r>
            <w:r w:rsidR="00306818" w:rsidRPr="00306818">
              <w:rPr>
                <w:rFonts w:ascii="Segoe UI" w:hAnsi="Segoe UI" w:cs="Segoe UI"/>
                <w:lang w:val="en-GB"/>
              </w:rPr>
              <w:fldChar w:fldCharType="separate"/>
            </w:r>
            <w:r w:rsidR="002B3257" w:rsidRPr="00306818">
              <w:rPr>
                <w:rFonts w:ascii="Segoe UI" w:hAnsi="Segoe UI" w:cs="Segoe UI"/>
                <w:lang w:val="en-GB"/>
              </w:rPr>
              <w:fldChar w:fldCharType="end"/>
            </w:r>
            <w:bookmarkEnd w:id="36"/>
            <w:r w:rsidRPr="00306818">
              <w:rPr>
                <w:rFonts w:ascii="Segoe UI" w:hAnsi="Segoe UI" w:cs="Segoe UI"/>
                <w:lang w:val="en-GB"/>
              </w:rPr>
              <w:t xml:space="preserve"> Open</w:t>
            </w:r>
          </w:p>
        </w:tc>
        <w:bookmarkStart w:id="37" w:name="Kryss31"/>
        <w:tc>
          <w:tcPr>
            <w:tcW w:w="2636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C4" w:rsidRPr="00306818" w:rsidRDefault="002B3257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GB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EC4" w:rsidRPr="00306818">
              <w:rPr>
                <w:rFonts w:ascii="Segoe UI" w:hAnsi="Segoe UI" w:cs="Segoe UI"/>
                <w:lang w:val="en-GB"/>
              </w:rPr>
              <w:instrText xml:space="preserve"> FORMCHECKBOX </w:instrText>
            </w:r>
            <w:r w:rsidR="00306818" w:rsidRPr="00306818">
              <w:rPr>
                <w:rFonts w:ascii="Segoe UI" w:hAnsi="Segoe UI" w:cs="Segoe UI"/>
                <w:lang w:val="en-GB"/>
              </w:rPr>
            </w:r>
            <w:r w:rsidR="00306818" w:rsidRPr="00306818">
              <w:rPr>
                <w:rFonts w:ascii="Segoe UI" w:hAnsi="Segoe UI" w:cs="Segoe UI"/>
                <w:lang w:val="en-GB"/>
              </w:rPr>
              <w:fldChar w:fldCharType="separate"/>
            </w:r>
            <w:r w:rsidRPr="00306818">
              <w:rPr>
                <w:rFonts w:ascii="Segoe UI" w:hAnsi="Segoe UI" w:cs="Segoe UI"/>
                <w:lang w:val="en-GB"/>
              </w:rPr>
              <w:fldChar w:fldCharType="end"/>
            </w:r>
            <w:bookmarkEnd w:id="37"/>
            <w:r w:rsidR="007C3EC4" w:rsidRPr="00306818">
              <w:rPr>
                <w:rFonts w:ascii="Segoe UI" w:hAnsi="Segoe UI" w:cs="Segoe UI"/>
                <w:lang w:val="en-GB"/>
              </w:rPr>
              <w:t xml:space="preserve"> </w:t>
            </w:r>
            <w:r w:rsidR="007C3EC4" w:rsidRPr="00306818">
              <w:rPr>
                <w:rFonts w:ascii="Segoe UI" w:hAnsi="Segoe UI" w:cs="Segoe UI"/>
                <w:lang w:val="en-US"/>
              </w:rPr>
              <w:t xml:space="preserve">Single blinded </w:t>
            </w:r>
          </w:p>
        </w:tc>
        <w:bookmarkStart w:id="38" w:name="Kryss32"/>
        <w:tc>
          <w:tcPr>
            <w:tcW w:w="263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C4" w:rsidRPr="00306818" w:rsidRDefault="002B3257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GB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EC4" w:rsidRPr="00306818">
              <w:rPr>
                <w:rFonts w:ascii="Segoe UI" w:hAnsi="Segoe UI" w:cs="Segoe UI"/>
                <w:lang w:val="en-GB"/>
              </w:rPr>
              <w:instrText xml:space="preserve"> FORMCHECKBOX </w:instrText>
            </w:r>
            <w:r w:rsidR="00306818" w:rsidRPr="00306818">
              <w:rPr>
                <w:rFonts w:ascii="Segoe UI" w:hAnsi="Segoe UI" w:cs="Segoe UI"/>
                <w:lang w:val="en-GB"/>
              </w:rPr>
            </w:r>
            <w:r w:rsidR="00306818" w:rsidRPr="00306818">
              <w:rPr>
                <w:rFonts w:ascii="Segoe UI" w:hAnsi="Segoe UI" w:cs="Segoe UI"/>
                <w:lang w:val="en-GB"/>
              </w:rPr>
              <w:fldChar w:fldCharType="separate"/>
            </w:r>
            <w:r w:rsidRPr="00306818">
              <w:rPr>
                <w:rFonts w:ascii="Segoe UI" w:hAnsi="Segoe UI" w:cs="Segoe UI"/>
                <w:lang w:val="en-GB"/>
              </w:rPr>
              <w:fldChar w:fldCharType="end"/>
            </w:r>
            <w:bookmarkEnd w:id="38"/>
            <w:r w:rsidR="007C3EC4" w:rsidRPr="00306818">
              <w:rPr>
                <w:rFonts w:ascii="Segoe UI" w:hAnsi="Segoe UI" w:cs="Segoe UI"/>
                <w:lang w:val="en-GB"/>
              </w:rPr>
              <w:t xml:space="preserve"> </w:t>
            </w:r>
            <w:r w:rsidR="007C3EC4" w:rsidRPr="00306818">
              <w:rPr>
                <w:rFonts w:ascii="Segoe UI" w:hAnsi="Segoe UI" w:cs="Segoe UI"/>
                <w:lang w:val="en-US"/>
              </w:rPr>
              <w:t>Double blinded</w:t>
            </w:r>
          </w:p>
        </w:tc>
        <w:bookmarkStart w:id="39" w:name="Kryss33"/>
        <w:tc>
          <w:tcPr>
            <w:tcW w:w="263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C4" w:rsidRPr="00306818" w:rsidRDefault="002B3257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GB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EC4" w:rsidRPr="00306818">
              <w:rPr>
                <w:rFonts w:ascii="Segoe UI" w:hAnsi="Segoe UI" w:cs="Segoe UI"/>
                <w:lang w:val="en-GB"/>
              </w:rPr>
              <w:instrText xml:space="preserve"> FORMCHECKBOX </w:instrText>
            </w:r>
            <w:r w:rsidR="00306818" w:rsidRPr="00306818">
              <w:rPr>
                <w:rFonts w:ascii="Segoe UI" w:hAnsi="Segoe UI" w:cs="Segoe UI"/>
                <w:lang w:val="en-GB"/>
              </w:rPr>
            </w:r>
            <w:r w:rsidR="00306818" w:rsidRPr="00306818">
              <w:rPr>
                <w:rFonts w:ascii="Segoe UI" w:hAnsi="Segoe UI" w:cs="Segoe UI"/>
                <w:lang w:val="en-GB"/>
              </w:rPr>
              <w:fldChar w:fldCharType="separate"/>
            </w:r>
            <w:r w:rsidRPr="00306818">
              <w:rPr>
                <w:rFonts w:ascii="Segoe UI" w:hAnsi="Segoe UI" w:cs="Segoe UI"/>
                <w:lang w:val="en-GB"/>
              </w:rPr>
              <w:fldChar w:fldCharType="end"/>
            </w:r>
            <w:bookmarkEnd w:id="39"/>
            <w:r w:rsidR="007C3EC4" w:rsidRPr="00306818">
              <w:rPr>
                <w:rFonts w:ascii="Segoe UI" w:hAnsi="Segoe UI" w:cs="Segoe UI"/>
                <w:lang w:val="en-GB"/>
              </w:rPr>
              <w:t xml:space="preserve"> Blinded evaluation</w:t>
            </w:r>
          </w:p>
        </w:tc>
      </w:tr>
      <w:tr w:rsidR="007C3EC4" w:rsidRPr="00306818" w:rsidTr="0016304E">
        <w:trPr>
          <w:trHeight w:val="231"/>
        </w:trPr>
        <w:tc>
          <w:tcPr>
            <w:tcW w:w="790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C4" w:rsidRPr="00306818" w:rsidRDefault="007C3EC4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>Gender</w:t>
            </w:r>
          </w:p>
        </w:tc>
        <w:tc>
          <w:tcPr>
            <w:tcW w:w="263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Formatmall2"/>
                <w:rFonts w:ascii="Segoe UI" w:hAnsi="Segoe UI" w:cs="Segoe UI"/>
              </w:rPr>
              <w:alias w:val="Gender"/>
              <w:tag w:val="Gender"/>
              <w:id w:val="23868643"/>
              <w:placeholder>
                <w:docPart w:val="F3DF63CDCCEC42A0885B514405F90CA9"/>
              </w:placeholder>
              <w:showingPlcHdr/>
              <w:dropDownList>
                <w:listItem w:value="select Men/Women/Both"/>
                <w:listItem w:displayText="Men" w:value="Men"/>
                <w:listItem w:displayText="Women" w:value="Women"/>
                <w:listItem w:displayText="Both men and women" w:value="Both men and women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7C3EC4" w:rsidRPr="00306818" w:rsidRDefault="006B7654" w:rsidP="0051320A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Men/Women</w:t>
                </w:r>
                <w:r w:rsidR="00A12239"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/Both</w:t>
                </w:r>
              </w:p>
            </w:sdtContent>
          </w:sdt>
        </w:tc>
      </w:tr>
      <w:tr w:rsidR="007C3EC4" w:rsidRPr="00306818" w:rsidTr="0016304E">
        <w:trPr>
          <w:trHeight w:val="231"/>
        </w:trPr>
        <w:tc>
          <w:tcPr>
            <w:tcW w:w="790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C4" w:rsidRPr="00306818" w:rsidRDefault="007C3EC4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szCs w:val="18"/>
                <w:lang w:val="en-US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 xml:space="preserve">Subjects &lt;18 </w:t>
            </w:r>
            <w:proofErr w:type="spellStart"/>
            <w:r w:rsidRPr="00306818">
              <w:rPr>
                <w:rFonts w:ascii="Segoe UI" w:hAnsi="Segoe UI" w:cs="Segoe UI"/>
                <w:szCs w:val="18"/>
                <w:lang w:val="en-US"/>
              </w:rPr>
              <w:t>yrs</w:t>
            </w:r>
            <w:proofErr w:type="spellEnd"/>
            <w:r w:rsidRPr="00306818">
              <w:rPr>
                <w:rFonts w:ascii="Segoe UI" w:hAnsi="Segoe UI" w:cs="Segoe UI"/>
                <w:szCs w:val="18"/>
                <w:lang w:val="en-US"/>
              </w:rPr>
              <w:t>?</w:t>
            </w:r>
          </w:p>
        </w:tc>
        <w:tc>
          <w:tcPr>
            <w:tcW w:w="263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22"/>
              <w:placeholder>
                <w:docPart w:val="DE330DD844904069A27EB0A8579E6F2E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361A3E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361A3E" w:rsidRPr="00306818" w:rsidTr="0016304E">
        <w:trPr>
          <w:trHeight w:val="231"/>
        </w:trPr>
        <w:tc>
          <w:tcPr>
            <w:tcW w:w="790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3E" w:rsidRPr="00306818" w:rsidRDefault="00361A3E" w:rsidP="001F3F31">
            <w:pPr>
              <w:pStyle w:val="Ledtext"/>
              <w:tabs>
                <w:tab w:val="left" w:pos="397"/>
              </w:tabs>
              <w:spacing w:before="40" w:after="40"/>
              <w:rPr>
                <w:rFonts w:ascii="Segoe UI" w:hAnsi="Segoe UI" w:cs="Segoe UI"/>
                <w:szCs w:val="18"/>
                <w:lang w:val="en-US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>If yes, which ages?</w:t>
            </w:r>
          </w:p>
        </w:tc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85"/>
            <w:placeholder>
              <w:docPart w:val="36583A45CAEB4A31A113D271668630ED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2638" w:type="dxa"/>
                <w:gridSpan w:val="2"/>
                <w:tcBorders>
                  <w:top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61A3E" w:rsidRPr="00306818" w:rsidRDefault="009217EA" w:rsidP="001F3F31">
                <w:pPr>
                  <w:pStyle w:val="Ledtext"/>
                  <w:tabs>
                    <w:tab w:val="left" w:pos="397"/>
                  </w:tabs>
                  <w:spacing w:before="40" w:after="40"/>
                  <w:rPr>
                    <w:rFonts w:ascii="Segoe UI" w:hAnsi="Segoe UI" w:cs="Segoe UI"/>
                    <w:lang w:val="en-GB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  <w:tr w:rsidR="007C3EC4" w:rsidRPr="00306818" w:rsidTr="0016304E">
        <w:trPr>
          <w:trHeight w:val="231"/>
        </w:trPr>
        <w:tc>
          <w:tcPr>
            <w:tcW w:w="7902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C4" w:rsidRPr="00306818" w:rsidRDefault="00361A3E" w:rsidP="001F3F31">
            <w:pPr>
              <w:pStyle w:val="Ledtext"/>
              <w:keepNext/>
              <w:keepLines/>
              <w:tabs>
                <w:tab w:val="left" w:pos="397"/>
              </w:tabs>
              <w:spacing w:before="40" w:after="40"/>
              <w:rPr>
                <w:rFonts w:ascii="Segoe UI" w:hAnsi="Segoe UI" w:cs="Segoe UI"/>
                <w:color w:val="000000"/>
                <w:szCs w:val="18"/>
                <w:lang w:val="en-US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 xml:space="preserve">Countries outside </w:t>
            </w:r>
            <w:r w:rsidR="007D1594" w:rsidRPr="00306818">
              <w:rPr>
                <w:rFonts w:ascii="Segoe UI" w:hAnsi="Segoe UI" w:cs="Segoe UI"/>
                <w:szCs w:val="18"/>
                <w:lang w:val="en-US"/>
              </w:rPr>
              <w:t xml:space="preserve">EEA, Switzerland and Turkey </w:t>
            </w:r>
            <w:r w:rsidRPr="00306818">
              <w:rPr>
                <w:rFonts w:ascii="Segoe UI" w:hAnsi="Segoe UI" w:cs="Segoe UI"/>
                <w:szCs w:val="18"/>
                <w:lang w:val="en-US"/>
              </w:rPr>
              <w:t>participating in the CI?</w:t>
            </w:r>
          </w:p>
        </w:tc>
        <w:tc>
          <w:tcPr>
            <w:tcW w:w="263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23"/>
              <w:placeholder>
                <w:docPart w:val="B0D4C690B42D41AB8955F1D9F6116E96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7C3EC4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7C3EC4" w:rsidRPr="00306818" w:rsidTr="007C3EC4">
        <w:trPr>
          <w:trHeight w:val="231"/>
        </w:trPr>
        <w:tc>
          <w:tcPr>
            <w:tcW w:w="263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C4" w:rsidRPr="00306818" w:rsidRDefault="007C3EC4" w:rsidP="001F3F31">
            <w:pPr>
              <w:pStyle w:val="Ledtext"/>
              <w:keepNext/>
              <w:keepLines/>
              <w:tabs>
                <w:tab w:val="left" w:pos="397"/>
              </w:tabs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US"/>
              </w:rPr>
              <w:t>If yes, which?</w:t>
            </w:r>
          </w:p>
        </w:tc>
        <w:sdt>
          <w:sdtPr>
            <w:rPr>
              <w:rStyle w:val="Formatmall2"/>
              <w:rFonts w:ascii="Segoe UI" w:hAnsi="Segoe UI" w:cs="Segoe UI"/>
              <w:lang w:val="en-GB"/>
            </w:rPr>
            <w:alias w:val="Text field"/>
            <w:tag w:val="Text field"/>
            <w:id w:val="22545886"/>
            <w:placeholder>
              <w:docPart w:val="54C743CF803D4609BC2C3A4099719952"/>
            </w:placeholder>
            <w:showingPlcHdr/>
            <w:text/>
          </w:sdtPr>
          <w:sdtEndPr>
            <w:rPr>
              <w:rStyle w:val="DefaultParagraphFont"/>
              <w:color w:val="auto"/>
              <w:szCs w:val="22"/>
              <w:lang w:val="en-US"/>
            </w:rPr>
          </w:sdtEndPr>
          <w:sdtContent>
            <w:tc>
              <w:tcPr>
                <w:tcW w:w="7908" w:type="dxa"/>
                <w:gridSpan w:val="9"/>
                <w:tcBorders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7C3EC4" w:rsidRPr="00306818" w:rsidRDefault="009217EA" w:rsidP="001F3F31">
                <w:pPr>
                  <w:pStyle w:val="Ledtext"/>
                  <w:keepNext/>
                  <w:keepLines/>
                  <w:tabs>
                    <w:tab w:val="left" w:pos="397"/>
                  </w:tabs>
                  <w:spacing w:before="40" w:after="40"/>
                  <w:rPr>
                    <w:rFonts w:ascii="Segoe UI" w:hAnsi="Segoe UI" w:cs="Segoe UI"/>
                    <w:lang w:val="en-GB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p>
            </w:tc>
          </w:sdtContent>
        </w:sdt>
      </w:tr>
    </w:tbl>
    <w:p w:rsidR="00D919C7" w:rsidRPr="00306818" w:rsidRDefault="00D919C7">
      <w:pPr>
        <w:pStyle w:val="Standard"/>
        <w:rPr>
          <w:rFonts w:ascii="Segoe UI" w:hAnsi="Segoe UI" w:cs="Segoe UI"/>
          <w:lang w:val="en-US"/>
        </w:rPr>
      </w:pPr>
    </w:p>
    <w:tbl>
      <w:tblPr>
        <w:tblW w:w="105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1"/>
        <w:gridCol w:w="2667"/>
      </w:tblGrid>
      <w:tr w:rsidR="00D919C7" w:rsidRPr="00306818" w:rsidTr="00006F00">
        <w:tc>
          <w:tcPr>
            <w:tcW w:w="10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F33D65" w:rsidP="001F3F31">
            <w:pPr>
              <w:pStyle w:val="Standard"/>
              <w:spacing w:before="40" w:after="40"/>
              <w:rPr>
                <w:rFonts w:ascii="Segoe UI" w:hAnsi="Segoe UI" w:cs="Segoe UI"/>
                <w:b/>
              </w:rPr>
            </w:pPr>
            <w:r w:rsidRPr="00306818">
              <w:rPr>
                <w:rFonts w:ascii="Segoe UI" w:hAnsi="Segoe UI" w:cs="Segoe UI"/>
                <w:b/>
                <w:lang w:val="en-US"/>
              </w:rPr>
              <w:t xml:space="preserve">10. </w:t>
            </w:r>
            <w:r w:rsidR="00D919C7" w:rsidRPr="00306818">
              <w:rPr>
                <w:rFonts w:ascii="Segoe UI" w:hAnsi="Segoe UI" w:cs="Segoe UI"/>
                <w:b/>
                <w:lang w:val="en-US"/>
              </w:rPr>
              <w:t>Mandatory attachments</w:t>
            </w:r>
          </w:p>
        </w:tc>
      </w:tr>
      <w:tr w:rsidR="00D919C7" w:rsidRPr="00306818" w:rsidTr="00170790">
        <w:trPr>
          <w:trHeight w:val="124"/>
        </w:trPr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Clinical Investigation Plan, CIP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24"/>
              <w:placeholder>
                <w:docPart w:val="D57D8D6DAA2146FE815A229BFB4E48A1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16304E"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361A3E" w:rsidP="001F3F31">
            <w:pPr>
              <w:pStyle w:val="Ledtext"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Investigator’s Brochure, IB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25"/>
              <w:placeholder>
                <w:docPart w:val="879DC983825943D7A3FE9669AFDB3CC9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170790">
        <w:trPr>
          <w:trHeight w:val="128"/>
        </w:trPr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361A3E" w:rsidP="001F3F31">
            <w:pPr>
              <w:pStyle w:val="Ledtext"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Copy of clinical investigation insurance policy covering the participating subjects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26"/>
              <w:placeholder>
                <w:docPart w:val="4AEF1D0D44B24B3EBFBD1770EB0EE9D0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170790">
        <w:trPr>
          <w:trHeight w:val="128"/>
        </w:trPr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361A3E" w:rsidP="001F3F31">
            <w:pPr>
              <w:pStyle w:val="Ledtext"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Subject information and consent form (in national language)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27"/>
              <w:placeholder>
                <w:docPart w:val="D6CFBD1C4E924CF4AB6A33455203530C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170790">
        <w:trPr>
          <w:trHeight w:val="190"/>
        </w:trPr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361A3E" w:rsidP="001F3F31">
            <w:pPr>
              <w:pStyle w:val="Ledtext"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Copy of the opinion of the Ethics Committee if available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28"/>
              <w:placeholder>
                <w:docPart w:val="1DC97E44F768467E98BB25E97FD0CBAD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170790">
        <w:trPr>
          <w:trHeight w:val="190"/>
        </w:trPr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361A3E" w:rsidP="001F3F31">
            <w:pPr>
              <w:pStyle w:val="Ledtext"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List of National investigations site(s), Clinical Investigator (s)</w:t>
            </w:r>
            <w:r w:rsidR="00D919C7" w:rsidRPr="00306818">
              <w:rPr>
                <w:rFonts w:ascii="Segoe UI" w:hAnsi="Segoe UI" w:cs="Segoe UI"/>
                <w:lang w:val="en-US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29"/>
              <w:placeholder>
                <w:docPart w:val="227A16BEB09F4D048D42777A0C2CC784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170790">
        <w:trPr>
          <w:trHeight w:val="190"/>
        </w:trPr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361A3E" w:rsidP="001F3F31">
            <w:pPr>
              <w:pStyle w:val="Ledtext"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Qualifications of the principal investigator and one investigator per site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30"/>
              <w:placeholder>
                <w:docPart w:val="F2B381190C424D73A59A73B52EA4E4CA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16304E">
        <w:trPr>
          <w:trHeight w:val="167"/>
        </w:trPr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361A3E" w:rsidP="001F3F31">
            <w:pPr>
              <w:pStyle w:val="Ledtext"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Declaration of conformity with Essential Requirements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31"/>
              <w:placeholder>
                <w:docPart w:val="ADFD5AE84F07483A8CB4DF3CAAA8DE2F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006F00">
        <w:tc>
          <w:tcPr>
            <w:tcW w:w="10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F33D65" w:rsidP="001F3F31">
            <w:pPr>
              <w:pStyle w:val="Standard"/>
              <w:spacing w:before="40" w:after="40"/>
              <w:rPr>
                <w:rFonts w:ascii="Segoe UI" w:hAnsi="Segoe UI" w:cs="Segoe UI"/>
                <w:b/>
                <w:highlight w:val="yellow"/>
                <w:lang w:val="en-GB"/>
              </w:rPr>
            </w:pPr>
            <w:r w:rsidRPr="00306818">
              <w:rPr>
                <w:rFonts w:ascii="Segoe UI" w:hAnsi="Segoe UI" w:cs="Segoe UI"/>
                <w:b/>
                <w:lang w:val="en-US"/>
              </w:rPr>
              <w:t xml:space="preserve">11. </w:t>
            </w:r>
            <w:r w:rsidR="00361A3E" w:rsidRPr="00306818">
              <w:rPr>
                <w:rFonts w:ascii="Segoe UI" w:hAnsi="Segoe UI" w:cs="Segoe UI"/>
                <w:b/>
                <w:lang w:val="en-US"/>
              </w:rPr>
              <w:t>Attachments, if not included in the IB, as applicable</w:t>
            </w:r>
          </w:p>
        </w:tc>
      </w:tr>
      <w:tr w:rsidR="00D919C7" w:rsidRPr="00306818" w:rsidTr="00170790">
        <w:trPr>
          <w:trHeight w:val="190"/>
        </w:trPr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Results of risk analysis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32"/>
              <w:placeholder>
                <w:docPart w:val="A117B8D73ADC465D8FACC1339A43F532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170790">
        <w:trPr>
          <w:trHeight w:val="190"/>
        </w:trPr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List of applied standards</w:t>
            </w:r>
            <w:r w:rsidR="007D1594" w:rsidRPr="00306818">
              <w:rPr>
                <w:rFonts w:ascii="Segoe UI" w:hAnsi="Segoe UI" w:cs="Segoe UI"/>
                <w:szCs w:val="18"/>
                <w:lang w:val="en-GB"/>
              </w:rPr>
              <w:t>: Standards applied in full and description of deviations from applicable harmonised European standards.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33"/>
              <w:placeholder>
                <w:docPart w:val="C35467856F9B431FA2C6FE7959EB9715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BF3FA1">
        <w:trPr>
          <w:trHeight w:val="190"/>
        </w:trPr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361A3E" w:rsidP="001F3F31">
            <w:pPr>
              <w:pStyle w:val="Ledtext"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Documentation on tissues of animal origin in the investigational device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34"/>
              <w:placeholder>
                <w:docPart w:val="E5D83015032447698AF3CA8C8A6352DC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E946B8">
        <w:trPr>
          <w:trHeight w:val="190"/>
        </w:trPr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361A3E" w:rsidP="001F3F31">
            <w:pPr>
              <w:pStyle w:val="Ledtext"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Documentation</w:t>
            </w:r>
            <w:r w:rsidR="00163BCB" w:rsidRPr="00306818">
              <w:rPr>
                <w:rFonts w:ascii="Segoe UI" w:hAnsi="Segoe UI" w:cs="Segoe UI"/>
                <w:szCs w:val="18"/>
                <w:lang w:val="en-GB"/>
              </w:rPr>
              <w:t xml:space="preserve"> on human blood derivate</w:t>
            </w:r>
            <w:r w:rsidRPr="00306818">
              <w:rPr>
                <w:rFonts w:ascii="Segoe UI" w:hAnsi="Segoe UI" w:cs="Segoe UI"/>
                <w:szCs w:val="18"/>
                <w:lang w:val="en-GB"/>
              </w:rPr>
              <w:t xml:space="preserve"> in the investigational device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35"/>
              <w:placeholder>
                <w:docPart w:val="F7E9032F24C349E0BE625E8FFD2ECF3F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FA7143">
        <w:trPr>
          <w:trHeight w:val="190"/>
        </w:trPr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361A3E" w:rsidP="001F3F31">
            <w:pPr>
              <w:pStyle w:val="Ledtext"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Documentation on medicinal substances in the investigational device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36"/>
              <w:placeholder>
                <w:docPart w:val="FCB347A0600C46419788471E9011F747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FA7143">
        <w:trPr>
          <w:trHeight w:val="190"/>
        </w:trPr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361A3E" w:rsidP="001F3F31">
            <w:pPr>
              <w:pStyle w:val="Ledtext"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Documentation of products/drugs/substances which the device under investigation will be used together / co-act / be compared with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37"/>
              <w:placeholder>
                <w:docPart w:val="8D301F98EAA04192B1D2114E7D8D187E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170790">
        <w:trPr>
          <w:trHeight w:val="190"/>
        </w:trPr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Intended device labelling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38"/>
              <w:placeholder>
                <w:docPart w:val="C9915FFF8A1A4E0790272EC081BA6C2E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1910DE">
        <w:trPr>
          <w:trHeight w:val="190"/>
        </w:trPr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9B7BFA" w:rsidP="001F3F31">
            <w:pPr>
              <w:pStyle w:val="Ledtext"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Instructions for use to subjects (in national language) or professional users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39"/>
              <w:placeholder>
                <w:docPart w:val="0E63EC10015C4E4C8E1F233CECF8E832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0D7ADD">
        <w:trPr>
          <w:trHeight w:val="190"/>
        </w:trPr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pStyle w:val="Ledtext"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Case Report Form (CRF)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40"/>
              <w:placeholder>
                <w:docPart w:val="D438FC85D73C417AABE7F8F40614A0C7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170790">
        <w:trPr>
          <w:trHeight w:val="190"/>
        </w:trPr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361A3E" w:rsidP="001F3F31">
            <w:pPr>
              <w:pStyle w:val="Ledtext"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Evaluation forms to be filled in by subjects or staff (in national language)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41"/>
              <w:placeholder>
                <w:docPart w:val="B3DDA5157EFA47578A3BDF68967DA054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  <w:tr w:rsidR="00D919C7" w:rsidRPr="00306818" w:rsidTr="00170790">
        <w:trPr>
          <w:trHeight w:val="190"/>
        </w:trPr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361A3E" w:rsidP="001F3F31">
            <w:pPr>
              <w:pStyle w:val="Ledtext"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Copy of the application to the Ethics Committee</w:t>
            </w:r>
          </w:p>
        </w:tc>
        <w:tc>
          <w:tcPr>
            <w:tcW w:w="26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rStyle w:val="Formatmall2"/>
                <w:rFonts w:ascii="Segoe UI" w:hAnsi="Segoe UI" w:cs="Segoe UI"/>
              </w:rPr>
              <w:alias w:val="Yes/No"/>
              <w:tag w:val="Yes/No"/>
              <w:id w:val="23868642"/>
              <w:placeholder>
                <w:docPart w:val="0154A7E0B3CC4121A083BB6913DF66C8"/>
              </w:placeholder>
              <w:showingPlcHdr/>
              <w:dropDownList>
                <w:listItem w:value="select Yes / No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color w:val="auto"/>
                <w:lang w:val="en-GB"/>
              </w:rPr>
            </w:sdtEndPr>
            <w:sdtContent>
              <w:p w:rsidR="00D919C7" w:rsidRPr="00306818" w:rsidRDefault="006B7654" w:rsidP="006B7654">
                <w:pPr>
                  <w:pStyle w:val="Ledtext"/>
                  <w:keepNext/>
                  <w:keepLines/>
                  <w:spacing w:before="40" w:after="40"/>
                  <w:rPr>
                    <w:rFonts w:ascii="Segoe UI" w:hAnsi="Segoe UI" w:cs="Segoe UI"/>
                    <w:color w:val="000000" w:themeColor="text1"/>
                    <w:szCs w:val="20"/>
                  </w:rPr>
                </w:pPr>
                <w:r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>select Yes / No</w:t>
                </w:r>
              </w:p>
            </w:sdtContent>
          </w:sdt>
        </w:tc>
      </w:tr>
    </w:tbl>
    <w:p w:rsidR="00616BAD" w:rsidRPr="00306818" w:rsidRDefault="00616BAD">
      <w:pPr>
        <w:pStyle w:val="Standard"/>
        <w:rPr>
          <w:rFonts w:ascii="Segoe UI" w:hAnsi="Segoe UI" w:cs="Segoe UI"/>
          <w:lang w:val="en-US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5"/>
        <w:gridCol w:w="7699"/>
      </w:tblGrid>
      <w:tr w:rsidR="00D919C7" w:rsidRPr="00306818" w:rsidTr="00456A83">
        <w:tc>
          <w:tcPr>
            <w:tcW w:w="10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3A5505" w:rsidP="001F3F31">
            <w:pPr>
              <w:pStyle w:val="Standard"/>
              <w:keepNext/>
              <w:keepLines/>
              <w:spacing w:before="40" w:after="40"/>
              <w:rPr>
                <w:rFonts w:ascii="Segoe UI" w:hAnsi="Segoe UI" w:cs="Segoe UI"/>
                <w:b/>
              </w:rPr>
            </w:pPr>
            <w:r w:rsidRPr="00306818">
              <w:rPr>
                <w:rFonts w:ascii="Segoe UI" w:hAnsi="Segoe UI" w:cs="Segoe UI"/>
                <w:b/>
                <w:lang w:val="en-US"/>
              </w:rPr>
              <w:t xml:space="preserve">12. </w:t>
            </w:r>
            <w:r w:rsidR="00D919C7" w:rsidRPr="00306818">
              <w:rPr>
                <w:rFonts w:ascii="Segoe UI" w:hAnsi="Segoe UI" w:cs="Segoe UI"/>
                <w:b/>
                <w:lang w:val="en-US"/>
              </w:rPr>
              <w:t>Signature</w:t>
            </w:r>
          </w:p>
        </w:tc>
      </w:tr>
      <w:tr w:rsidR="00D919C7" w:rsidRPr="00306818" w:rsidTr="00456A83">
        <w:trPr>
          <w:trHeight w:val="1233"/>
        </w:trPr>
        <w:tc>
          <w:tcPr>
            <w:tcW w:w="28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50118E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lang w:val="en-GB"/>
              </w:rPr>
              <w:t xml:space="preserve">Sponsor / </w:t>
            </w:r>
            <w:r w:rsidR="00D919C7" w:rsidRPr="00306818">
              <w:rPr>
                <w:rFonts w:ascii="Segoe UI" w:hAnsi="Segoe UI" w:cs="Segoe UI"/>
                <w:lang w:val="en-GB"/>
              </w:rPr>
              <w:t>Manufacturer</w:t>
            </w:r>
            <w:r w:rsidRPr="00306818">
              <w:rPr>
                <w:rFonts w:ascii="Segoe UI" w:hAnsi="Segoe UI" w:cs="Segoe UI"/>
                <w:lang w:val="en-GB"/>
              </w:rPr>
              <w:t xml:space="preserve"> </w:t>
            </w:r>
            <w:r w:rsidR="00D919C7" w:rsidRPr="00306818">
              <w:rPr>
                <w:rFonts w:ascii="Segoe UI" w:hAnsi="Segoe UI" w:cs="Segoe UI"/>
                <w:lang w:val="en-GB"/>
              </w:rPr>
              <w:t>/</w:t>
            </w:r>
            <w:r w:rsidRPr="00306818">
              <w:rPr>
                <w:rFonts w:ascii="Segoe UI" w:hAnsi="Segoe UI" w:cs="Segoe UI"/>
                <w:lang w:val="en-GB"/>
              </w:rPr>
              <w:t xml:space="preserve"> A</w:t>
            </w:r>
            <w:r w:rsidR="00D919C7" w:rsidRPr="00306818">
              <w:rPr>
                <w:rFonts w:ascii="Segoe UI" w:hAnsi="Segoe UI" w:cs="Segoe UI"/>
                <w:lang w:val="en-GB"/>
              </w:rPr>
              <w:t>uthorized representative (if applicable)</w:t>
            </w:r>
          </w:p>
        </w:tc>
        <w:tc>
          <w:tcPr>
            <w:tcW w:w="76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FA" w:rsidRPr="00306818" w:rsidRDefault="009B7BFA" w:rsidP="009B7BFA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I hereby certify that information provided in this notification is correct and I will see to that the investigation is carried out in accordance with the Declaration of Helsinki, applicable medical device directives, national regulations, EN ISO 14155 and the attached investigation plan.</w:t>
            </w:r>
          </w:p>
          <w:p w:rsidR="009B7BFA" w:rsidRPr="00306818" w:rsidRDefault="009B7BFA" w:rsidP="009B7BFA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</w:p>
          <w:p w:rsidR="00D919C7" w:rsidRPr="00306818" w:rsidRDefault="009B7BFA" w:rsidP="009B7BFA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I keep available upon request documentation mentioned in annex 8 of directive 93/42/EEC and/or annex 6 of directive 90/385/EEC.</w:t>
            </w:r>
          </w:p>
        </w:tc>
      </w:tr>
      <w:tr w:rsidR="00C83A40" w:rsidRPr="00306818" w:rsidTr="00456A83">
        <w:trPr>
          <w:trHeight w:val="1404"/>
        </w:trPr>
        <w:tc>
          <w:tcPr>
            <w:tcW w:w="28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A40" w:rsidRPr="00306818" w:rsidRDefault="00C83A40" w:rsidP="001F3F31">
            <w:pPr>
              <w:pStyle w:val="Ledtext"/>
              <w:keepNext/>
              <w:keepLines/>
              <w:widowControl w:val="0"/>
              <w:spacing w:before="40" w:after="4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769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A40" w:rsidRPr="00306818" w:rsidRDefault="00C83A40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Date</w:t>
            </w:r>
            <w:r w:rsidR="002E1AA4" w:rsidRPr="00306818">
              <w:rPr>
                <w:rFonts w:ascii="Segoe UI" w:hAnsi="Segoe UI" w:cs="Segoe UI"/>
                <w:szCs w:val="18"/>
                <w:lang w:val="en-GB"/>
              </w:rPr>
              <w:t xml:space="preserve"> and signature</w:t>
            </w:r>
            <w:r w:rsidRPr="00306818">
              <w:rPr>
                <w:rFonts w:ascii="Segoe UI" w:hAnsi="Segoe UI" w:cs="Segoe UI"/>
                <w:szCs w:val="18"/>
                <w:lang w:val="en-GB"/>
              </w:rPr>
              <w:t xml:space="preserve"> </w:t>
            </w:r>
          </w:p>
          <w:p w:rsidR="00CB6596" w:rsidRPr="00306818" w:rsidRDefault="00CB6596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</w:p>
          <w:p w:rsidR="00F33D65" w:rsidRPr="00306818" w:rsidRDefault="00F33D65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bookmarkStart w:id="40" w:name="Text60"/>
          </w:p>
          <w:p w:rsidR="003A5505" w:rsidRPr="00306818" w:rsidRDefault="00306818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sdt>
              <w:sdtPr>
                <w:rPr>
                  <w:rStyle w:val="Formatmall2"/>
                  <w:rFonts w:ascii="Segoe UI" w:hAnsi="Segoe UI" w:cs="Segoe UI"/>
                  <w:lang w:val="en-GB"/>
                </w:rPr>
                <w:alias w:val="Text field"/>
                <w:tag w:val="Text field"/>
                <w:id w:val="22545887"/>
                <w:placeholder>
                  <w:docPart w:val="696E31EAF23941E3B63B5D7C55E6A33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2"/>
                  <w:lang w:val="en-US"/>
                </w:rPr>
              </w:sdtEndPr>
              <w:sdtContent>
                <w:r w:rsidR="009217EA"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="009217EA"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sdtContent>
            </w:sdt>
            <w:bookmarkEnd w:id="40"/>
            <w:r w:rsidR="003A5505" w:rsidRPr="00306818">
              <w:rPr>
                <w:rFonts w:ascii="Segoe UI" w:hAnsi="Segoe UI" w:cs="Segoe UI"/>
                <w:szCs w:val="18"/>
                <w:lang w:val="en-GB"/>
              </w:rPr>
              <w:tab/>
            </w:r>
          </w:p>
          <w:p w:rsidR="00F33D65" w:rsidRPr="00306818" w:rsidRDefault="00F33D65" w:rsidP="001F3F31">
            <w:pPr>
              <w:pStyle w:val="Ledtext"/>
              <w:keepNext/>
              <w:keepLines/>
              <w:spacing w:before="40" w:after="40"/>
              <w:rPr>
                <w:rFonts w:ascii="Segoe UI" w:hAnsi="Segoe UI" w:cs="Segoe UI"/>
                <w:szCs w:val="18"/>
                <w:lang w:val="en-GB"/>
              </w:rPr>
            </w:pPr>
            <w:r w:rsidRPr="00306818">
              <w:rPr>
                <w:rFonts w:ascii="Segoe UI" w:hAnsi="Segoe UI" w:cs="Segoe UI"/>
                <w:szCs w:val="18"/>
                <w:lang w:val="en-GB"/>
              </w:rPr>
              <w:t>……………………………………………………………………………………</w:t>
            </w:r>
            <w:r w:rsidR="003A5505" w:rsidRPr="00306818">
              <w:rPr>
                <w:rFonts w:ascii="Segoe UI" w:hAnsi="Segoe UI" w:cs="Segoe UI"/>
                <w:szCs w:val="18"/>
                <w:lang w:val="en-GB"/>
              </w:rPr>
              <w:t>………………………</w:t>
            </w:r>
          </w:p>
        </w:tc>
      </w:tr>
      <w:tr w:rsidR="00D919C7" w:rsidRPr="00306818" w:rsidTr="00456A83">
        <w:trPr>
          <w:trHeight w:val="346"/>
        </w:trPr>
        <w:tc>
          <w:tcPr>
            <w:tcW w:w="2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76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96" w:rsidRPr="00306818" w:rsidRDefault="002E1AA4" w:rsidP="001F3F31">
            <w:pPr>
              <w:keepNext/>
              <w:keepLines/>
              <w:spacing w:before="40" w:after="40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306818">
              <w:rPr>
                <w:rFonts w:ascii="Segoe UI" w:hAnsi="Segoe UI" w:cs="Segoe UI"/>
                <w:sz w:val="22"/>
                <w:szCs w:val="22"/>
                <w:lang w:val="en-GB"/>
              </w:rPr>
              <w:t>Name</w:t>
            </w:r>
            <w:bookmarkStart w:id="41" w:name="Text61"/>
            <w:r w:rsidR="002772A9" w:rsidRPr="00306818">
              <w:rPr>
                <w:rFonts w:ascii="Segoe UI" w:hAnsi="Segoe UI" w:cs="Segoe UI"/>
                <w:sz w:val="22"/>
                <w:szCs w:val="22"/>
                <w:lang w:val="en-GB"/>
              </w:rPr>
              <w:tab/>
            </w:r>
            <w:sdt>
              <w:sdtPr>
                <w:rPr>
                  <w:rStyle w:val="Formatmall2"/>
                  <w:rFonts w:ascii="Segoe UI" w:hAnsi="Segoe UI" w:cs="Segoe UI"/>
                  <w:lang w:val="en-GB"/>
                </w:rPr>
                <w:alias w:val="Text field"/>
                <w:tag w:val="Text field"/>
                <w:id w:val="22545888"/>
                <w:placeholder>
                  <w:docPart w:val="6B2BA217949245869B2D03B8B8E48FD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lang w:val="en-US"/>
                </w:rPr>
              </w:sdtEndPr>
              <w:sdtContent>
                <w:r w:rsidR="009217EA"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  <w:lang w:val="en-GB"/>
                  </w:rPr>
                  <w:t>fill</w:t>
                </w:r>
                <w:r w:rsidR="009217EA" w:rsidRPr="00306818">
                  <w:rPr>
                    <w:rStyle w:val="Formatmall2"/>
                    <w:rFonts w:ascii="Segoe UI" w:hAnsi="Segoe UI" w:cs="Segoe UI"/>
                    <w:color w:val="808080" w:themeColor="background1" w:themeShade="80"/>
                  </w:rPr>
                  <w:t xml:space="preserve"> in text</w:t>
                </w:r>
              </w:sdtContent>
            </w:sdt>
            <w:bookmarkEnd w:id="41"/>
          </w:p>
          <w:p w:rsidR="00F33D65" w:rsidRPr="00306818" w:rsidRDefault="00F33D65" w:rsidP="001F3F31">
            <w:pPr>
              <w:keepNext/>
              <w:keepLines/>
              <w:spacing w:before="40" w:after="40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  <w:tr w:rsidR="00D919C7" w:rsidRPr="00306818" w:rsidTr="00456A83">
        <w:trPr>
          <w:trHeight w:val="346"/>
        </w:trPr>
        <w:tc>
          <w:tcPr>
            <w:tcW w:w="2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76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</w:p>
        </w:tc>
      </w:tr>
      <w:tr w:rsidR="00D919C7" w:rsidRPr="00306818" w:rsidTr="00456A83">
        <w:trPr>
          <w:trHeight w:val="495"/>
        </w:trPr>
        <w:tc>
          <w:tcPr>
            <w:tcW w:w="2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76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C7" w:rsidRPr="00306818" w:rsidRDefault="00D919C7" w:rsidP="001F3F31">
            <w:pPr>
              <w:keepNext/>
              <w:keepLines/>
              <w:spacing w:before="40" w:after="40"/>
              <w:rPr>
                <w:rFonts w:ascii="Segoe UI" w:hAnsi="Segoe UI" w:cs="Segoe UI"/>
                <w:lang w:val="en-GB"/>
              </w:rPr>
            </w:pPr>
          </w:p>
        </w:tc>
      </w:tr>
    </w:tbl>
    <w:p w:rsidR="00616BAD" w:rsidRPr="00306818" w:rsidRDefault="00616BAD">
      <w:pPr>
        <w:pStyle w:val="Standard"/>
        <w:rPr>
          <w:rFonts w:ascii="Segoe UI" w:hAnsi="Segoe UI" w:cs="Segoe UI"/>
          <w:lang w:val="en-GB"/>
        </w:rPr>
      </w:pPr>
    </w:p>
    <w:sectPr w:rsidR="00616BAD" w:rsidRPr="00306818" w:rsidSect="00006F00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C8" w:rsidRDefault="005D72C8" w:rsidP="00C15666">
      <w:r>
        <w:separator/>
      </w:r>
    </w:p>
  </w:endnote>
  <w:endnote w:type="continuationSeparator" w:id="0">
    <w:p w:rsidR="005D72C8" w:rsidRDefault="005D72C8" w:rsidP="00C1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DA" w:rsidRPr="008F3251" w:rsidRDefault="00A63DDA" w:rsidP="009169FA">
    <w:pPr>
      <w:pStyle w:val="Footer"/>
      <w:tabs>
        <w:tab w:val="clear" w:pos="9072"/>
        <w:tab w:val="right" w:pos="9639"/>
      </w:tabs>
      <w:rPr>
        <w:rFonts w:asciiTheme="minorHAnsi" w:hAnsiTheme="minorHAnsi"/>
        <w:sz w:val="16"/>
      </w:rPr>
    </w:pPr>
    <w:r w:rsidRPr="008F3251">
      <w:rPr>
        <w:rFonts w:asciiTheme="minorHAnsi" w:hAnsiTheme="minorHAnsi"/>
        <w:sz w:val="16"/>
      </w:rPr>
      <w:tab/>
    </w:r>
    <w:r w:rsidRPr="008F3251">
      <w:rPr>
        <w:rFonts w:asciiTheme="minorHAnsi" w:hAnsiTheme="minorHAnsi"/>
        <w:sz w:val="16"/>
      </w:rPr>
      <w:tab/>
    </w:r>
    <w:r w:rsidRPr="008F3251">
      <w:rPr>
        <w:rFonts w:asciiTheme="minorHAnsi" w:hAnsiTheme="minorHAnsi"/>
        <w:sz w:val="16"/>
      </w:rPr>
      <w:t>Last</w:t>
    </w:r>
    <w:r w:rsidRPr="008F3251">
      <w:rPr>
        <w:rFonts w:asciiTheme="minorHAnsi" w:hAnsiTheme="minorHAnsi"/>
        <w:sz w:val="16"/>
        <w:lang w:val="en-GB"/>
      </w:rPr>
      <w:t xml:space="preserve"> update</w:t>
    </w:r>
    <w:r w:rsidR="008F3251" w:rsidRPr="008F3251">
      <w:rPr>
        <w:rFonts w:asciiTheme="minorHAnsi" w:hAnsiTheme="minorHAnsi"/>
        <w:sz w:val="16"/>
      </w:rPr>
      <w:t>: 2012-05-11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DA" w:rsidRPr="00306818" w:rsidRDefault="00A63DDA" w:rsidP="005D5DA5">
    <w:pPr>
      <w:pStyle w:val="Footer"/>
      <w:tabs>
        <w:tab w:val="clear" w:pos="9072"/>
        <w:tab w:val="right" w:pos="9639"/>
      </w:tabs>
      <w:rPr>
        <w:rFonts w:ascii="Segoe UI" w:hAnsi="Segoe UI" w:cs="Segoe UI"/>
      </w:rPr>
    </w:pPr>
    <w:r w:rsidRPr="00306818">
      <w:rPr>
        <w:rFonts w:ascii="Segoe UI" w:hAnsi="Segoe UI" w:cs="Segoe UI"/>
      </w:rPr>
      <w:tab/>
    </w:r>
    <w:r w:rsidRPr="00306818">
      <w:rPr>
        <w:rFonts w:ascii="Segoe UI" w:hAnsi="Segoe UI" w:cs="Segoe UI"/>
      </w:rPr>
      <w:tab/>
    </w:r>
    <w:r w:rsidRPr="00306818">
      <w:rPr>
        <w:rFonts w:ascii="Segoe UI" w:hAnsi="Segoe UI" w:cs="Segoe UI"/>
        <w:sz w:val="16"/>
      </w:rPr>
      <w:t>Last</w:t>
    </w:r>
    <w:r w:rsidRPr="00306818">
      <w:rPr>
        <w:rFonts w:ascii="Segoe UI" w:hAnsi="Segoe UI" w:cs="Segoe UI"/>
        <w:sz w:val="16"/>
        <w:lang w:val="en-GB"/>
      </w:rPr>
      <w:t xml:space="preserve"> update</w:t>
    </w:r>
    <w:r w:rsidR="008F3251" w:rsidRPr="00306818">
      <w:rPr>
        <w:rFonts w:ascii="Segoe UI" w:hAnsi="Segoe UI" w:cs="Segoe UI"/>
        <w:sz w:val="16"/>
      </w:rPr>
      <w:t xml:space="preserve">: </w:t>
    </w:r>
    <w:r w:rsidR="00306818" w:rsidRPr="00306818">
      <w:rPr>
        <w:rFonts w:ascii="Segoe UI" w:hAnsi="Segoe UI" w:cs="Segoe UI"/>
        <w:sz w:val="16"/>
      </w:rP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C8" w:rsidRDefault="005D72C8" w:rsidP="00C15666">
      <w:r w:rsidRPr="00C15666">
        <w:rPr>
          <w:color w:val="000000"/>
        </w:rPr>
        <w:separator/>
      </w:r>
    </w:p>
  </w:footnote>
  <w:footnote w:type="continuationSeparator" w:id="0">
    <w:p w:rsidR="005D72C8" w:rsidRDefault="005D72C8" w:rsidP="00C1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DA" w:rsidRPr="005C5784" w:rsidRDefault="00006F00" w:rsidP="005D5DA5">
    <w:pPr>
      <w:pStyle w:val="Header"/>
      <w:tabs>
        <w:tab w:val="clear" w:pos="9072"/>
        <w:tab w:val="right" w:pos="9639"/>
      </w:tabs>
      <w:rPr>
        <w:rFonts w:asciiTheme="minorHAnsi" w:hAnsiTheme="minorHAnsi"/>
        <w:sz w:val="22"/>
      </w:rPr>
    </w:pPr>
    <w:r>
      <w:rPr>
        <w:rFonts w:asciiTheme="minorHAnsi" w:hAnsiTheme="minorHAnsi"/>
        <w:b/>
        <w:noProof/>
        <w:sz w:val="24"/>
        <w:szCs w:val="32"/>
        <w:lang w:val="en-GB" w:eastAsia="en-GB"/>
      </w:rPr>
      <w:drawing>
        <wp:inline distT="0" distB="0" distL="0" distR="0" wp14:anchorId="015A2D23" wp14:editId="7B824B90">
          <wp:extent cx="1733384" cy="554294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fjastofnu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637" cy="563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3DDA" w:rsidRPr="005C5784">
      <w:rPr>
        <w:rFonts w:asciiTheme="minorHAnsi" w:hAnsiTheme="minorHAnsi"/>
        <w:sz w:val="22"/>
      </w:rPr>
      <w:tab/>
    </w:r>
    <w:r w:rsidR="00A63DDA" w:rsidRPr="005C5784">
      <w:rPr>
        <w:rFonts w:asciiTheme="minorHAnsi" w:hAnsiTheme="minorHAnsi"/>
        <w:sz w:val="22"/>
      </w:rPr>
      <w:tab/>
    </w:r>
    <w:proofErr w:type="spellStart"/>
    <w:r>
      <w:rPr>
        <w:rFonts w:asciiTheme="minorHAnsi" w:hAnsiTheme="minorHAnsi"/>
        <w:b/>
        <w:sz w:val="24"/>
        <w:szCs w:val="32"/>
        <w:lang w:val="en-GB"/>
      </w:rPr>
      <w:t>Útg</w:t>
    </w:r>
    <w:proofErr w:type="spellEnd"/>
    <w:r>
      <w:rPr>
        <w:rFonts w:asciiTheme="minorHAnsi" w:hAnsiTheme="minorHAnsi"/>
        <w:b/>
        <w:sz w:val="24"/>
        <w:szCs w:val="32"/>
        <w:lang w:val="en-GB"/>
      </w:rPr>
      <w:t>.</w:t>
    </w:r>
    <w:r w:rsidR="005C5784" w:rsidRPr="005C5784">
      <w:rPr>
        <w:rFonts w:asciiTheme="minorHAnsi" w:hAnsiTheme="minorHAnsi"/>
        <w:b/>
        <w:sz w:val="24"/>
        <w:szCs w:val="32"/>
        <w:lang w:val="en-GB"/>
      </w:rPr>
      <w:t xml:space="preserve"> </w:t>
    </w:r>
    <w:r>
      <w:rPr>
        <w:rFonts w:asciiTheme="minorHAnsi" w:hAnsiTheme="minorHAnsi"/>
        <w:b/>
        <w:sz w:val="24"/>
        <w:szCs w:val="32"/>
        <w:lang w:val="en-GB"/>
      </w:rPr>
      <w:t>06</w:t>
    </w:r>
    <w:r w:rsidR="00A63DDA" w:rsidRPr="005C5784">
      <w:rPr>
        <w:rFonts w:asciiTheme="minorHAnsi" w:hAnsiTheme="minorHAnsi"/>
        <w:b/>
        <w:sz w:val="24"/>
        <w:szCs w:val="32"/>
        <w:lang w:val="en-GB"/>
      </w:rPr>
      <w:t>/201</w:t>
    </w:r>
    <w:r>
      <w:rPr>
        <w:rFonts w:asciiTheme="minorHAnsi" w:hAnsiTheme="minorHAnsi"/>
        <w:b/>
        <w:sz w:val="24"/>
        <w:szCs w:val="32"/>
        <w:lang w:val="en-GB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7F94"/>
    <w:multiLevelType w:val="hybridMultilevel"/>
    <w:tmpl w:val="27880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6563"/>
    <w:multiLevelType w:val="hybridMultilevel"/>
    <w:tmpl w:val="96C69F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53B2"/>
    <w:multiLevelType w:val="hybridMultilevel"/>
    <w:tmpl w:val="1012DA3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165EB"/>
    <w:multiLevelType w:val="hybridMultilevel"/>
    <w:tmpl w:val="7CDC8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5420B"/>
    <w:multiLevelType w:val="multilevel"/>
    <w:tmpl w:val="AD1A4EC4"/>
    <w:styleLink w:val="WWNum3"/>
    <w:lvl w:ilvl="0">
      <w:numFmt w:val="bullet"/>
      <w:lvlText w:val=""/>
      <w:lvlJc w:val="left"/>
      <w:rPr>
        <w:sz w:val="16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 w15:restartNumberingAfterBreak="0">
    <w:nsid w:val="31164AC0"/>
    <w:multiLevelType w:val="multilevel"/>
    <w:tmpl w:val="F5A677CC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5872478B"/>
    <w:multiLevelType w:val="multilevel"/>
    <w:tmpl w:val="D66C68BC"/>
    <w:styleLink w:val="WWNum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63"/>
    <w:rsid w:val="0000051A"/>
    <w:rsid w:val="00003628"/>
    <w:rsid w:val="00006F00"/>
    <w:rsid w:val="00010389"/>
    <w:rsid w:val="00013FC7"/>
    <w:rsid w:val="0002060B"/>
    <w:rsid w:val="00033DD5"/>
    <w:rsid w:val="00047286"/>
    <w:rsid w:val="00050948"/>
    <w:rsid w:val="000733C1"/>
    <w:rsid w:val="00091E3F"/>
    <w:rsid w:val="000A007D"/>
    <w:rsid w:val="000A2DF9"/>
    <w:rsid w:val="000D6B1C"/>
    <w:rsid w:val="000D7ADD"/>
    <w:rsid w:val="000E3C1A"/>
    <w:rsid w:val="000E6654"/>
    <w:rsid w:val="000F4B4E"/>
    <w:rsid w:val="00120677"/>
    <w:rsid w:val="0012197F"/>
    <w:rsid w:val="00125D62"/>
    <w:rsid w:val="00126078"/>
    <w:rsid w:val="00162161"/>
    <w:rsid w:val="0016304E"/>
    <w:rsid w:val="00163ADA"/>
    <w:rsid w:val="00163BCB"/>
    <w:rsid w:val="00170790"/>
    <w:rsid w:val="001770D8"/>
    <w:rsid w:val="001807E3"/>
    <w:rsid w:val="001828B3"/>
    <w:rsid w:val="00185FC6"/>
    <w:rsid w:val="001868BE"/>
    <w:rsid w:val="001910DE"/>
    <w:rsid w:val="00195707"/>
    <w:rsid w:val="001A5227"/>
    <w:rsid w:val="001A71D7"/>
    <w:rsid w:val="001B0F29"/>
    <w:rsid w:val="001B13EA"/>
    <w:rsid w:val="001B3813"/>
    <w:rsid w:val="001E6B09"/>
    <w:rsid w:val="001F3F31"/>
    <w:rsid w:val="001F749F"/>
    <w:rsid w:val="00204B7E"/>
    <w:rsid w:val="00217C08"/>
    <w:rsid w:val="0022072C"/>
    <w:rsid w:val="002273DE"/>
    <w:rsid w:val="002340AB"/>
    <w:rsid w:val="00246233"/>
    <w:rsid w:val="0025349A"/>
    <w:rsid w:val="00257EF6"/>
    <w:rsid w:val="00264C22"/>
    <w:rsid w:val="00270C91"/>
    <w:rsid w:val="002772A9"/>
    <w:rsid w:val="002B3257"/>
    <w:rsid w:val="002B42C9"/>
    <w:rsid w:val="002D137B"/>
    <w:rsid w:val="002D5727"/>
    <w:rsid w:val="002E1AA4"/>
    <w:rsid w:val="002E57D6"/>
    <w:rsid w:val="002F1530"/>
    <w:rsid w:val="002F3D80"/>
    <w:rsid w:val="002F40B4"/>
    <w:rsid w:val="002F6F8C"/>
    <w:rsid w:val="00306818"/>
    <w:rsid w:val="00322147"/>
    <w:rsid w:val="00322440"/>
    <w:rsid w:val="00333BE7"/>
    <w:rsid w:val="00341263"/>
    <w:rsid w:val="00361A3E"/>
    <w:rsid w:val="0036203E"/>
    <w:rsid w:val="003835ED"/>
    <w:rsid w:val="003A5505"/>
    <w:rsid w:val="003B16B5"/>
    <w:rsid w:val="003B550F"/>
    <w:rsid w:val="003D03D6"/>
    <w:rsid w:val="003D0728"/>
    <w:rsid w:val="004039BD"/>
    <w:rsid w:val="004051E2"/>
    <w:rsid w:val="00422CDB"/>
    <w:rsid w:val="00432ACF"/>
    <w:rsid w:val="00434603"/>
    <w:rsid w:val="00441B49"/>
    <w:rsid w:val="004445C4"/>
    <w:rsid w:val="00446C3C"/>
    <w:rsid w:val="00456A83"/>
    <w:rsid w:val="00461CE2"/>
    <w:rsid w:val="00462D97"/>
    <w:rsid w:val="00463382"/>
    <w:rsid w:val="00467B2E"/>
    <w:rsid w:val="004766EF"/>
    <w:rsid w:val="00486D61"/>
    <w:rsid w:val="004875AB"/>
    <w:rsid w:val="00487CF3"/>
    <w:rsid w:val="004A3308"/>
    <w:rsid w:val="004B14AA"/>
    <w:rsid w:val="004B7C30"/>
    <w:rsid w:val="004C37A1"/>
    <w:rsid w:val="004C44A5"/>
    <w:rsid w:val="004F4D78"/>
    <w:rsid w:val="004F5863"/>
    <w:rsid w:val="004F5FB0"/>
    <w:rsid w:val="004F5FC4"/>
    <w:rsid w:val="0050118E"/>
    <w:rsid w:val="0051320A"/>
    <w:rsid w:val="00530CC0"/>
    <w:rsid w:val="00532049"/>
    <w:rsid w:val="0055139D"/>
    <w:rsid w:val="005520DA"/>
    <w:rsid w:val="005571BC"/>
    <w:rsid w:val="00577852"/>
    <w:rsid w:val="005930C5"/>
    <w:rsid w:val="00595A89"/>
    <w:rsid w:val="0059785B"/>
    <w:rsid w:val="005B2E9D"/>
    <w:rsid w:val="005C1344"/>
    <w:rsid w:val="005C5784"/>
    <w:rsid w:val="005D4A67"/>
    <w:rsid w:val="005D5210"/>
    <w:rsid w:val="005D5DA5"/>
    <w:rsid w:val="005D72C8"/>
    <w:rsid w:val="005E6798"/>
    <w:rsid w:val="005E6AC6"/>
    <w:rsid w:val="005E769C"/>
    <w:rsid w:val="005F37C6"/>
    <w:rsid w:val="006078BC"/>
    <w:rsid w:val="00614040"/>
    <w:rsid w:val="00616BAD"/>
    <w:rsid w:val="00630C20"/>
    <w:rsid w:val="00637A92"/>
    <w:rsid w:val="00640177"/>
    <w:rsid w:val="006466B1"/>
    <w:rsid w:val="0065394C"/>
    <w:rsid w:val="006869FD"/>
    <w:rsid w:val="0069682B"/>
    <w:rsid w:val="006A1F2C"/>
    <w:rsid w:val="006B7654"/>
    <w:rsid w:val="006D151A"/>
    <w:rsid w:val="006E25FF"/>
    <w:rsid w:val="00706605"/>
    <w:rsid w:val="00713D8A"/>
    <w:rsid w:val="00714869"/>
    <w:rsid w:val="00715641"/>
    <w:rsid w:val="007439C6"/>
    <w:rsid w:val="00745915"/>
    <w:rsid w:val="00760984"/>
    <w:rsid w:val="007617B9"/>
    <w:rsid w:val="007953BD"/>
    <w:rsid w:val="007957FC"/>
    <w:rsid w:val="007A1DBC"/>
    <w:rsid w:val="007A2892"/>
    <w:rsid w:val="007B3AE2"/>
    <w:rsid w:val="007C3EC4"/>
    <w:rsid w:val="007C4A72"/>
    <w:rsid w:val="007D1594"/>
    <w:rsid w:val="007D4210"/>
    <w:rsid w:val="007E14DF"/>
    <w:rsid w:val="007E7997"/>
    <w:rsid w:val="00802BDD"/>
    <w:rsid w:val="00811FC5"/>
    <w:rsid w:val="008209E7"/>
    <w:rsid w:val="00843D6D"/>
    <w:rsid w:val="00870DAD"/>
    <w:rsid w:val="0087339C"/>
    <w:rsid w:val="00874120"/>
    <w:rsid w:val="00876479"/>
    <w:rsid w:val="00880833"/>
    <w:rsid w:val="00882E8A"/>
    <w:rsid w:val="008B07BB"/>
    <w:rsid w:val="008B3C34"/>
    <w:rsid w:val="008B56CD"/>
    <w:rsid w:val="008C13FA"/>
    <w:rsid w:val="008D3309"/>
    <w:rsid w:val="008D4A15"/>
    <w:rsid w:val="008F3251"/>
    <w:rsid w:val="00915452"/>
    <w:rsid w:val="00915DA9"/>
    <w:rsid w:val="00915DC4"/>
    <w:rsid w:val="0091694B"/>
    <w:rsid w:val="009169FA"/>
    <w:rsid w:val="009217EA"/>
    <w:rsid w:val="00927188"/>
    <w:rsid w:val="00935619"/>
    <w:rsid w:val="00944DEB"/>
    <w:rsid w:val="00953FB9"/>
    <w:rsid w:val="0096051D"/>
    <w:rsid w:val="00962A51"/>
    <w:rsid w:val="00963839"/>
    <w:rsid w:val="00973EAB"/>
    <w:rsid w:val="009816C8"/>
    <w:rsid w:val="00984F5F"/>
    <w:rsid w:val="00993B74"/>
    <w:rsid w:val="00995D6B"/>
    <w:rsid w:val="00996E37"/>
    <w:rsid w:val="009A0026"/>
    <w:rsid w:val="009A352A"/>
    <w:rsid w:val="009B16C2"/>
    <w:rsid w:val="009B346E"/>
    <w:rsid w:val="009B7BFA"/>
    <w:rsid w:val="009E2BD8"/>
    <w:rsid w:val="009E4C61"/>
    <w:rsid w:val="00A10A38"/>
    <w:rsid w:val="00A12239"/>
    <w:rsid w:val="00A146DA"/>
    <w:rsid w:val="00A20508"/>
    <w:rsid w:val="00A24EB0"/>
    <w:rsid w:val="00A6184A"/>
    <w:rsid w:val="00A627A9"/>
    <w:rsid w:val="00A63B8E"/>
    <w:rsid w:val="00A63DDA"/>
    <w:rsid w:val="00A6408F"/>
    <w:rsid w:val="00A673BF"/>
    <w:rsid w:val="00A8530A"/>
    <w:rsid w:val="00AA7011"/>
    <w:rsid w:val="00AB1A1E"/>
    <w:rsid w:val="00AB69A3"/>
    <w:rsid w:val="00AB6FDF"/>
    <w:rsid w:val="00AC312C"/>
    <w:rsid w:val="00AC3575"/>
    <w:rsid w:val="00AC5669"/>
    <w:rsid w:val="00AC66CC"/>
    <w:rsid w:val="00B04482"/>
    <w:rsid w:val="00B11C0C"/>
    <w:rsid w:val="00B31429"/>
    <w:rsid w:val="00B46592"/>
    <w:rsid w:val="00B523D5"/>
    <w:rsid w:val="00B52B03"/>
    <w:rsid w:val="00B77A4D"/>
    <w:rsid w:val="00B77E38"/>
    <w:rsid w:val="00B81FB0"/>
    <w:rsid w:val="00B928FA"/>
    <w:rsid w:val="00B949FE"/>
    <w:rsid w:val="00BA7DD4"/>
    <w:rsid w:val="00BB0111"/>
    <w:rsid w:val="00BB2C08"/>
    <w:rsid w:val="00BC6BAA"/>
    <w:rsid w:val="00BE5AF0"/>
    <w:rsid w:val="00BF32B5"/>
    <w:rsid w:val="00BF3EFE"/>
    <w:rsid w:val="00BF3FA1"/>
    <w:rsid w:val="00C020C7"/>
    <w:rsid w:val="00C15666"/>
    <w:rsid w:val="00C20948"/>
    <w:rsid w:val="00C2282D"/>
    <w:rsid w:val="00C35D86"/>
    <w:rsid w:val="00C37E93"/>
    <w:rsid w:val="00C44CFC"/>
    <w:rsid w:val="00C46C14"/>
    <w:rsid w:val="00C57B2A"/>
    <w:rsid w:val="00C71800"/>
    <w:rsid w:val="00C83A40"/>
    <w:rsid w:val="00C977C4"/>
    <w:rsid w:val="00CB2527"/>
    <w:rsid w:val="00CB5056"/>
    <w:rsid w:val="00CB6596"/>
    <w:rsid w:val="00CC21B7"/>
    <w:rsid w:val="00CC4569"/>
    <w:rsid w:val="00CD31F1"/>
    <w:rsid w:val="00CE4A42"/>
    <w:rsid w:val="00CF235F"/>
    <w:rsid w:val="00CF285A"/>
    <w:rsid w:val="00D015F8"/>
    <w:rsid w:val="00D01C2D"/>
    <w:rsid w:val="00D13680"/>
    <w:rsid w:val="00D22041"/>
    <w:rsid w:val="00D2682C"/>
    <w:rsid w:val="00D3698A"/>
    <w:rsid w:val="00D76734"/>
    <w:rsid w:val="00D81084"/>
    <w:rsid w:val="00D840F4"/>
    <w:rsid w:val="00D85D8E"/>
    <w:rsid w:val="00D87466"/>
    <w:rsid w:val="00D919C7"/>
    <w:rsid w:val="00D958D5"/>
    <w:rsid w:val="00DD4180"/>
    <w:rsid w:val="00DE32EA"/>
    <w:rsid w:val="00E052DE"/>
    <w:rsid w:val="00E1137B"/>
    <w:rsid w:val="00E11C07"/>
    <w:rsid w:val="00E164BD"/>
    <w:rsid w:val="00E21ACC"/>
    <w:rsid w:val="00E35388"/>
    <w:rsid w:val="00E52CF3"/>
    <w:rsid w:val="00E7691E"/>
    <w:rsid w:val="00E927A4"/>
    <w:rsid w:val="00E946B8"/>
    <w:rsid w:val="00EB2F38"/>
    <w:rsid w:val="00EC2D51"/>
    <w:rsid w:val="00ED4AAD"/>
    <w:rsid w:val="00EF0987"/>
    <w:rsid w:val="00EF0FAD"/>
    <w:rsid w:val="00F018AF"/>
    <w:rsid w:val="00F057B2"/>
    <w:rsid w:val="00F21EB4"/>
    <w:rsid w:val="00F33D65"/>
    <w:rsid w:val="00F42127"/>
    <w:rsid w:val="00F50A85"/>
    <w:rsid w:val="00F72A35"/>
    <w:rsid w:val="00F86EAE"/>
    <w:rsid w:val="00FA7143"/>
    <w:rsid w:val="00FB3969"/>
    <w:rsid w:val="00FC27A2"/>
    <w:rsid w:val="00FC43B5"/>
    <w:rsid w:val="00FE3669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9D318F8"/>
  <w15:docId w15:val="{F90F708B-DCA5-42BB-A07D-C6CD3835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C5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15666"/>
    <w:pPr>
      <w:suppressAutoHyphens/>
      <w:autoSpaceDN w:val="0"/>
      <w:textAlignment w:val="baseline"/>
    </w:pPr>
    <w:rPr>
      <w:kern w:val="3"/>
      <w:sz w:val="22"/>
      <w:szCs w:val="24"/>
    </w:rPr>
  </w:style>
  <w:style w:type="paragraph" w:styleId="Title">
    <w:name w:val="Title"/>
    <w:basedOn w:val="Standard"/>
    <w:next w:val="Textbody"/>
    <w:link w:val="TitleChar"/>
    <w:uiPriority w:val="99"/>
    <w:qFormat/>
    <w:rsid w:val="00C1566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2282D"/>
    <w:rPr>
      <w:rFonts w:ascii="Cambria" w:hAnsi="Cambria" w:cs="Times New Roman"/>
      <w:b/>
      <w:bCs/>
      <w:kern w:val="28"/>
      <w:sz w:val="32"/>
      <w:szCs w:val="32"/>
      <w:lang w:val="sv-SE" w:eastAsia="sv-SE"/>
    </w:rPr>
  </w:style>
  <w:style w:type="paragraph" w:customStyle="1" w:styleId="Textbody">
    <w:name w:val="Text body"/>
    <w:basedOn w:val="Standard"/>
    <w:uiPriority w:val="99"/>
    <w:rsid w:val="00C15666"/>
    <w:pPr>
      <w:spacing w:after="120"/>
    </w:pPr>
  </w:style>
  <w:style w:type="paragraph" w:styleId="List">
    <w:name w:val="List"/>
    <w:basedOn w:val="Textbody"/>
    <w:uiPriority w:val="99"/>
    <w:rsid w:val="00C15666"/>
    <w:rPr>
      <w:rFonts w:cs="Tahoma"/>
    </w:rPr>
  </w:style>
  <w:style w:type="paragraph" w:customStyle="1" w:styleId="Caption1">
    <w:name w:val="Caption1"/>
    <w:basedOn w:val="Standard"/>
    <w:uiPriority w:val="99"/>
    <w:rsid w:val="00C1566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uiPriority w:val="99"/>
    <w:rsid w:val="00C15666"/>
    <w:pPr>
      <w:suppressLineNumbers/>
    </w:pPr>
    <w:rPr>
      <w:rFonts w:cs="Tahoma"/>
    </w:rPr>
  </w:style>
  <w:style w:type="paragraph" w:customStyle="1" w:styleId="Header1">
    <w:name w:val="Header1"/>
    <w:basedOn w:val="Standard"/>
    <w:uiPriority w:val="99"/>
    <w:rsid w:val="00C15666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C15666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rsid w:val="00C15666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82D"/>
    <w:rPr>
      <w:rFonts w:cs="Times New Roman"/>
      <w:kern w:val="3"/>
      <w:sz w:val="2"/>
      <w:lang w:val="sv-SE" w:eastAsia="sv-SE"/>
    </w:rPr>
  </w:style>
  <w:style w:type="paragraph" w:customStyle="1" w:styleId="Blankettrubrik">
    <w:name w:val="Blankettrubrik"/>
    <w:basedOn w:val="Standard"/>
    <w:uiPriority w:val="99"/>
    <w:rsid w:val="00C15666"/>
  </w:style>
  <w:style w:type="paragraph" w:customStyle="1" w:styleId="Rubriktabell">
    <w:name w:val="Rubrik_tabell"/>
    <w:basedOn w:val="Standard"/>
    <w:uiPriority w:val="99"/>
    <w:rsid w:val="00C15666"/>
  </w:style>
  <w:style w:type="paragraph" w:customStyle="1" w:styleId="Ledtext">
    <w:name w:val="Ledtext"/>
    <w:basedOn w:val="Standard"/>
    <w:uiPriority w:val="99"/>
    <w:rsid w:val="00C15666"/>
  </w:style>
  <w:style w:type="paragraph" w:customStyle="1" w:styleId="Punktlista">
    <w:name w:val="Punkt lista"/>
    <w:basedOn w:val="Standard"/>
    <w:uiPriority w:val="99"/>
    <w:rsid w:val="00C15666"/>
  </w:style>
  <w:style w:type="paragraph" w:styleId="CommentText">
    <w:name w:val="annotation text"/>
    <w:basedOn w:val="Standard"/>
    <w:link w:val="CommentTextChar"/>
    <w:uiPriority w:val="99"/>
    <w:rsid w:val="00C1566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282D"/>
    <w:rPr>
      <w:rFonts w:cs="Times New Roman"/>
      <w:kern w:val="3"/>
      <w:sz w:val="20"/>
      <w:szCs w:val="20"/>
      <w:lang w:val="sv-SE" w:eastAsia="sv-SE"/>
    </w:rPr>
  </w:style>
  <w:style w:type="paragraph" w:styleId="CommentSubject">
    <w:name w:val="annotation subject"/>
    <w:basedOn w:val="CommentText"/>
    <w:link w:val="CommentSubjectChar"/>
    <w:uiPriority w:val="99"/>
    <w:rsid w:val="00C15666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282D"/>
    <w:rPr>
      <w:rFonts w:cs="Times New Roman"/>
      <w:b/>
      <w:bCs/>
      <w:kern w:val="3"/>
      <w:sz w:val="20"/>
      <w:szCs w:val="20"/>
      <w:lang w:val="sv-SE" w:eastAsia="sv-SE"/>
    </w:rPr>
  </w:style>
  <w:style w:type="paragraph" w:customStyle="1" w:styleId="Rubrik3">
    <w:name w:val="Rubrik3"/>
    <w:basedOn w:val="Standard"/>
    <w:uiPriority w:val="99"/>
    <w:rsid w:val="00C15666"/>
  </w:style>
  <w:style w:type="character" w:customStyle="1" w:styleId="ListLabel1">
    <w:name w:val="ListLabel 1"/>
    <w:uiPriority w:val="99"/>
    <w:rsid w:val="00C15666"/>
    <w:rPr>
      <w:sz w:val="24"/>
    </w:rPr>
  </w:style>
  <w:style w:type="character" w:customStyle="1" w:styleId="ListLabel2">
    <w:name w:val="ListLabel 2"/>
    <w:uiPriority w:val="99"/>
    <w:rsid w:val="00C15666"/>
    <w:rPr>
      <w:sz w:val="16"/>
    </w:rPr>
  </w:style>
  <w:style w:type="character" w:customStyle="1" w:styleId="ListLabel3">
    <w:name w:val="ListLabel 3"/>
    <w:uiPriority w:val="99"/>
    <w:rsid w:val="00C15666"/>
  </w:style>
  <w:style w:type="character" w:styleId="PageNumber">
    <w:name w:val="page number"/>
    <w:basedOn w:val="DefaultParagraphFont"/>
    <w:uiPriority w:val="99"/>
    <w:rsid w:val="00C15666"/>
    <w:rPr>
      <w:rFonts w:cs="Times New Roman"/>
    </w:rPr>
  </w:style>
  <w:style w:type="character" w:customStyle="1" w:styleId="Internetlink">
    <w:name w:val="Internet link"/>
    <w:basedOn w:val="DefaultParagraphFont"/>
    <w:uiPriority w:val="99"/>
    <w:rsid w:val="00C1566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C15666"/>
    <w:rPr>
      <w:rFonts w:cs="Times New Roman"/>
    </w:rPr>
  </w:style>
  <w:style w:type="numbering" w:customStyle="1" w:styleId="WWNum3">
    <w:name w:val="WWNum3"/>
    <w:rsid w:val="0007721A"/>
    <w:pPr>
      <w:numPr>
        <w:numId w:val="3"/>
      </w:numPr>
    </w:pPr>
  </w:style>
  <w:style w:type="numbering" w:customStyle="1" w:styleId="WWNum2">
    <w:name w:val="WWNum2"/>
    <w:rsid w:val="0007721A"/>
    <w:pPr>
      <w:numPr>
        <w:numId w:val="2"/>
      </w:numPr>
    </w:pPr>
  </w:style>
  <w:style w:type="numbering" w:customStyle="1" w:styleId="WWNum1">
    <w:name w:val="WWNum1"/>
    <w:rsid w:val="0007721A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9B346E"/>
    <w:rPr>
      <w:color w:val="808080"/>
    </w:rPr>
  </w:style>
  <w:style w:type="character" w:customStyle="1" w:styleId="Formatmall1">
    <w:name w:val="Formatmall1"/>
    <w:basedOn w:val="DefaultParagraphFont"/>
    <w:uiPriority w:val="1"/>
    <w:rsid w:val="00003628"/>
    <w:rPr>
      <w:rFonts w:ascii="Arial Narrow" w:hAnsi="Arial Narrow"/>
    </w:rPr>
  </w:style>
  <w:style w:type="table" w:styleId="TableGrid">
    <w:name w:val="Table Grid"/>
    <w:basedOn w:val="TableNormal"/>
    <w:locked/>
    <w:rsid w:val="0091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9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9FA"/>
    <w:rPr>
      <w:kern w:val="3"/>
    </w:rPr>
  </w:style>
  <w:style w:type="paragraph" w:styleId="Footer">
    <w:name w:val="footer"/>
    <w:basedOn w:val="Normal"/>
    <w:link w:val="FooterChar"/>
    <w:uiPriority w:val="99"/>
    <w:unhideWhenUsed/>
    <w:rsid w:val="009169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9FA"/>
    <w:rPr>
      <w:kern w:val="3"/>
    </w:rPr>
  </w:style>
  <w:style w:type="character" w:styleId="Hyperlink">
    <w:name w:val="Hyperlink"/>
    <w:basedOn w:val="DefaultParagraphFont"/>
    <w:uiPriority w:val="99"/>
    <w:unhideWhenUsed/>
    <w:rsid w:val="007A2892"/>
    <w:rPr>
      <w:color w:val="0000FF" w:themeColor="hyperlink"/>
      <w:u w:val="single"/>
    </w:rPr>
  </w:style>
  <w:style w:type="character" w:customStyle="1" w:styleId="Formatmall2">
    <w:name w:val="Formatmall2"/>
    <w:basedOn w:val="DefaultParagraphFont"/>
    <w:uiPriority w:val="1"/>
    <w:rsid w:val="000F4B4E"/>
    <w:rPr>
      <w:rFonts w:ascii="Arial Narrow" w:hAnsi="Arial Narrow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or\AppData\Local\Microsoft\Windows\Temporary%20Internet%20Files\Content.Outlook\29NRVBMN\CI%20Notification%20form%20201205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F82AE1268E429BB9450EEC211AA4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54FD63-9636-4061-BE77-1EC8767520E5}"/>
      </w:docPartPr>
      <w:docPartBody>
        <w:p w:rsidR="00665C17" w:rsidRDefault="00665C17">
          <w:pPr>
            <w:pStyle w:val="AAF82AE1268E429BB9450EEC211AA444"/>
          </w:pPr>
          <w:r w:rsidRPr="005C5784">
            <w:rPr>
              <w:rStyle w:val="PlaceholderText"/>
              <w:color w:val="808080" w:themeColor="background1" w:themeShade="80"/>
              <w:szCs w:val="20"/>
              <w:lang w:val="en-GB"/>
            </w:rPr>
            <w:t>select</w:t>
          </w:r>
          <w:r w:rsidRPr="005C5784">
            <w:rPr>
              <w:rStyle w:val="PlaceholderText"/>
              <w:color w:val="808080" w:themeColor="background1" w:themeShade="80"/>
              <w:szCs w:val="20"/>
            </w:rPr>
            <w:t xml:space="preserve"> submission </w:t>
          </w:r>
          <w:r w:rsidRPr="005C5784">
            <w:rPr>
              <w:rStyle w:val="PlaceholderText"/>
              <w:color w:val="808080" w:themeColor="background1" w:themeShade="80"/>
              <w:szCs w:val="20"/>
              <w:lang w:val="en-GB"/>
            </w:rPr>
            <w:t>type</w:t>
          </w:r>
        </w:p>
      </w:docPartBody>
    </w:docPart>
    <w:docPart>
      <w:docPartPr>
        <w:name w:val="BE4B3BA24A144F189ECA24D3C3C5FE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3AC755-2EE7-4128-AB2D-597475A1520A}"/>
      </w:docPartPr>
      <w:docPartBody>
        <w:p w:rsidR="00665C17" w:rsidRDefault="00665C17">
          <w:pPr>
            <w:pStyle w:val="BE4B3BA24A144F189ECA24D3C3C5FE2C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B24C0E03062549B0A5A6DD2596FA33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88407A-F4DB-4690-81B7-5080A0325342}"/>
      </w:docPartPr>
      <w:docPartBody>
        <w:p w:rsidR="00665C17" w:rsidRDefault="00665C17">
          <w:pPr>
            <w:pStyle w:val="B24C0E03062549B0A5A6DD2596FA334D"/>
          </w:pPr>
          <w:r w:rsidRPr="005C5784">
            <w:rPr>
              <w:rStyle w:val="PlaceholderText"/>
              <w:color w:val="808080" w:themeColor="background1" w:themeShade="80"/>
              <w:lang w:val="en-GB"/>
            </w:rPr>
            <w:t>select</w:t>
          </w:r>
          <w:r w:rsidRPr="005C5784">
            <w:rPr>
              <w:rStyle w:val="PlaceholderText"/>
              <w:color w:val="808080" w:themeColor="background1" w:themeShade="80"/>
            </w:rPr>
            <w:t xml:space="preserve"> date</w:t>
          </w:r>
        </w:p>
      </w:docPartBody>
    </w:docPart>
    <w:docPart>
      <w:docPartPr>
        <w:name w:val="C2E8FA9C2CCB4375ABDC3D46819B37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E41B5B-F98E-4ECF-9C2B-1934D0ECDB52}"/>
      </w:docPartPr>
      <w:docPartBody>
        <w:p w:rsidR="00665C17" w:rsidRDefault="00665C17">
          <w:pPr>
            <w:pStyle w:val="C2E8FA9C2CCB4375ABDC3D46819B3764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Eudamed identification number (CIV-)</w:t>
          </w:r>
        </w:p>
      </w:docPartBody>
    </w:docPart>
    <w:docPart>
      <w:docPartPr>
        <w:name w:val="F511C2B32CB64F4092C81F9DE4BC3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DE1197-B7B7-4E45-964C-C6102DB95F76}"/>
      </w:docPartPr>
      <w:docPartBody>
        <w:p w:rsidR="00665C17" w:rsidRDefault="00665C17">
          <w:pPr>
            <w:pStyle w:val="F511C2B32CB64F4092C81F9DE4BC3509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521BEF9678C44F28A531EA2A817180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E5368C-54C3-4659-996B-BABD4DEBC791}"/>
      </w:docPartPr>
      <w:docPartBody>
        <w:p w:rsidR="00665C17" w:rsidRDefault="00665C17">
          <w:pPr>
            <w:pStyle w:val="521BEF9678C44F28A531EA2A817180F3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D1B91280E7CC4F68B5AF76E85DBDA9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508F46-BD71-4F5B-96FA-02351BA437B9}"/>
      </w:docPartPr>
      <w:docPartBody>
        <w:p w:rsidR="00665C17" w:rsidRDefault="00665C17">
          <w:pPr>
            <w:pStyle w:val="D1B91280E7CC4F68B5AF76E85DBDA927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F8E3B36283B243C6A440AB55651A0E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3D50A-6B67-4912-B190-9920A68565DB}"/>
      </w:docPartPr>
      <w:docPartBody>
        <w:p w:rsidR="00665C17" w:rsidRDefault="00665C17">
          <w:pPr>
            <w:pStyle w:val="F8E3B36283B243C6A440AB55651A0EF9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5A6045AB662C4FB58ABECE8DD80348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3E4E9A-43BE-4B19-A89C-558CA26AE56F}"/>
      </w:docPartPr>
      <w:docPartBody>
        <w:p w:rsidR="00665C17" w:rsidRDefault="00665C17">
          <w:pPr>
            <w:pStyle w:val="5A6045AB662C4FB58ABECE8DD80348D6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89405E1BF1FE43C5825328618D7755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F87A09-3FBA-4DCC-9D30-9664F0EAB3B4}"/>
      </w:docPartPr>
      <w:docPartBody>
        <w:p w:rsidR="00665C17" w:rsidRDefault="00665C17">
          <w:pPr>
            <w:pStyle w:val="89405E1BF1FE43C5825328618D775512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015C8FFF1CA94870BE7D534042C0EF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9DA337-E502-438C-9EF6-B68988FB7BD9}"/>
      </w:docPartPr>
      <w:docPartBody>
        <w:p w:rsidR="00665C17" w:rsidRDefault="00665C17">
          <w:pPr>
            <w:pStyle w:val="015C8FFF1CA94870BE7D534042C0EF2C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85EF1794DD884C06818784EA1183D2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61EDB2-CF22-4510-863E-126AF15FB087}"/>
      </w:docPartPr>
      <w:docPartBody>
        <w:p w:rsidR="00665C17" w:rsidRDefault="00665C17">
          <w:pPr>
            <w:pStyle w:val="85EF1794DD884C06818784EA1183D26D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A8691D180B224930BE33298C56D232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D47CD6-C0AB-45B1-B505-7670AC69543A}"/>
      </w:docPartPr>
      <w:docPartBody>
        <w:p w:rsidR="00665C17" w:rsidRDefault="00665C17">
          <w:pPr>
            <w:pStyle w:val="A8691D180B224930BE33298C56D2322B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1560D36814AA477EB77A7E315E221A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A92DC9-12F7-4113-934F-9697C9DCA879}"/>
      </w:docPartPr>
      <w:docPartBody>
        <w:p w:rsidR="00665C17" w:rsidRDefault="00665C17">
          <w:pPr>
            <w:pStyle w:val="1560D36814AA477EB77A7E315E221A6B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FB756EB312264834BDD687FDC9B552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51BFA2-EE81-411C-966F-701B91D57221}"/>
      </w:docPartPr>
      <w:docPartBody>
        <w:p w:rsidR="00665C17" w:rsidRDefault="00665C17">
          <w:pPr>
            <w:pStyle w:val="FB756EB312264834BDD687FDC9B55272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EA4054E679DC45C1891262E0315AF5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7D3A0D-25A6-492B-9159-7AAB9BC1F2A4}"/>
      </w:docPartPr>
      <w:docPartBody>
        <w:p w:rsidR="00665C17" w:rsidRDefault="00665C17">
          <w:pPr>
            <w:pStyle w:val="EA4054E679DC45C1891262E0315AF5F2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9F5A3BB4FFFB4D1AA41D7ACA124D7D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CE66CA-A2F7-4D8C-AC3C-3F769D3A6831}"/>
      </w:docPartPr>
      <w:docPartBody>
        <w:p w:rsidR="00665C17" w:rsidRDefault="00665C17">
          <w:pPr>
            <w:pStyle w:val="9F5A3BB4FFFB4D1AA41D7ACA124D7D13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9B54F0B124544138B0DA2DA017A29A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FFFE96-E97A-4C06-AC1A-F201E8F8F8F6}"/>
      </w:docPartPr>
      <w:docPartBody>
        <w:p w:rsidR="00665C17" w:rsidRDefault="00665C17">
          <w:pPr>
            <w:pStyle w:val="9B54F0B124544138B0DA2DA017A29A43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BB0EC65A66154A96A981F2D98595A0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FADF20-257A-43AD-85AA-1F1AA86CB314}"/>
      </w:docPartPr>
      <w:docPartBody>
        <w:p w:rsidR="00665C17" w:rsidRDefault="00665C17">
          <w:pPr>
            <w:pStyle w:val="BB0EC65A66154A96A981F2D98595A042"/>
          </w:pPr>
          <w:r w:rsidRPr="005C5784">
            <w:rPr>
              <w:rStyle w:val="PlaceholderText"/>
              <w:sz w:val="20"/>
              <w:lang w:val="en-GB"/>
            </w:rPr>
            <w:t>select</w:t>
          </w:r>
          <w:r w:rsidRPr="005C5784">
            <w:rPr>
              <w:rStyle w:val="PlaceholderText"/>
              <w:sz w:val="20"/>
            </w:rPr>
            <w:t xml:space="preserve"> country</w:t>
          </w:r>
        </w:p>
      </w:docPartBody>
    </w:docPart>
    <w:docPart>
      <w:docPartPr>
        <w:name w:val="E91C3D935F444F62BF584BC34C0284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F63610-9855-407A-8BF5-7389EBB76227}"/>
      </w:docPartPr>
      <w:docPartBody>
        <w:p w:rsidR="00665C17" w:rsidRDefault="00665C17">
          <w:pPr>
            <w:pStyle w:val="E91C3D935F444F62BF584BC34C0284D9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009D8C5F915A42C9B29744BDF1A8EC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50694-EEEC-4964-90AD-C0673009DAA2}"/>
      </w:docPartPr>
      <w:docPartBody>
        <w:p w:rsidR="00665C17" w:rsidRDefault="00665C17">
          <w:pPr>
            <w:pStyle w:val="009D8C5F915A42C9B29744BDF1A8EC29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ACBFEF4B62764F75975DC1D57AE3BE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4CCBDD-350A-4CA0-8D2F-B03066C94414}"/>
      </w:docPartPr>
      <w:docPartBody>
        <w:p w:rsidR="00665C17" w:rsidRDefault="00665C17">
          <w:pPr>
            <w:pStyle w:val="ACBFEF4B62764F75975DC1D57AE3BE5C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A43F8DC0ED9B4C289ECDD24BEEAC19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C7B3D0-7243-4200-82C9-CCFD20A63245}"/>
      </w:docPartPr>
      <w:docPartBody>
        <w:p w:rsidR="00665C17" w:rsidRDefault="00665C17">
          <w:pPr>
            <w:pStyle w:val="A43F8DC0ED9B4C289ECDD24BEEAC19DF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788491E15E364645BE1EAE4CAE3714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E108F0-CE1E-46D2-BC3C-89CF7ED0CCD9}"/>
      </w:docPartPr>
      <w:docPartBody>
        <w:p w:rsidR="00665C17" w:rsidRDefault="00665C17">
          <w:pPr>
            <w:pStyle w:val="788491E15E364645BE1EAE4CAE37147A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114AB5E0380049F5B0FC5DA054E45F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FF95B8-901A-4578-A672-771E225BA60A}"/>
      </w:docPartPr>
      <w:docPartBody>
        <w:p w:rsidR="00665C17" w:rsidRDefault="00665C17">
          <w:pPr>
            <w:pStyle w:val="114AB5E0380049F5B0FC5DA054E45F92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AF9D70D3FBF941C7982A37F0DBF66A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933157-D89E-4C11-BEEE-4520BE31A6C7}"/>
      </w:docPartPr>
      <w:docPartBody>
        <w:p w:rsidR="00665C17" w:rsidRDefault="00665C17">
          <w:pPr>
            <w:pStyle w:val="AF9D70D3FBF941C7982A37F0DBF66A42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20C1A395D0AA4D8EB8889A95A9FEBA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89ECB-EDC3-4485-9C8D-01B0CBF4EFB6}"/>
      </w:docPartPr>
      <w:docPartBody>
        <w:p w:rsidR="00665C17" w:rsidRDefault="00665C17">
          <w:pPr>
            <w:pStyle w:val="20C1A395D0AA4D8EB8889A95A9FEBA50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5B68B32EB5D74785B0220FB6ACF4D9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ACA2A2-62DB-4E3E-B5F5-ACC86EA61474}"/>
      </w:docPartPr>
      <w:docPartBody>
        <w:p w:rsidR="00665C17" w:rsidRDefault="00665C17">
          <w:pPr>
            <w:pStyle w:val="5B68B32EB5D74785B0220FB6ACF4D9A6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AA0107D1D4E64799BD1D7A9C9B62CE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E81686-57B8-4BCF-B82B-AC4AF7DD4B41}"/>
      </w:docPartPr>
      <w:docPartBody>
        <w:p w:rsidR="00665C17" w:rsidRDefault="00665C17">
          <w:pPr>
            <w:pStyle w:val="AA0107D1D4E64799BD1D7A9C9B62CE2E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91C5065E10AA43FCB423E982A48A1A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426267-9FCF-418F-A7E5-F2BCDA006F25}"/>
      </w:docPartPr>
      <w:docPartBody>
        <w:p w:rsidR="00665C17" w:rsidRDefault="00665C17">
          <w:pPr>
            <w:pStyle w:val="91C5065E10AA43FCB423E982A48A1A59"/>
          </w:pPr>
          <w:r w:rsidRPr="005C5784">
            <w:rPr>
              <w:rStyle w:val="PlaceholderText"/>
              <w:sz w:val="20"/>
              <w:lang w:val="en-GB"/>
            </w:rPr>
            <w:t>select</w:t>
          </w:r>
          <w:r w:rsidRPr="005C5784">
            <w:rPr>
              <w:rStyle w:val="PlaceholderText"/>
              <w:sz w:val="20"/>
            </w:rPr>
            <w:t xml:space="preserve"> country</w:t>
          </w:r>
        </w:p>
      </w:docPartBody>
    </w:docPart>
    <w:docPart>
      <w:docPartPr>
        <w:name w:val="7F4C82A41730464082466379B0C561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588614-C65D-4DCF-B8E0-347620B43F81}"/>
      </w:docPartPr>
      <w:docPartBody>
        <w:p w:rsidR="00665C17" w:rsidRDefault="00665C17">
          <w:pPr>
            <w:pStyle w:val="7F4C82A41730464082466379B0C561A6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3E0056F3B4E74B92ABF445F8814979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2CFD96-7D2A-4456-B8CF-EE8FDBF37AA2}"/>
      </w:docPartPr>
      <w:docPartBody>
        <w:p w:rsidR="00665C17" w:rsidRDefault="00665C17">
          <w:pPr>
            <w:pStyle w:val="3E0056F3B4E74B92ABF445F8814979C3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0B2F09A17326470B88DD6ED2C91251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404F64-72C6-48B1-B663-77E7B38E7485}"/>
      </w:docPartPr>
      <w:docPartBody>
        <w:p w:rsidR="00665C17" w:rsidRDefault="00665C17">
          <w:pPr>
            <w:pStyle w:val="0B2F09A17326470B88DD6ED2C9125128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D0905978AAB54DFFBBED64EEB1CD39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C3FBB0-69F3-45C9-8428-E426221D1551}"/>
      </w:docPartPr>
      <w:docPartBody>
        <w:p w:rsidR="00665C17" w:rsidRDefault="00665C17">
          <w:pPr>
            <w:pStyle w:val="D0905978AAB54DFFBBED64EEB1CD3980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7C167E3F10E94AA1AFE186B83DA750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EE1D25-7402-4DCF-AB3D-F390F5EA1A20}"/>
      </w:docPartPr>
      <w:docPartBody>
        <w:p w:rsidR="00665C17" w:rsidRDefault="00665C17">
          <w:pPr>
            <w:pStyle w:val="7C167E3F10E94AA1AFE186B83DA750F5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9F64CBFC92244563ABAF13B2C0E47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4F484B-AED6-475D-BEF3-E08C79D7F8D6}"/>
      </w:docPartPr>
      <w:docPartBody>
        <w:p w:rsidR="00665C17" w:rsidRDefault="00665C17">
          <w:pPr>
            <w:pStyle w:val="9F64CBFC92244563ABAF13B2C0E47697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211728B4E73C4387B7341816D3609A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194C66-BB58-4F04-9408-C2883E1A0183}"/>
      </w:docPartPr>
      <w:docPartBody>
        <w:p w:rsidR="00665C17" w:rsidRDefault="00665C17">
          <w:pPr>
            <w:pStyle w:val="211728B4E73C4387B7341816D3609A4E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FFFA72CE39EE40109064F221242A74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8EC340-93EF-4C37-94D0-A92D09A8C38E}"/>
      </w:docPartPr>
      <w:docPartBody>
        <w:p w:rsidR="00665C17" w:rsidRDefault="00665C17">
          <w:pPr>
            <w:pStyle w:val="FFFA72CE39EE40109064F221242A74F0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85985BF579C84661A5A2A5B8A18964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F81CCA-9926-427A-A717-C572E3BB21C1}"/>
      </w:docPartPr>
      <w:docPartBody>
        <w:p w:rsidR="00665C17" w:rsidRDefault="00665C17">
          <w:pPr>
            <w:pStyle w:val="85985BF579C84661A5A2A5B8A189641B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425879C243D1416983EF360673547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DF1258-9925-446C-8957-4CD7FC8936F7}"/>
      </w:docPartPr>
      <w:docPartBody>
        <w:p w:rsidR="00665C17" w:rsidRDefault="00665C17">
          <w:pPr>
            <w:pStyle w:val="425879C243D1416983EF360673547510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2163E3470E4D487A930D475C94DF8C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2E4E69-9283-4952-AFC9-FB5FD95AC40C}"/>
      </w:docPartPr>
      <w:docPartBody>
        <w:p w:rsidR="00665C17" w:rsidRDefault="00665C17">
          <w:pPr>
            <w:pStyle w:val="2163E3470E4D487A930D475C94DF8C7B"/>
          </w:pPr>
          <w:r w:rsidRPr="005C5784">
            <w:rPr>
              <w:rStyle w:val="PlaceholderText"/>
              <w:sz w:val="20"/>
              <w:lang w:val="en-GB"/>
            </w:rPr>
            <w:t>select</w:t>
          </w:r>
          <w:r w:rsidRPr="005C5784">
            <w:rPr>
              <w:rStyle w:val="PlaceholderText"/>
              <w:sz w:val="20"/>
            </w:rPr>
            <w:t xml:space="preserve"> country</w:t>
          </w:r>
        </w:p>
      </w:docPartBody>
    </w:docPart>
    <w:docPart>
      <w:docPartPr>
        <w:name w:val="12A21AD3469A4E9081C7E503AA9588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FA226E-C9D0-45B7-8D83-4DB9812C40B9}"/>
      </w:docPartPr>
      <w:docPartBody>
        <w:p w:rsidR="00665C17" w:rsidRDefault="00665C17">
          <w:pPr>
            <w:pStyle w:val="12A21AD3469A4E9081C7E503AA9588F1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78BBA8FBB66040F5953F6051C0D49C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DA0C39-C8A5-4A95-B9FB-593A2FFF00D8}"/>
      </w:docPartPr>
      <w:docPartBody>
        <w:p w:rsidR="00665C17" w:rsidRDefault="00665C17">
          <w:pPr>
            <w:pStyle w:val="78BBA8FBB66040F5953F6051C0D49C5A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D03FE93217BB499FA717A43748DA8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A4B5A0-2A15-401C-9F6C-23F29B9AF0D5}"/>
      </w:docPartPr>
      <w:docPartBody>
        <w:p w:rsidR="00665C17" w:rsidRDefault="00665C17">
          <w:pPr>
            <w:pStyle w:val="D03FE93217BB499FA717A43748DA8510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1075F38D1CD84E52A46DED940BA895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315D4F-BFB7-4669-8448-9DE6EF1EDF24}"/>
      </w:docPartPr>
      <w:docPartBody>
        <w:p w:rsidR="00665C17" w:rsidRDefault="00665C17">
          <w:pPr>
            <w:pStyle w:val="1075F38D1CD84E52A46DED940BA8955E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4451272D671F4CA4979FD000DEA207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84303D-0846-4214-B348-765CB2DFDC55}"/>
      </w:docPartPr>
      <w:docPartBody>
        <w:p w:rsidR="00665C17" w:rsidRDefault="00665C17">
          <w:pPr>
            <w:pStyle w:val="4451272D671F4CA4979FD000DEA2079B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D799CEFD71594580A3B13C6CB6820A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613BA6-FC5F-4252-BF37-0CC032B766DF}"/>
      </w:docPartPr>
      <w:docPartBody>
        <w:p w:rsidR="00665C17" w:rsidRDefault="00665C17">
          <w:pPr>
            <w:pStyle w:val="D799CEFD71594580A3B13C6CB6820AA5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A2CE791DAAA543C0A7DED040B19D0A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E3294-FC41-455B-877C-860052FCA21E}"/>
      </w:docPartPr>
      <w:docPartBody>
        <w:p w:rsidR="00665C17" w:rsidRDefault="00665C17">
          <w:pPr>
            <w:pStyle w:val="A2CE791DAAA543C0A7DED040B19D0A95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12381D987C3B45998E58F80F0EBF52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8D541A-6820-483B-AEDC-C5127EAC77DA}"/>
      </w:docPartPr>
      <w:docPartBody>
        <w:p w:rsidR="00665C17" w:rsidRDefault="00665C17">
          <w:pPr>
            <w:pStyle w:val="12381D987C3B45998E58F80F0EBF5261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0ADAA501401E4980AF80366BC8C4F1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F06605-2CAA-4B60-A3BC-5057A2A325AA}"/>
      </w:docPartPr>
      <w:docPartBody>
        <w:p w:rsidR="00665C17" w:rsidRDefault="00665C17">
          <w:pPr>
            <w:pStyle w:val="0ADAA501401E4980AF80366BC8C4F11D"/>
          </w:pPr>
          <w:r w:rsidRPr="005C5784">
            <w:rPr>
              <w:rStyle w:val="PlaceholderText"/>
              <w:sz w:val="20"/>
            </w:rPr>
            <w:t>select class of device</w:t>
          </w:r>
        </w:p>
      </w:docPartBody>
    </w:docPart>
    <w:docPart>
      <w:docPartPr>
        <w:name w:val="440F476DAC234542895CDCA62A93FD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2670B9-F2E6-47C3-9576-02D1069A75AC}"/>
      </w:docPartPr>
      <w:docPartBody>
        <w:p w:rsidR="00665C17" w:rsidRDefault="00665C17">
          <w:pPr>
            <w:pStyle w:val="440F476DAC234542895CDCA62A93FDD9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E908BE7B5CE9447ABCBC0D80BDC21E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5A00CF-20CD-463D-98DB-6746074ED047}"/>
      </w:docPartPr>
      <w:docPartBody>
        <w:p w:rsidR="00665C17" w:rsidRDefault="00665C17">
          <w:pPr>
            <w:pStyle w:val="E908BE7B5CE9447ABCBC0D80BDC21E92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3B1120504E4B4913A91753AB192BD7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4E9BEC-88AD-405A-8EC7-F25F2A2FD601}"/>
      </w:docPartPr>
      <w:docPartBody>
        <w:p w:rsidR="00665C17" w:rsidRDefault="00665C17">
          <w:pPr>
            <w:pStyle w:val="3B1120504E4B4913A91753AB192BD77B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CA61316755874345B061C2A14AD4C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1E767F-477B-4670-A50E-F96CEA28A540}"/>
      </w:docPartPr>
      <w:docPartBody>
        <w:p w:rsidR="00665C17" w:rsidRDefault="00665C17">
          <w:pPr>
            <w:pStyle w:val="CA61316755874345B061C2A14AD4CE62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7C4CAF760BC44560A653B53E703C42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25A5D3-31B0-47E0-8169-AF337F249667}"/>
      </w:docPartPr>
      <w:docPartBody>
        <w:p w:rsidR="00665C17" w:rsidRDefault="00665C17">
          <w:pPr>
            <w:pStyle w:val="7C4CAF760BC44560A653B53E703C4232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F21B4D5B8BD04107B0DDE43A12D2BD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D417A3-2361-4F53-912A-26D4A6D7C325}"/>
      </w:docPartPr>
      <w:docPartBody>
        <w:p w:rsidR="00665C17" w:rsidRDefault="00665C17">
          <w:pPr>
            <w:pStyle w:val="F21B4D5B8BD04107B0DDE43A12D2BDCB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47624F25232943639A598EBFC16FBA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FDCF17-E15C-4F74-9655-6FA6732F7B12}"/>
      </w:docPartPr>
      <w:docPartBody>
        <w:p w:rsidR="00665C17" w:rsidRDefault="00665C17">
          <w:pPr>
            <w:pStyle w:val="47624F25232943639A598EBFC16FBA08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E2E410E80D5A4E8AA7DA72454D1AEC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1628BF-70DF-481D-9A46-FB52261F536F}"/>
      </w:docPartPr>
      <w:docPartBody>
        <w:p w:rsidR="00665C17" w:rsidRDefault="00665C17">
          <w:pPr>
            <w:pStyle w:val="E2E410E80D5A4E8AA7DA72454D1AEC84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F03A06C6F50540048624B512A10655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20F90F-5CF8-4047-8DC6-1C54C558D252}"/>
      </w:docPartPr>
      <w:docPartBody>
        <w:p w:rsidR="00665C17" w:rsidRDefault="00665C17">
          <w:pPr>
            <w:pStyle w:val="F03A06C6F50540048624B512A10655EB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70768B19B4CC44C882A14DD901BE91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88A07E-A866-4CEE-AA7D-FB3584C7C9E2}"/>
      </w:docPartPr>
      <w:docPartBody>
        <w:p w:rsidR="00665C17" w:rsidRDefault="00665C17">
          <w:pPr>
            <w:pStyle w:val="70768B19B4CC44C882A14DD901BE910A"/>
          </w:pPr>
          <w:r w:rsidRPr="005C5784">
            <w:rPr>
              <w:rStyle w:val="PlaceholderText"/>
              <w:sz w:val="20"/>
            </w:rPr>
            <w:t>select class of device</w:t>
          </w:r>
        </w:p>
      </w:docPartBody>
    </w:docPart>
    <w:docPart>
      <w:docPartPr>
        <w:name w:val="5EEADDBC08E6431CB8E4FD3E0707CB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741009-FB4C-4B11-9F11-D672288B128A}"/>
      </w:docPartPr>
      <w:docPartBody>
        <w:p w:rsidR="00665C17" w:rsidRDefault="00665C17">
          <w:pPr>
            <w:pStyle w:val="5EEADDBC08E6431CB8E4FD3E0707CB10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4D08513CEBC844458C4768DDD67553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8E2DD8-0FD9-4EC4-ADE0-342147CAF998}"/>
      </w:docPartPr>
      <w:docPartBody>
        <w:p w:rsidR="00665C17" w:rsidRDefault="00665C17">
          <w:pPr>
            <w:pStyle w:val="4D08513CEBC844458C4768DDD6755359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41E82E7DD60043218EC4B9D1B55E8F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3D3EF5-C048-4EA7-9777-1DF36EB2ECA9}"/>
      </w:docPartPr>
      <w:docPartBody>
        <w:p w:rsidR="00665C17" w:rsidRDefault="00665C17">
          <w:pPr>
            <w:pStyle w:val="41E82E7DD60043218EC4B9D1B55E8F85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4E1524E8812D466C9DD28BBE0A94C7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1EB34-7A7F-4CE6-A136-2529C58A77CC}"/>
      </w:docPartPr>
      <w:docPartBody>
        <w:p w:rsidR="00665C17" w:rsidRDefault="00665C17">
          <w:pPr>
            <w:pStyle w:val="4E1524E8812D466C9DD28BBE0A94C7FB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97C86828F17D442283B98ADB317FD0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34C898-DC35-4EF7-8179-3A79BF6E0399}"/>
      </w:docPartPr>
      <w:docPartBody>
        <w:p w:rsidR="00665C17" w:rsidRDefault="00665C17">
          <w:pPr>
            <w:pStyle w:val="97C86828F17D442283B98ADB317FD03C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05011E2AEA8D4C1491588311138CA0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C65EDE-DFC5-4DB7-BAFB-805DFE530479}"/>
      </w:docPartPr>
      <w:docPartBody>
        <w:p w:rsidR="00665C17" w:rsidRDefault="00665C17">
          <w:pPr>
            <w:pStyle w:val="05011E2AEA8D4C1491588311138CA037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7ABBD8BAA06A44E1952A11AF811A5C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117659-16F5-4ED6-B70C-E9C53574AAF9}"/>
      </w:docPartPr>
      <w:docPartBody>
        <w:p w:rsidR="00665C17" w:rsidRDefault="00665C17">
          <w:pPr>
            <w:pStyle w:val="7ABBD8BAA06A44E1952A11AF811A5C4D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F2AF91DC469C494A80938F914836C9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111108-A616-4624-8B62-82252B5650A1}"/>
      </w:docPartPr>
      <w:docPartBody>
        <w:p w:rsidR="00665C17" w:rsidRDefault="00665C17">
          <w:pPr>
            <w:pStyle w:val="F2AF91DC469C494A80938F914836C9B3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9907079A114B411A84D5B000BAAB5C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66CFE0-B285-47D5-A79E-68B44109DD74}"/>
      </w:docPartPr>
      <w:docPartBody>
        <w:p w:rsidR="00665C17" w:rsidRDefault="00665C17">
          <w:pPr>
            <w:pStyle w:val="9907079A114B411A84D5B000BAAB5C25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10DD6B10EA3A4CCCB53D927C2AAE06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F9A3F9-B597-4C7F-9A26-BA7DA0AEBC7C}"/>
      </w:docPartPr>
      <w:docPartBody>
        <w:p w:rsidR="00665C17" w:rsidRDefault="00665C17">
          <w:pPr>
            <w:pStyle w:val="10DD6B10EA3A4CCCB53D927C2AAE067E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06909E7055854F8BB535D44154307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C50F23-04C8-49C1-909B-0D30F5DC6194}"/>
      </w:docPartPr>
      <w:docPartBody>
        <w:p w:rsidR="00665C17" w:rsidRDefault="00665C17">
          <w:pPr>
            <w:pStyle w:val="06909E7055854F8BB535D44154307435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939FA13DA2D04D4AB5FDB1589D459A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D50789-E965-4C9C-A05F-F88D030DEFC2}"/>
      </w:docPartPr>
      <w:docPartBody>
        <w:p w:rsidR="00665C17" w:rsidRDefault="00665C17">
          <w:pPr>
            <w:pStyle w:val="939FA13DA2D04D4AB5FDB1589D459A95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5788C40FF1174605B3D6453A95C5BC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448C3-4547-4086-BAB4-D292E3BE112C}"/>
      </w:docPartPr>
      <w:docPartBody>
        <w:p w:rsidR="00665C17" w:rsidRDefault="00665C17">
          <w:pPr>
            <w:pStyle w:val="5788C40FF1174605B3D6453A95C5BCA9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F3DF63CDCCEC42A0885B514405F90C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127B56-5BE3-4A8F-83E2-77BC4C0E1AB8}"/>
      </w:docPartPr>
      <w:docPartBody>
        <w:p w:rsidR="00665C17" w:rsidRDefault="00665C17">
          <w:pPr>
            <w:pStyle w:val="F3DF63CDCCEC42A0885B514405F90CA9"/>
          </w:pPr>
          <w:r w:rsidRPr="005C5784">
            <w:rPr>
              <w:rStyle w:val="Formatmall2"/>
              <w:color w:val="808080" w:themeColor="background1" w:themeShade="80"/>
            </w:rPr>
            <w:t>select Men/Women/Both</w:t>
          </w:r>
        </w:p>
      </w:docPartBody>
    </w:docPart>
    <w:docPart>
      <w:docPartPr>
        <w:name w:val="DE330DD844904069A27EB0A8579E6F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B91E41-5834-4240-B367-130EE4101329}"/>
      </w:docPartPr>
      <w:docPartBody>
        <w:p w:rsidR="00665C17" w:rsidRDefault="00665C17">
          <w:pPr>
            <w:pStyle w:val="DE330DD844904069A27EB0A8579E6F2E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36583A45CAEB4A31A113D271668630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07A751-504C-4CFD-9F82-20463AA0EE15}"/>
      </w:docPartPr>
      <w:docPartBody>
        <w:p w:rsidR="00665C17" w:rsidRDefault="00665C17">
          <w:pPr>
            <w:pStyle w:val="36583A45CAEB4A31A113D271668630ED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B0D4C690B42D41AB8955F1D9F6116E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2F5739-10FA-4EA6-BE03-D9E5D4F3E3CD}"/>
      </w:docPartPr>
      <w:docPartBody>
        <w:p w:rsidR="00665C17" w:rsidRDefault="00665C17">
          <w:pPr>
            <w:pStyle w:val="B0D4C690B42D41AB8955F1D9F6116E96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54C743CF803D4609BC2C3A40997199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58665A-D6A5-4E7A-BDD3-F7AC70CDEEC5}"/>
      </w:docPartPr>
      <w:docPartBody>
        <w:p w:rsidR="00665C17" w:rsidRDefault="00665C17">
          <w:pPr>
            <w:pStyle w:val="54C743CF803D4609BC2C3A4099719952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D57D8D6DAA2146FE815A229BFB4E48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6584B7-A11C-45FA-91F5-D9DB58FC93A4}"/>
      </w:docPartPr>
      <w:docPartBody>
        <w:p w:rsidR="00665C17" w:rsidRDefault="00665C17">
          <w:pPr>
            <w:pStyle w:val="D57D8D6DAA2146FE815A229BFB4E48A1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879DC983825943D7A3FE9669AFDB3C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51518B-294B-4D41-94EC-4CC4BDFCAC17}"/>
      </w:docPartPr>
      <w:docPartBody>
        <w:p w:rsidR="00665C17" w:rsidRDefault="00665C17">
          <w:pPr>
            <w:pStyle w:val="879DC983825943D7A3FE9669AFDB3CC9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4AEF1D0D44B24B3EBFBD1770EB0EE9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EA08C8-F4C6-494C-98DC-DB64A0BFCA27}"/>
      </w:docPartPr>
      <w:docPartBody>
        <w:p w:rsidR="00665C17" w:rsidRDefault="00665C17">
          <w:pPr>
            <w:pStyle w:val="4AEF1D0D44B24B3EBFBD1770EB0EE9D0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D6CFBD1C4E924CF4AB6A3345520353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5C9F19-E571-457D-A8C6-5D93683DB53F}"/>
      </w:docPartPr>
      <w:docPartBody>
        <w:p w:rsidR="00665C17" w:rsidRDefault="00665C17">
          <w:pPr>
            <w:pStyle w:val="D6CFBD1C4E924CF4AB6A33455203530C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1DC97E44F768467E98BB25E97FD0CB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80D702-6CEC-4E71-860A-4A67AF007C2A}"/>
      </w:docPartPr>
      <w:docPartBody>
        <w:p w:rsidR="00665C17" w:rsidRDefault="00665C17">
          <w:pPr>
            <w:pStyle w:val="1DC97E44F768467E98BB25E97FD0CBAD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227A16BEB09F4D048D42777A0C2CC7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A9508E-5274-45C5-B525-D3DAC9A7B0D4}"/>
      </w:docPartPr>
      <w:docPartBody>
        <w:p w:rsidR="00665C17" w:rsidRDefault="00665C17">
          <w:pPr>
            <w:pStyle w:val="227A16BEB09F4D048D42777A0C2CC784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F2B381190C424D73A59A73B52EA4E4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A9D55F-D859-4B4D-9AC0-B918A9BABF1D}"/>
      </w:docPartPr>
      <w:docPartBody>
        <w:p w:rsidR="00665C17" w:rsidRDefault="00665C17">
          <w:pPr>
            <w:pStyle w:val="F2B381190C424D73A59A73B52EA4E4CA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ADFD5AE84F07483A8CB4DF3CAAA8DE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19702C-0492-4C4F-9FBD-A4B91E6650BF}"/>
      </w:docPartPr>
      <w:docPartBody>
        <w:p w:rsidR="00665C17" w:rsidRDefault="00665C17">
          <w:pPr>
            <w:pStyle w:val="ADFD5AE84F07483A8CB4DF3CAAA8DE2F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A117B8D73ADC465D8FACC1339A43F5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601D8-48BD-409F-87EB-B073906211DF}"/>
      </w:docPartPr>
      <w:docPartBody>
        <w:p w:rsidR="00665C17" w:rsidRDefault="00665C17">
          <w:pPr>
            <w:pStyle w:val="A117B8D73ADC465D8FACC1339A43F532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C35467856F9B431FA2C6FE7959EB97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49BAE5-749D-4F84-B062-33F5EB4E038D}"/>
      </w:docPartPr>
      <w:docPartBody>
        <w:p w:rsidR="00665C17" w:rsidRDefault="00665C17">
          <w:pPr>
            <w:pStyle w:val="C35467856F9B431FA2C6FE7959EB9715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E5D83015032447698AF3CA8C8A6352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301E8A-D83B-4AD2-BCBC-AAB3F32BCD42}"/>
      </w:docPartPr>
      <w:docPartBody>
        <w:p w:rsidR="00665C17" w:rsidRDefault="00665C17">
          <w:pPr>
            <w:pStyle w:val="E5D83015032447698AF3CA8C8A6352DC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F7E9032F24C349E0BE625E8FFD2ECF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89BA11-72C8-497B-925A-40936604C855}"/>
      </w:docPartPr>
      <w:docPartBody>
        <w:p w:rsidR="00665C17" w:rsidRDefault="00665C17">
          <w:pPr>
            <w:pStyle w:val="F7E9032F24C349E0BE625E8FFD2ECF3F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FCB347A0600C46419788471E9011F7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46E66F-0BB0-484C-ABB1-17CF8C4A2115}"/>
      </w:docPartPr>
      <w:docPartBody>
        <w:p w:rsidR="00665C17" w:rsidRDefault="00665C17">
          <w:pPr>
            <w:pStyle w:val="FCB347A0600C46419788471E9011F747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8D301F98EAA04192B1D2114E7D8D1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EA9956-F31A-4CBD-9F1F-7FD80B522979}"/>
      </w:docPartPr>
      <w:docPartBody>
        <w:p w:rsidR="00665C17" w:rsidRDefault="00665C17">
          <w:pPr>
            <w:pStyle w:val="8D301F98EAA04192B1D2114E7D8D187E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C9915FFF8A1A4E0790272EC081BA6C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BDCC9D-8C09-4A67-A938-A6C65CC1B6D1}"/>
      </w:docPartPr>
      <w:docPartBody>
        <w:p w:rsidR="00665C17" w:rsidRDefault="00665C17">
          <w:pPr>
            <w:pStyle w:val="C9915FFF8A1A4E0790272EC081BA6C2E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0E63EC10015C4E4C8E1F233CECF8E8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47FF16-4A57-42CF-B7E2-1B065ABC44A1}"/>
      </w:docPartPr>
      <w:docPartBody>
        <w:p w:rsidR="00665C17" w:rsidRDefault="00665C17">
          <w:pPr>
            <w:pStyle w:val="0E63EC10015C4E4C8E1F233CECF8E832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D438FC85D73C417AABE7F8F40614A0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FF60EF-3C78-427C-BEAB-152E5D7CD0CE}"/>
      </w:docPartPr>
      <w:docPartBody>
        <w:p w:rsidR="00665C17" w:rsidRDefault="00665C17">
          <w:pPr>
            <w:pStyle w:val="D438FC85D73C417AABE7F8F40614A0C7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B3DDA5157EFA47578A3BDF68967DA0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E03F12-05C3-4A8F-BB13-935B1C59A642}"/>
      </w:docPartPr>
      <w:docPartBody>
        <w:p w:rsidR="00665C17" w:rsidRDefault="00665C17">
          <w:pPr>
            <w:pStyle w:val="B3DDA5157EFA47578A3BDF68967DA054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0154A7E0B3CC4121A083BB6913DF66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0FCBC-E9B1-4461-A218-B3F7753A9A77}"/>
      </w:docPartPr>
      <w:docPartBody>
        <w:p w:rsidR="00665C17" w:rsidRDefault="00665C17">
          <w:pPr>
            <w:pStyle w:val="0154A7E0B3CC4121A083BB6913DF66C8"/>
          </w:pPr>
          <w:r w:rsidRPr="005C5784">
            <w:rPr>
              <w:rStyle w:val="Formatmall2"/>
              <w:color w:val="808080" w:themeColor="background1" w:themeShade="80"/>
            </w:rPr>
            <w:t>select Yes / No</w:t>
          </w:r>
        </w:p>
      </w:docPartBody>
    </w:docPart>
    <w:docPart>
      <w:docPartPr>
        <w:name w:val="696E31EAF23941E3B63B5D7C55E6A3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0B6166-C0A5-49DC-B82F-A7F29183CEEC}"/>
      </w:docPartPr>
      <w:docPartBody>
        <w:p w:rsidR="00665C17" w:rsidRDefault="00665C17">
          <w:pPr>
            <w:pStyle w:val="696E31EAF23941E3B63B5D7C55E6A332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  <w:docPart>
      <w:docPartPr>
        <w:name w:val="6B2BA217949245869B2D03B8B8E48F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BECA10-FDEB-401E-A858-FE2643ED7FE7}"/>
      </w:docPartPr>
      <w:docPartBody>
        <w:p w:rsidR="00665C17" w:rsidRDefault="00665C17">
          <w:pPr>
            <w:pStyle w:val="6B2BA217949245869B2D03B8B8E48FD4"/>
          </w:pPr>
          <w:r w:rsidRPr="005C5784">
            <w:rPr>
              <w:rStyle w:val="Formatmall2"/>
              <w:color w:val="808080" w:themeColor="background1" w:themeShade="80"/>
              <w:lang w:val="en-GB"/>
            </w:rPr>
            <w:t>fill</w:t>
          </w:r>
          <w:r w:rsidRPr="005C5784">
            <w:rPr>
              <w:rStyle w:val="Formatmall2"/>
              <w:color w:val="808080" w:themeColor="background1" w:themeShade="80"/>
            </w:rPr>
            <w:t xml:space="preserve"> in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17"/>
    <w:rsid w:val="00665C17"/>
    <w:rsid w:val="00B0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AF82AE1268E429BB9450EEC211AA444">
    <w:name w:val="AAF82AE1268E429BB9450EEC211AA444"/>
  </w:style>
  <w:style w:type="character" w:customStyle="1" w:styleId="Formatmall2">
    <w:name w:val="Formatmall2"/>
    <w:basedOn w:val="DefaultParagraphFont"/>
    <w:uiPriority w:val="1"/>
    <w:rPr>
      <w:rFonts w:ascii="Arial Narrow" w:hAnsi="Arial Narrow"/>
      <w:color w:val="000000" w:themeColor="text1"/>
      <w:sz w:val="22"/>
    </w:rPr>
  </w:style>
  <w:style w:type="paragraph" w:customStyle="1" w:styleId="BE4B3BA24A144F189ECA24D3C3C5FE2C">
    <w:name w:val="BE4B3BA24A144F189ECA24D3C3C5FE2C"/>
  </w:style>
  <w:style w:type="paragraph" w:customStyle="1" w:styleId="B24C0E03062549B0A5A6DD2596FA334D">
    <w:name w:val="B24C0E03062549B0A5A6DD2596FA334D"/>
  </w:style>
  <w:style w:type="paragraph" w:customStyle="1" w:styleId="C2E8FA9C2CCB4375ABDC3D46819B3764">
    <w:name w:val="C2E8FA9C2CCB4375ABDC3D46819B3764"/>
  </w:style>
  <w:style w:type="paragraph" w:customStyle="1" w:styleId="F511C2B32CB64F4092C81F9DE4BC3509">
    <w:name w:val="F511C2B32CB64F4092C81F9DE4BC3509"/>
  </w:style>
  <w:style w:type="paragraph" w:customStyle="1" w:styleId="521BEF9678C44F28A531EA2A817180F3">
    <w:name w:val="521BEF9678C44F28A531EA2A817180F3"/>
  </w:style>
  <w:style w:type="paragraph" w:customStyle="1" w:styleId="D1B91280E7CC4F68B5AF76E85DBDA927">
    <w:name w:val="D1B91280E7CC4F68B5AF76E85DBDA927"/>
  </w:style>
  <w:style w:type="paragraph" w:customStyle="1" w:styleId="F8E3B36283B243C6A440AB55651A0EF9">
    <w:name w:val="F8E3B36283B243C6A440AB55651A0EF9"/>
  </w:style>
  <w:style w:type="paragraph" w:customStyle="1" w:styleId="5A6045AB662C4FB58ABECE8DD80348D6">
    <w:name w:val="5A6045AB662C4FB58ABECE8DD80348D6"/>
  </w:style>
  <w:style w:type="paragraph" w:customStyle="1" w:styleId="89405E1BF1FE43C5825328618D775512">
    <w:name w:val="89405E1BF1FE43C5825328618D775512"/>
  </w:style>
  <w:style w:type="paragraph" w:customStyle="1" w:styleId="015C8FFF1CA94870BE7D534042C0EF2C">
    <w:name w:val="015C8FFF1CA94870BE7D534042C0EF2C"/>
  </w:style>
  <w:style w:type="paragraph" w:customStyle="1" w:styleId="85EF1794DD884C06818784EA1183D26D">
    <w:name w:val="85EF1794DD884C06818784EA1183D26D"/>
  </w:style>
  <w:style w:type="paragraph" w:customStyle="1" w:styleId="A8691D180B224930BE33298C56D2322B">
    <w:name w:val="A8691D180B224930BE33298C56D2322B"/>
  </w:style>
  <w:style w:type="paragraph" w:customStyle="1" w:styleId="1560D36814AA477EB77A7E315E221A6B">
    <w:name w:val="1560D36814AA477EB77A7E315E221A6B"/>
  </w:style>
  <w:style w:type="paragraph" w:customStyle="1" w:styleId="FB756EB312264834BDD687FDC9B55272">
    <w:name w:val="FB756EB312264834BDD687FDC9B55272"/>
  </w:style>
  <w:style w:type="paragraph" w:customStyle="1" w:styleId="EA4054E679DC45C1891262E0315AF5F2">
    <w:name w:val="EA4054E679DC45C1891262E0315AF5F2"/>
  </w:style>
  <w:style w:type="paragraph" w:customStyle="1" w:styleId="9F5A3BB4FFFB4D1AA41D7ACA124D7D13">
    <w:name w:val="9F5A3BB4FFFB4D1AA41D7ACA124D7D13"/>
  </w:style>
  <w:style w:type="paragraph" w:customStyle="1" w:styleId="9B54F0B124544138B0DA2DA017A29A43">
    <w:name w:val="9B54F0B124544138B0DA2DA017A29A43"/>
  </w:style>
  <w:style w:type="paragraph" w:customStyle="1" w:styleId="BB0EC65A66154A96A981F2D98595A042">
    <w:name w:val="BB0EC65A66154A96A981F2D98595A042"/>
  </w:style>
  <w:style w:type="paragraph" w:customStyle="1" w:styleId="E91C3D935F444F62BF584BC34C0284D9">
    <w:name w:val="E91C3D935F444F62BF584BC34C0284D9"/>
  </w:style>
  <w:style w:type="paragraph" w:customStyle="1" w:styleId="009D8C5F915A42C9B29744BDF1A8EC29">
    <w:name w:val="009D8C5F915A42C9B29744BDF1A8EC29"/>
  </w:style>
  <w:style w:type="paragraph" w:customStyle="1" w:styleId="ACBFEF4B62764F75975DC1D57AE3BE5C">
    <w:name w:val="ACBFEF4B62764F75975DC1D57AE3BE5C"/>
  </w:style>
  <w:style w:type="paragraph" w:customStyle="1" w:styleId="A43F8DC0ED9B4C289ECDD24BEEAC19DF">
    <w:name w:val="A43F8DC0ED9B4C289ECDD24BEEAC19DF"/>
  </w:style>
  <w:style w:type="paragraph" w:customStyle="1" w:styleId="788491E15E364645BE1EAE4CAE37147A">
    <w:name w:val="788491E15E364645BE1EAE4CAE37147A"/>
  </w:style>
  <w:style w:type="paragraph" w:customStyle="1" w:styleId="114AB5E0380049F5B0FC5DA054E45F92">
    <w:name w:val="114AB5E0380049F5B0FC5DA054E45F92"/>
  </w:style>
  <w:style w:type="paragraph" w:customStyle="1" w:styleId="AF9D70D3FBF941C7982A37F0DBF66A42">
    <w:name w:val="AF9D70D3FBF941C7982A37F0DBF66A42"/>
  </w:style>
  <w:style w:type="paragraph" w:customStyle="1" w:styleId="20C1A395D0AA4D8EB8889A95A9FEBA50">
    <w:name w:val="20C1A395D0AA4D8EB8889A95A9FEBA50"/>
  </w:style>
  <w:style w:type="paragraph" w:customStyle="1" w:styleId="5B68B32EB5D74785B0220FB6ACF4D9A6">
    <w:name w:val="5B68B32EB5D74785B0220FB6ACF4D9A6"/>
  </w:style>
  <w:style w:type="paragraph" w:customStyle="1" w:styleId="AA0107D1D4E64799BD1D7A9C9B62CE2E">
    <w:name w:val="AA0107D1D4E64799BD1D7A9C9B62CE2E"/>
  </w:style>
  <w:style w:type="paragraph" w:customStyle="1" w:styleId="91C5065E10AA43FCB423E982A48A1A59">
    <w:name w:val="91C5065E10AA43FCB423E982A48A1A59"/>
  </w:style>
  <w:style w:type="paragraph" w:customStyle="1" w:styleId="7F4C82A41730464082466379B0C561A6">
    <w:name w:val="7F4C82A41730464082466379B0C561A6"/>
  </w:style>
  <w:style w:type="paragraph" w:customStyle="1" w:styleId="3E0056F3B4E74B92ABF445F8814979C3">
    <w:name w:val="3E0056F3B4E74B92ABF445F8814979C3"/>
  </w:style>
  <w:style w:type="paragraph" w:customStyle="1" w:styleId="0B2F09A17326470B88DD6ED2C9125128">
    <w:name w:val="0B2F09A17326470B88DD6ED2C9125128"/>
  </w:style>
  <w:style w:type="paragraph" w:customStyle="1" w:styleId="D0905978AAB54DFFBBED64EEB1CD3980">
    <w:name w:val="D0905978AAB54DFFBBED64EEB1CD3980"/>
  </w:style>
  <w:style w:type="paragraph" w:customStyle="1" w:styleId="7C167E3F10E94AA1AFE186B83DA750F5">
    <w:name w:val="7C167E3F10E94AA1AFE186B83DA750F5"/>
  </w:style>
  <w:style w:type="paragraph" w:customStyle="1" w:styleId="9F64CBFC92244563ABAF13B2C0E47697">
    <w:name w:val="9F64CBFC92244563ABAF13B2C0E47697"/>
  </w:style>
  <w:style w:type="paragraph" w:customStyle="1" w:styleId="211728B4E73C4387B7341816D3609A4E">
    <w:name w:val="211728B4E73C4387B7341816D3609A4E"/>
  </w:style>
  <w:style w:type="paragraph" w:customStyle="1" w:styleId="FFFA72CE39EE40109064F221242A74F0">
    <w:name w:val="FFFA72CE39EE40109064F221242A74F0"/>
  </w:style>
  <w:style w:type="paragraph" w:customStyle="1" w:styleId="85985BF579C84661A5A2A5B8A189641B">
    <w:name w:val="85985BF579C84661A5A2A5B8A189641B"/>
  </w:style>
  <w:style w:type="paragraph" w:customStyle="1" w:styleId="425879C243D1416983EF360673547510">
    <w:name w:val="425879C243D1416983EF360673547510"/>
  </w:style>
  <w:style w:type="paragraph" w:customStyle="1" w:styleId="2163E3470E4D487A930D475C94DF8C7B">
    <w:name w:val="2163E3470E4D487A930D475C94DF8C7B"/>
  </w:style>
  <w:style w:type="paragraph" w:customStyle="1" w:styleId="12A21AD3469A4E9081C7E503AA9588F1">
    <w:name w:val="12A21AD3469A4E9081C7E503AA9588F1"/>
  </w:style>
  <w:style w:type="paragraph" w:customStyle="1" w:styleId="78BBA8FBB66040F5953F6051C0D49C5A">
    <w:name w:val="78BBA8FBB66040F5953F6051C0D49C5A"/>
  </w:style>
  <w:style w:type="paragraph" w:customStyle="1" w:styleId="D03FE93217BB499FA717A43748DA8510">
    <w:name w:val="D03FE93217BB499FA717A43748DA8510"/>
  </w:style>
  <w:style w:type="paragraph" w:customStyle="1" w:styleId="1075F38D1CD84E52A46DED940BA8955E">
    <w:name w:val="1075F38D1CD84E52A46DED940BA8955E"/>
  </w:style>
  <w:style w:type="paragraph" w:customStyle="1" w:styleId="4451272D671F4CA4979FD000DEA2079B">
    <w:name w:val="4451272D671F4CA4979FD000DEA2079B"/>
  </w:style>
  <w:style w:type="paragraph" w:customStyle="1" w:styleId="D799CEFD71594580A3B13C6CB6820AA5">
    <w:name w:val="D799CEFD71594580A3B13C6CB6820AA5"/>
  </w:style>
  <w:style w:type="paragraph" w:customStyle="1" w:styleId="A2CE791DAAA543C0A7DED040B19D0A95">
    <w:name w:val="A2CE791DAAA543C0A7DED040B19D0A95"/>
  </w:style>
  <w:style w:type="paragraph" w:customStyle="1" w:styleId="12381D987C3B45998E58F80F0EBF5261">
    <w:name w:val="12381D987C3B45998E58F80F0EBF5261"/>
  </w:style>
  <w:style w:type="paragraph" w:customStyle="1" w:styleId="0ADAA501401E4980AF80366BC8C4F11D">
    <w:name w:val="0ADAA501401E4980AF80366BC8C4F11D"/>
  </w:style>
  <w:style w:type="paragraph" w:customStyle="1" w:styleId="440F476DAC234542895CDCA62A93FDD9">
    <w:name w:val="440F476DAC234542895CDCA62A93FDD9"/>
  </w:style>
  <w:style w:type="paragraph" w:customStyle="1" w:styleId="E908BE7B5CE9447ABCBC0D80BDC21E92">
    <w:name w:val="E908BE7B5CE9447ABCBC0D80BDC21E92"/>
  </w:style>
  <w:style w:type="paragraph" w:customStyle="1" w:styleId="3B1120504E4B4913A91753AB192BD77B">
    <w:name w:val="3B1120504E4B4913A91753AB192BD77B"/>
  </w:style>
  <w:style w:type="paragraph" w:customStyle="1" w:styleId="CA61316755874345B061C2A14AD4CE62">
    <w:name w:val="CA61316755874345B061C2A14AD4CE62"/>
  </w:style>
  <w:style w:type="paragraph" w:customStyle="1" w:styleId="7C4CAF760BC44560A653B53E703C4232">
    <w:name w:val="7C4CAF760BC44560A653B53E703C4232"/>
  </w:style>
  <w:style w:type="paragraph" w:customStyle="1" w:styleId="F21B4D5B8BD04107B0DDE43A12D2BDCB">
    <w:name w:val="F21B4D5B8BD04107B0DDE43A12D2BDCB"/>
  </w:style>
  <w:style w:type="paragraph" w:customStyle="1" w:styleId="47624F25232943639A598EBFC16FBA08">
    <w:name w:val="47624F25232943639A598EBFC16FBA08"/>
  </w:style>
  <w:style w:type="paragraph" w:customStyle="1" w:styleId="E2E410E80D5A4E8AA7DA72454D1AEC84">
    <w:name w:val="E2E410E80D5A4E8AA7DA72454D1AEC84"/>
  </w:style>
  <w:style w:type="paragraph" w:customStyle="1" w:styleId="F03A06C6F50540048624B512A10655EB">
    <w:name w:val="F03A06C6F50540048624B512A10655EB"/>
  </w:style>
  <w:style w:type="paragraph" w:customStyle="1" w:styleId="70768B19B4CC44C882A14DD901BE910A">
    <w:name w:val="70768B19B4CC44C882A14DD901BE910A"/>
  </w:style>
  <w:style w:type="paragraph" w:customStyle="1" w:styleId="5EEADDBC08E6431CB8E4FD3E0707CB10">
    <w:name w:val="5EEADDBC08E6431CB8E4FD3E0707CB10"/>
  </w:style>
  <w:style w:type="paragraph" w:customStyle="1" w:styleId="4D08513CEBC844458C4768DDD6755359">
    <w:name w:val="4D08513CEBC844458C4768DDD6755359"/>
  </w:style>
  <w:style w:type="paragraph" w:customStyle="1" w:styleId="41E82E7DD60043218EC4B9D1B55E8F85">
    <w:name w:val="41E82E7DD60043218EC4B9D1B55E8F85"/>
  </w:style>
  <w:style w:type="paragraph" w:customStyle="1" w:styleId="4E1524E8812D466C9DD28BBE0A94C7FB">
    <w:name w:val="4E1524E8812D466C9DD28BBE0A94C7FB"/>
  </w:style>
  <w:style w:type="paragraph" w:customStyle="1" w:styleId="97C86828F17D442283B98ADB317FD03C">
    <w:name w:val="97C86828F17D442283B98ADB317FD03C"/>
  </w:style>
  <w:style w:type="paragraph" w:customStyle="1" w:styleId="05011E2AEA8D4C1491588311138CA037">
    <w:name w:val="05011E2AEA8D4C1491588311138CA037"/>
  </w:style>
  <w:style w:type="paragraph" w:customStyle="1" w:styleId="7ABBD8BAA06A44E1952A11AF811A5C4D">
    <w:name w:val="7ABBD8BAA06A44E1952A11AF811A5C4D"/>
  </w:style>
  <w:style w:type="paragraph" w:customStyle="1" w:styleId="F2AF91DC469C494A80938F914836C9B3">
    <w:name w:val="F2AF91DC469C494A80938F914836C9B3"/>
  </w:style>
  <w:style w:type="paragraph" w:customStyle="1" w:styleId="9907079A114B411A84D5B000BAAB5C25">
    <w:name w:val="9907079A114B411A84D5B000BAAB5C25"/>
  </w:style>
  <w:style w:type="paragraph" w:customStyle="1" w:styleId="10DD6B10EA3A4CCCB53D927C2AAE067E">
    <w:name w:val="10DD6B10EA3A4CCCB53D927C2AAE067E"/>
  </w:style>
  <w:style w:type="paragraph" w:customStyle="1" w:styleId="06909E7055854F8BB535D44154307435">
    <w:name w:val="06909E7055854F8BB535D44154307435"/>
  </w:style>
  <w:style w:type="paragraph" w:customStyle="1" w:styleId="939FA13DA2D04D4AB5FDB1589D459A95">
    <w:name w:val="939FA13DA2D04D4AB5FDB1589D459A95"/>
  </w:style>
  <w:style w:type="paragraph" w:customStyle="1" w:styleId="5788C40FF1174605B3D6453A95C5BCA9">
    <w:name w:val="5788C40FF1174605B3D6453A95C5BCA9"/>
  </w:style>
  <w:style w:type="paragraph" w:customStyle="1" w:styleId="F3DF63CDCCEC42A0885B514405F90CA9">
    <w:name w:val="F3DF63CDCCEC42A0885B514405F90CA9"/>
  </w:style>
  <w:style w:type="paragraph" w:customStyle="1" w:styleId="DE330DD844904069A27EB0A8579E6F2E">
    <w:name w:val="DE330DD844904069A27EB0A8579E6F2E"/>
  </w:style>
  <w:style w:type="paragraph" w:customStyle="1" w:styleId="36583A45CAEB4A31A113D271668630ED">
    <w:name w:val="36583A45CAEB4A31A113D271668630ED"/>
  </w:style>
  <w:style w:type="paragraph" w:customStyle="1" w:styleId="B0D4C690B42D41AB8955F1D9F6116E96">
    <w:name w:val="B0D4C690B42D41AB8955F1D9F6116E96"/>
  </w:style>
  <w:style w:type="paragraph" w:customStyle="1" w:styleId="54C743CF803D4609BC2C3A4099719952">
    <w:name w:val="54C743CF803D4609BC2C3A4099719952"/>
  </w:style>
  <w:style w:type="paragraph" w:customStyle="1" w:styleId="D57D8D6DAA2146FE815A229BFB4E48A1">
    <w:name w:val="D57D8D6DAA2146FE815A229BFB4E48A1"/>
  </w:style>
  <w:style w:type="paragraph" w:customStyle="1" w:styleId="879DC983825943D7A3FE9669AFDB3CC9">
    <w:name w:val="879DC983825943D7A3FE9669AFDB3CC9"/>
  </w:style>
  <w:style w:type="paragraph" w:customStyle="1" w:styleId="4AEF1D0D44B24B3EBFBD1770EB0EE9D0">
    <w:name w:val="4AEF1D0D44B24B3EBFBD1770EB0EE9D0"/>
  </w:style>
  <w:style w:type="paragraph" w:customStyle="1" w:styleId="D6CFBD1C4E924CF4AB6A33455203530C">
    <w:name w:val="D6CFBD1C4E924CF4AB6A33455203530C"/>
  </w:style>
  <w:style w:type="paragraph" w:customStyle="1" w:styleId="1DC97E44F768467E98BB25E97FD0CBAD">
    <w:name w:val="1DC97E44F768467E98BB25E97FD0CBAD"/>
  </w:style>
  <w:style w:type="paragraph" w:customStyle="1" w:styleId="227A16BEB09F4D048D42777A0C2CC784">
    <w:name w:val="227A16BEB09F4D048D42777A0C2CC784"/>
  </w:style>
  <w:style w:type="paragraph" w:customStyle="1" w:styleId="F2B381190C424D73A59A73B52EA4E4CA">
    <w:name w:val="F2B381190C424D73A59A73B52EA4E4CA"/>
  </w:style>
  <w:style w:type="paragraph" w:customStyle="1" w:styleId="ADFD5AE84F07483A8CB4DF3CAAA8DE2F">
    <w:name w:val="ADFD5AE84F07483A8CB4DF3CAAA8DE2F"/>
  </w:style>
  <w:style w:type="paragraph" w:customStyle="1" w:styleId="A117B8D73ADC465D8FACC1339A43F532">
    <w:name w:val="A117B8D73ADC465D8FACC1339A43F532"/>
  </w:style>
  <w:style w:type="paragraph" w:customStyle="1" w:styleId="C35467856F9B431FA2C6FE7959EB9715">
    <w:name w:val="C35467856F9B431FA2C6FE7959EB9715"/>
  </w:style>
  <w:style w:type="paragraph" w:customStyle="1" w:styleId="E5D83015032447698AF3CA8C8A6352DC">
    <w:name w:val="E5D83015032447698AF3CA8C8A6352DC"/>
  </w:style>
  <w:style w:type="paragraph" w:customStyle="1" w:styleId="F7E9032F24C349E0BE625E8FFD2ECF3F">
    <w:name w:val="F7E9032F24C349E0BE625E8FFD2ECF3F"/>
  </w:style>
  <w:style w:type="paragraph" w:customStyle="1" w:styleId="FCB347A0600C46419788471E9011F747">
    <w:name w:val="FCB347A0600C46419788471E9011F747"/>
  </w:style>
  <w:style w:type="paragraph" w:customStyle="1" w:styleId="8D301F98EAA04192B1D2114E7D8D187E">
    <w:name w:val="8D301F98EAA04192B1D2114E7D8D187E"/>
  </w:style>
  <w:style w:type="paragraph" w:customStyle="1" w:styleId="C9915FFF8A1A4E0790272EC081BA6C2E">
    <w:name w:val="C9915FFF8A1A4E0790272EC081BA6C2E"/>
  </w:style>
  <w:style w:type="paragraph" w:customStyle="1" w:styleId="0E63EC10015C4E4C8E1F233CECF8E832">
    <w:name w:val="0E63EC10015C4E4C8E1F233CECF8E832"/>
  </w:style>
  <w:style w:type="paragraph" w:customStyle="1" w:styleId="D438FC85D73C417AABE7F8F40614A0C7">
    <w:name w:val="D438FC85D73C417AABE7F8F40614A0C7"/>
  </w:style>
  <w:style w:type="paragraph" w:customStyle="1" w:styleId="B3DDA5157EFA47578A3BDF68967DA054">
    <w:name w:val="B3DDA5157EFA47578A3BDF68967DA054"/>
  </w:style>
  <w:style w:type="paragraph" w:customStyle="1" w:styleId="0154A7E0B3CC4121A083BB6913DF66C8">
    <w:name w:val="0154A7E0B3CC4121A083BB6913DF66C8"/>
  </w:style>
  <w:style w:type="paragraph" w:customStyle="1" w:styleId="696E31EAF23941E3B63B5D7C55E6A332">
    <w:name w:val="696E31EAF23941E3B63B5D7C55E6A332"/>
  </w:style>
  <w:style w:type="paragraph" w:customStyle="1" w:styleId="6B2BA217949245869B2D03B8B8E48FD4">
    <w:name w:val="6B2BA217949245869B2D03B8B8E48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" ma:contentTypeDescription="Opprett et nytt dokument." ma:contentTypeScope="" ma:versionID="3f830b9b755ce93a335a74d99b60cc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474E-CB14-459A-9E25-D2884510B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4955F-8F53-4FE8-9AB5-B309114658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39ADA1-2681-41A1-86D8-00AF1B8FCF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3B1A3-7A81-49CD-BA42-7D05CCE8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Notification form 20120511</Template>
  <TotalTime>1</TotalTime>
  <Pages>5</Pages>
  <Words>1159</Words>
  <Characters>7136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Tilkynningaeyðublað vegna klínískrar prófunar á lækningatæki</vt:lpstr>
      <vt:lpstr>Notification form Clinical investigation of medical devices</vt:lpstr>
      <vt:lpstr>Notification form Clinical investigation of medical devices</vt:lpstr>
    </vt:vector>
  </TitlesOfParts>
  <Company>MPA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Tilkynningaeyðublað vegna klínískrar prófunar á lækningatæki</dc:title>
  <dc:creator>Sindri Kristjánsson</dc:creator>
  <cp:lastModifiedBy>Jana Rós Reynisdóttir</cp:lastModifiedBy>
  <cp:revision>2</cp:revision>
  <cp:lastPrinted>2013-03-05T09:15:00Z</cp:lastPrinted>
  <dcterms:created xsi:type="dcterms:W3CDTF">2020-09-10T16:32:00Z</dcterms:created>
  <dcterms:modified xsi:type="dcterms:W3CDTF">2020-09-10T16:32:00Z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0x0101002A4060B9483FDE41BFDE09B144BA31E2</vt:lpwstr>
  </property>
  <property fmtid="{D5CDD505-2E9C-101B-9397-08002B2CF9AE}" pid="3" name="HdirInterFellesMainLanguage">
    <vt:lpwstr/>
  </property>
  <property fmtid="{D5CDD505-2E9C-101B-9397-08002B2CF9AE}" pid="4" name="HdirInterFellesTema">
    <vt:lpwstr/>
  </property>
  <property fmtid="{D5CDD505-2E9C-101B-9397-08002B2CF9AE}" pid="5" name="HdirInterFellesHovedTema">
    <vt:lpwstr/>
  </property>
</Properties>
</file>