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egoe UI" w:hAnsi="Segoe UI" w:cs="Segoe UI"/>
          <w:b/>
          <w:sz w:val="32"/>
          <w:szCs w:val="32"/>
          <w:lang w:val="is-IS"/>
        </w:rPr>
        <w:alias w:val="Title"/>
        <w:tag w:val=""/>
        <w:id w:val="448978096"/>
        <w:placeholder>
          <w:docPart w:val="92563FF231C9480AA3F7A629C68BC4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780BE96" w14:textId="77777777" w:rsidR="000A1555" w:rsidRPr="00981409" w:rsidRDefault="00344B52" w:rsidP="000A1555">
          <w:pPr>
            <w:spacing w:before="240"/>
            <w:jc w:val="center"/>
            <w:rPr>
              <w:rFonts w:ascii="Segoe UI" w:hAnsi="Segoe UI" w:cs="Segoe UI"/>
              <w:sz w:val="32"/>
              <w:szCs w:val="32"/>
              <w:lang w:val="is-IS"/>
            </w:rPr>
          </w:pPr>
          <w:r w:rsidRPr="00981409">
            <w:rPr>
              <w:rFonts w:ascii="Segoe UI" w:hAnsi="Segoe UI" w:cs="Segoe UI"/>
              <w:b/>
              <w:sz w:val="32"/>
              <w:szCs w:val="32"/>
              <w:lang w:val="is-IS"/>
            </w:rPr>
            <w:t>Umsókn um skráningu samhliða lyfs</w:t>
          </w:r>
        </w:p>
      </w:sdtContent>
    </w:sdt>
    <w:p w14:paraId="7780BE97" w14:textId="0ED1B51E" w:rsidR="004D335C" w:rsidRPr="00981409" w:rsidRDefault="004D335C" w:rsidP="004D335C">
      <w:pPr>
        <w:pStyle w:val="CM3"/>
        <w:spacing w:line="326" w:lineRule="atLeast"/>
        <w:jc w:val="center"/>
        <w:rPr>
          <w:rFonts w:ascii="Segoe UI" w:hAnsi="Segoe UI" w:cs="Segoe UI"/>
          <w:color w:val="000000"/>
        </w:rPr>
      </w:pPr>
      <w:r w:rsidRPr="00981409">
        <w:rPr>
          <w:rFonts w:ascii="Segoe UI" w:hAnsi="Segoe UI" w:cs="Segoe UI"/>
          <w:color w:val="000000"/>
        </w:rPr>
        <w:t xml:space="preserve">skv. ákvæðum lyfjalaga nr. </w:t>
      </w:r>
      <w:r w:rsidR="00701A61">
        <w:rPr>
          <w:rFonts w:ascii="Segoe UI" w:hAnsi="Segoe UI" w:cs="Segoe UI"/>
          <w:color w:val="000000"/>
        </w:rPr>
        <w:t>100</w:t>
      </w:r>
      <w:r w:rsidR="00556CCD" w:rsidRPr="00981409">
        <w:rPr>
          <w:rFonts w:ascii="Segoe UI" w:hAnsi="Segoe UI" w:cs="Segoe UI"/>
          <w:color w:val="000000"/>
        </w:rPr>
        <w:t>/</w:t>
      </w:r>
      <w:r w:rsidR="00701A61">
        <w:rPr>
          <w:rFonts w:ascii="Segoe UI" w:hAnsi="Segoe UI" w:cs="Segoe UI"/>
          <w:color w:val="000000"/>
        </w:rPr>
        <w:t>2020</w:t>
      </w:r>
      <w:bookmarkStart w:id="0" w:name="_GoBack"/>
      <w:bookmarkEnd w:id="0"/>
      <w:r w:rsidRPr="00981409">
        <w:rPr>
          <w:rFonts w:ascii="Segoe UI" w:hAnsi="Segoe UI" w:cs="Segoe UI"/>
          <w:color w:val="000000"/>
        </w:rPr>
        <w:t>.</w:t>
      </w:r>
    </w:p>
    <w:p w14:paraId="41D73FB7" w14:textId="77777777" w:rsidR="00981409" w:rsidRDefault="00981409" w:rsidP="004D335C">
      <w:pPr>
        <w:pStyle w:val="CM3"/>
        <w:spacing w:line="326" w:lineRule="atLeast"/>
        <w:rPr>
          <w:rFonts w:ascii="Segoe UI" w:hAnsi="Segoe UI" w:cs="Segoe UI"/>
          <w:color w:val="000000"/>
          <w:sz w:val="22"/>
          <w:szCs w:val="22"/>
        </w:rPr>
      </w:pPr>
    </w:p>
    <w:p w14:paraId="7780BE98" w14:textId="2D76CE5B" w:rsidR="004D335C" w:rsidRPr="00981409" w:rsidRDefault="004D335C" w:rsidP="004D335C">
      <w:pPr>
        <w:pStyle w:val="CM3"/>
        <w:spacing w:line="326" w:lineRule="atLeast"/>
        <w:rPr>
          <w:rFonts w:ascii="Segoe UI" w:hAnsi="Segoe UI" w:cs="Segoe UI"/>
          <w:color w:val="000000"/>
          <w:sz w:val="18"/>
          <w:szCs w:val="18"/>
        </w:rPr>
      </w:pPr>
      <w:r w:rsidRPr="00981409">
        <w:rPr>
          <w:rFonts w:ascii="Segoe UI" w:hAnsi="Segoe UI" w:cs="Segoe UI"/>
          <w:color w:val="000000"/>
          <w:sz w:val="18"/>
          <w:szCs w:val="18"/>
        </w:rPr>
        <w:t>Sendist Lyfjastofnun, Vínlandsleið 14, 113 Reykjavík.</w:t>
      </w:r>
    </w:p>
    <w:p w14:paraId="355A27C1" w14:textId="77777777" w:rsidR="00385ECD" w:rsidRPr="00981409" w:rsidRDefault="00385ECD" w:rsidP="00385ECD">
      <w:pPr>
        <w:pStyle w:val="Default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"/>
        <w:gridCol w:w="9109"/>
      </w:tblGrid>
      <w:tr w:rsidR="004D335C" w:rsidRPr="00981409" w14:paraId="7780BEB4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2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3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Lyf ætlað mönnum. </w:t>
            </w:r>
          </w:p>
        </w:tc>
      </w:tr>
      <w:tr w:rsidR="004D335C" w:rsidRPr="00981409" w14:paraId="7780BEB7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5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6" w14:textId="77777777" w:rsidR="004D335C" w:rsidRPr="00981409" w:rsidRDefault="004D335C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Dýralyf. </w:t>
            </w:r>
          </w:p>
        </w:tc>
      </w:tr>
      <w:tr w:rsidR="00385ECD" w:rsidRPr="00981409" w14:paraId="7780BEBD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B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C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Endurnýjun umsóknar (leyfisnúmer samhliða innflutts lyfs):     _____</w:t>
            </w:r>
          </w:p>
        </w:tc>
      </w:tr>
      <w:tr w:rsidR="00385ECD" w:rsidRPr="00981409" w14:paraId="7780BEC0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BE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BF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Nýtt samhliða lyf. </w:t>
            </w:r>
          </w:p>
        </w:tc>
      </w:tr>
      <w:tr w:rsidR="00385ECD" w:rsidRPr="00981409" w14:paraId="7780BEC3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C1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C2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 xml:space="preserve">Nýtt lyfjaform samhliða lyfs. </w:t>
            </w:r>
          </w:p>
        </w:tc>
      </w:tr>
      <w:tr w:rsidR="00385ECD" w:rsidRPr="00981409" w14:paraId="7780BEC6" w14:textId="77777777" w:rsidTr="00385ECD">
        <w:tc>
          <w:tcPr>
            <w:tcW w:w="247" w:type="dxa"/>
            <w:tcBorders>
              <w:right w:val="single" w:sz="4" w:space="0" w:color="000000"/>
            </w:tcBorders>
          </w:tcPr>
          <w:p w14:paraId="7780BEC4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80BEC5" w14:textId="77777777" w:rsidR="00385ECD" w:rsidRPr="00981409" w:rsidRDefault="00385ECD" w:rsidP="0010121C">
            <w:pPr>
              <w:pStyle w:val="Default"/>
              <w:spacing w:line="276" w:lineRule="atLeas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b/>
                <w:color w:val="auto"/>
                <w:sz w:val="22"/>
                <w:szCs w:val="22"/>
              </w:rPr>
              <w:t>Nýr styrkleiki samhliða lyfs.</w:t>
            </w:r>
            <w:r w:rsidRPr="00981409">
              <w:rPr>
                <w:rFonts w:ascii="Segoe UI" w:hAnsi="Segoe UI" w:cs="Segoe UI"/>
                <w:b/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7780BEC7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ECA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Heiti samhliða lyfs:</w:t>
            </w:r>
          </w:p>
          <w:p w14:paraId="7780BEC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CD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B" w14:textId="1CD75349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Heiti </w:t>
            </w:r>
            <w:r w:rsidR="00556CCD" w:rsidRPr="00981409">
              <w:rPr>
                <w:rFonts w:ascii="Segoe UI" w:hAnsi="Segoe UI" w:cs="Segoe UI"/>
                <w:sz w:val="18"/>
                <w:szCs w:val="18"/>
              </w:rPr>
              <w:t xml:space="preserve">fruminnflutts 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lyfs: </w:t>
            </w:r>
          </w:p>
          <w:p w14:paraId="7780BEC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C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Lyfjaform: </w:t>
            </w:r>
          </w:p>
          <w:p w14:paraId="7780BEC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Styrkleiki:</w:t>
            </w:r>
          </w:p>
          <w:p w14:paraId="7780BED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5" w14:textId="77777777" w:rsidTr="0010121C">
        <w:trPr>
          <w:trHeight w:val="247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Lyfið gefið (íkomustaðir): </w:t>
            </w:r>
          </w:p>
          <w:p w14:paraId="7780BED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8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Nafn (INN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softHyphen/>
              <w:t xml:space="preserve"> nafn) virks (virkra) innihaldsefnis(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softHyphen/>
              <w:t xml:space="preserve">a): </w:t>
            </w:r>
          </w:p>
          <w:p w14:paraId="7780BED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D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Útflutningsland: </w:t>
            </w:r>
          </w:p>
          <w:p w14:paraId="7780BED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Markaðsleyfisnúmer í útflutningslandi: </w:t>
            </w:r>
          </w:p>
          <w:p w14:paraId="7780BED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0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D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Ábyrgur framleiðandi samhliða lyfs: </w:t>
            </w:r>
          </w:p>
          <w:p w14:paraId="7780BED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3" w14:textId="77777777" w:rsidTr="00C97C39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Ábyrgur innflytjandi til útflutningslands, ef lyfið er ekki framleitt þar: </w:t>
            </w:r>
          </w:p>
          <w:p w14:paraId="7780BEE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97C39" w:rsidRPr="00981409" w14:paraId="627E531D" w14:textId="77777777" w:rsidTr="0010121C">
        <w:trPr>
          <w:trHeight w:val="246"/>
        </w:trPr>
        <w:tc>
          <w:tcPr>
            <w:tcW w:w="9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1F29" w14:textId="0CBA8C66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Heildsala í útflutningslandi:</w:t>
            </w:r>
          </w:p>
        </w:tc>
      </w:tr>
    </w:tbl>
    <w:p w14:paraId="7780BEE4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EE9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Umsækjandi (væntanlegur samhliða innflytjandi):</w:t>
            </w:r>
          </w:p>
          <w:p w14:paraId="7780BEE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Umboð:</w:t>
            </w:r>
          </w:p>
          <w:p w14:paraId="7780BEE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EE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EE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EED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EF3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E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EF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EF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335C" w:rsidRPr="00981409" w14:paraId="7780BEF8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EF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EF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335C" w:rsidRPr="00981409" w14:paraId="7780BEF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EF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EF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EF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780BF03" w14:textId="77777777" w:rsidR="004D335C" w:rsidRPr="00981409" w:rsidRDefault="004D335C" w:rsidP="004D335C">
      <w:pPr>
        <w:pStyle w:val="CM4"/>
        <w:pageBreakBefore/>
        <w:rPr>
          <w:rFonts w:ascii="Segoe UI" w:hAnsi="Segoe UI" w:cs="Segoe UI"/>
          <w:b/>
          <w:sz w:val="22"/>
          <w:szCs w:val="22"/>
        </w:rPr>
      </w:pPr>
      <w:r w:rsidRPr="00981409">
        <w:rPr>
          <w:rFonts w:ascii="Segoe UI" w:hAnsi="Segoe UI" w:cs="Segoe UI"/>
          <w:b/>
          <w:sz w:val="22"/>
          <w:szCs w:val="22"/>
        </w:rPr>
        <w:lastRenderedPageBreak/>
        <w:t>Tengiliður við Lyfjastofnun: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9"/>
      </w:tblGrid>
      <w:tr w:rsidR="004D335C" w:rsidRPr="00981409" w14:paraId="7780BF06" w14:textId="77777777" w:rsidTr="0010121C">
        <w:tc>
          <w:tcPr>
            <w:tcW w:w="10188" w:type="dxa"/>
            <w:gridSpan w:val="2"/>
          </w:tcPr>
          <w:p w14:paraId="7780BF04" w14:textId="0BA2D39E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Nafn:</w:t>
            </w:r>
          </w:p>
          <w:p w14:paraId="7780BF0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97C39" w:rsidRPr="00981409" w14:paraId="258B73B0" w14:textId="77777777" w:rsidTr="0010121C">
        <w:tc>
          <w:tcPr>
            <w:tcW w:w="10188" w:type="dxa"/>
            <w:gridSpan w:val="2"/>
          </w:tcPr>
          <w:p w14:paraId="71E1DBC2" w14:textId="00B8A3DB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Netfang:</w:t>
            </w:r>
          </w:p>
          <w:p w14:paraId="069F3A47" w14:textId="77777777" w:rsidR="00C97C39" w:rsidRPr="00981409" w:rsidRDefault="00C97C39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335C" w:rsidRPr="00981409" w14:paraId="7780BF09" w14:textId="77777777" w:rsidTr="0010121C">
        <w:tc>
          <w:tcPr>
            <w:tcW w:w="10188" w:type="dxa"/>
            <w:gridSpan w:val="2"/>
          </w:tcPr>
          <w:p w14:paraId="7780BF0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Fyrirtæki:</w:t>
            </w:r>
          </w:p>
          <w:p w14:paraId="7780BF0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0C" w14:textId="77777777" w:rsidTr="0010121C">
        <w:tc>
          <w:tcPr>
            <w:tcW w:w="10188" w:type="dxa"/>
            <w:gridSpan w:val="2"/>
          </w:tcPr>
          <w:p w14:paraId="7780BF0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Heimilisfang:</w:t>
            </w:r>
          </w:p>
          <w:p w14:paraId="7780BF0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11" w14:textId="77777777" w:rsidTr="0010121C">
        <w:tc>
          <w:tcPr>
            <w:tcW w:w="5094" w:type="dxa"/>
          </w:tcPr>
          <w:p w14:paraId="7780BF0D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Sími:</w:t>
            </w:r>
          </w:p>
          <w:p w14:paraId="7780BF0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094" w:type="dxa"/>
          </w:tcPr>
          <w:p w14:paraId="7780BF0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Bréfsími:</w:t>
            </w:r>
          </w:p>
          <w:p w14:paraId="7780BF1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12" w14:textId="77777777" w:rsidR="004D335C" w:rsidRPr="00981409" w:rsidRDefault="004D335C" w:rsidP="004D335C">
      <w:pPr>
        <w:pStyle w:val="Default"/>
        <w:rPr>
          <w:rFonts w:ascii="Segoe UI" w:hAnsi="Segoe UI" w:cs="Segoe UI"/>
        </w:rPr>
      </w:pPr>
    </w:p>
    <w:p w14:paraId="7780BF13" w14:textId="77777777" w:rsidR="004D335C" w:rsidRPr="00981409" w:rsidRDefault="004D335C" w:rsidP="004D335C">
      <w:pPr>
        <w:pStyle w:val="CM4"/>
        <w:rPr>
          <w:rFonts w:ascii="Segoe UI" w:hAnsi="Segoe UI" w:cs="Segoe UI"/>
          <w:b/>
          <w:sz w:val="22"/>
          <w:szCs w:val="22"/>
        </w:rPr>
      </w:pPr>
      <w:r w:rsidRPr="00981409">
        <w:rPr>
          <w:rFonts w:ascii="Segoe UI" w:hAnsi="Segoe UI" w:cs="Segoe UI"/>
          <w:b/>
          <w:sz w:val="22"/>
          <w:szCs w:val="22"/>
        </w:rPr>
        <w:t xml:space="preserve">Upplýsingar um samhliða lyf, sem óskað er skráningar á: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18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Handhafi markaðsleyfis í útflutningslandinu:</w:t>
            </w:r>
          </w:p>
          <w:p w14:paraId="7780BF1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Ábyrgur framleiðandi:</w:t>
            </w:r>
          </w:p>
          <w:p w14:paraId="7780BF1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1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1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1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20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1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23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28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2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2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2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2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2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32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2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2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3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37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3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3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38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3D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Innflytjandi lyfsins í útflutningslandinu:</w:t>
            </w:r>
          </w:p>
          <w:p w14:paraId="7780BF3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C" w14:textId="44AE6076" w:rsidR="004D335C" w:rsidRPr="00981409" w:rsidRDefault="00556CCD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981409">
              <w:rPr>
                <w:rFonts w:ascii="Segoe UI" w:hAnsi="Segoe UI" w:cs="Segoe UI"/>
                <w:sz w:val="18"/>
                <w:szCs w:val="22"/>
              </w:rPr>
              <w:t>Heildsala</w:t>
            </w:r>
            <w:r w:rsidRPr="0098140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981409">
              <w:rPr>
                <w:rFonts w:ascii="Segoe UI" w:hAnsi="Segoe UI" w:cs="Segoe UI"/>
                <w:sz w:val="18"/>
                <w:szCs w:val="18"/>
              </w:rPr>
              <w:t>lyfsins í útflutningslandinu</w:t>
            </w:r>
          </w:p>
        </w:tc>
      </w:tr>
      <w:tr w:rsidR="004D335C" w:rsidRPr="00981409" w14:paraId="7780BF4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3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3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4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45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48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4D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4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4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2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4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4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5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7" w14:textId="77777777" w:rsidTr="0010121C">
        <w:trPr>
          <w:trHeight w:val="247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5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5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5C" w14:textId="77777777" w:rsidTr="0010121C">
        <w:trPr>
          <w:trHeight w:val="246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8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5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5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5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5E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p w14:paraId="69C3F886" w14:textId="77777777" w:rsidR="005F10D2" w:rsidRPr="00981409" w:rsidRDefault="005F10D2">
      <w:pPr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br w:type="page"/>
      </w:r>
    </w:p>
    <w:p w14:paraId="7780BF5F" w14:textId="370C3116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lastRenderedPageBreak/>
        <w:t>Nafn og magn virks (virkra) innihaldsefnis (-a) í einingu (t.d. í töflu, í ml o.s.frv.):</w:t>
      </w:r>
    </w:p>
    <w:p w14:paraId="7780BF60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3"/>
          <w:szCs w:val="23"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96"/>
      </w:tblGrid>
      <w:tr w:rsidR="004D335C" w:rsidRPr="00981409" w14:paraId="7780BF63" w14:textId="77777777" w:rsidTr="0010121C"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6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Skráð sérlyf: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6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Samhliða lyf:</w:t>
            </w:r>
          </w:p>
        </w:tc>
      </w:tr>
      <w:tr w:rsidR="004D335C" w:rsidRPr="00981409" w14:paraId="7780BF66" w14:textId="77777777" w:rsidTr="0010121C">
        <w:tc>
          <w:tcPr>
            <w:tcW w:w="5094" w:type="dxa"/>
            <w:tcBorders>
              <w:top w:val="single" w:sz="4" w:space="0" w:color="000000"/>
            </w:tcBorders>
          </w:tcPr>
          <w:p w14:paraId="7780BF6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  <w:tcBorders>
              <w:top w:val="single" w:sz="4" w:space="0" w:color="000000"/>
            </w:tcBorders>
          </w:tcPr>
          <w:p w14:paraId="7780BF6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9" w14:textId="77777777" w:rsidTr="0010121C">
        <w:tc>
          <w:tcPr>
            <w:tcW w:w="5094" w:type="dxa"/>
          </w:tcPr>
          <w:p w14:paraId="7780BF6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C" w14:textId="77777777" w:rsidTr="0010121C">
        <w:tc>
          <w:tcPr>
            <w:tcW w:w="5094" w:type="dxa"/>
          </w:tcPr>
          <w:p w14:paraId="7780BF6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  <w:tr w:rsidR="004D335C" w:rsidRPr="00981409" w14:paraId="7780BF6F" w14:textId="77777777" w:rsidTr="0010121C">
        <w:tc>
          <w:tcPr>
            <w:tcW w:w="5094" w:type="dxa"/>
          </w:tcPr>
          <w:p w14:paraId="7780BF6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5094" w:type="dxa"/>
          </w:tcPr>
          <w:p w14:paraId="7780BF6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lang w:val="is-IS"/>
              </w:rPr>
            </w:pPr>
          </w:p>
        </w:tc>
      </w:tr>
    </w:tbl>
    <w:p w14:paraId="7780BF70" w14:textId="77777777" w:rsidR="004D335C" w:rsidRPr="00981409" w:rsidRDefault="004D335C" w:rsidP="004D335C">
      <w:pPr>
        <w:spacing w:after="0"/>
        <w:rPr>
          <w:rFonts w:ascii="Segoe UI" w:hAnsi="Segoe UI" w:cs="Segoe UI"/>
          <w:lang w:val="is-IS"/>
        </w:rPr>
      </w:pPr>
    </w:p>
    <w:p w14:paraId="7780BF71" w14:textId="13EF431B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  <w:r w:rsidRPr="00981409">
        <w:rPr>
          <w:rFonts w:ascii="Segoe UI" w:hAnsi="Segoe UI" w:cs="Segoe UI"/>
          <w:b/>
          <w:sz w:val="24"/>
          <w:szCs w:val="24"/>
          <w:lang w:val="is-IS"/>
        </w:rPr>
        <w:t>Upplýsingar um skráð sérlyf:</w:t>
      </w:r>
    </w:p>
    <w:p w14:paraId="7780BF72" w14:textId="77777777" w:rsidR="004D335C" w:rsidRPr="00981409" w:rsidRDefault="004D335C" w:rsidP="004D335C">
      <w:pPr>
        <w:spacing w:after="12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Heiti lyfs:_______</w:t>
      </w:r>
    </w:p>
    <w:p w14:paraId="7780BF73" w14:textId="77777777" w:rsidR="004D335C" w:rsidRPr="00981409" w:rsidRDefault="004D335C" w:rsidP="004D335C">
      <w:pPr>
        <w:spacing w:after="12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Markaðsleyfisnúmer:_______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4D335C" w:rsidRPr="00981409" w14:paraId="7780BF78" w14:textId="77777777" w:rsidTr="0010121C">
        <w:trPr>
          <w:trHeight w:hRule="exact"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Handhafi markaðsleyfis:</w:t>
            </w:r>
          </w:p>
          <w:p w14:paraId="7780BF7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>Umboðsmaður:</w:t>
            </w:r>
          </w:p>
          <w:p w14:paraId="7780BF7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7D" w14:textId="77777777" w:rsidTr="0010121C">
        <w:trPr>
          <w:trHeight w:hRule="exact"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7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Heimilisfang: </w:t>
            </w:r>
          </w:p>
          <w:p w14:paraId="7780BF7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80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7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83" w14:textId="77777777" w:rsidTr="0010121C">
        <w:trPr>
          <w:trHeight w:val="142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2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color w:val="auto"/>
                <w:sz w:val="22"/>
                <w:szCs w:val="22"/>
              </w:rPr>
            </w:pPr>
          </w:p>
        </w:tc>
      </w:tr>
      <w:tr w:rsidR="004D335C" w:rsidRPr="00981409" w14:paraId="7780BF88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8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Pósthólf: </w:t>
            </w:r>
          </w:p>
          <w:p w14:paraId="7780BF87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8D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9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8A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B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Land: </w:t>
            </w:r>
          </w:p>
          <w:p w14:paraId="7780BF8C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92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8E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8F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0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Sími: </w:t>
            </w:r>
          </w:p>
          <w:p w14:paraId="7780BF91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D335C" w:rsidRPr="00981409" w14:paraId="7780BF97" w14:textId="77777777" w:rsidTr="0010121C">
        <w:trPr>
          <w:trHeight w:val="510"/>
        </w:trPr>
        <w:tc>
          <w:tcPr>
            <w:tcW w:w="4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3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94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BF95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81409">
              <w:rPr>
                <w:rFonts w:ascii="Segoe UI" w:hAnsi="Segoe UI" w:cs="Segoe UI"/>
                <w:sz w:val="18"/>
                <w:szCs w:val="18"/>
              </w:rPr>
              <w:t xml:space="preserve">Bréfsími: </w:t>
            </w:r>
          </w:p>
          <w:p w14:paraId="7780BF96" w14:textId="77777777" w:rsidR="004D335C" w:rsidRPr="00981409" w:rsidRDefault="004D335C" w:rsidP="0010121C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780BF98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D335C" w:rsidRPr="00981409" w14:paraId="7780BF9D" w14:textId="77777777" w:rsidTr="0010121C">
        <w:trPr>
          <w:trHeight w:hRule="exact" w:val="510"/>
        </w:trPr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9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Pakkningar:</w:t>
            </w:r>
          </w:p>
          <w:p w14:paraId="7780BF9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Skráð lyf: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0BF9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Pakkningar:</w:t>
            </w:r>
          </w:p>
          <w:p w14:paraId="7780BF9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  <w:r w:rsidRPr="00981409">
              <w:rPr>
                <w:rFonts w:ascii="Segoe UI" w:hAnsi="Segoe UI" w:cs="Segoe UI"/>
                <w:b/>
                <w:lang w:val="is-IS"/>
              </w:rPr>
              <w:t>Samhliða lyf:</w:t>
            </w:r>
          </w:p>
        </w:tc>
      </w:tr>
      <w:tr w:rsidR="004D335C" w:rsidRPr="00981409" w14:paraId="7780BFA2" w14:textId="77777777" w:rsidTr="0010121C">
        <w:trPr>
          <w:trHeight w:hRule="exact" w:val="510"/>
        </w:trPr>
        <w:tc>
          <w:tcPr>
            <w:tcW w:w="4536" w:type="dxa"/>
            <w:tcBorders>
              <w:top w:val="single" w:sz="4" w:space="0" w:color="000000"/>
            </w:tcBorders>
          </w:tcPr>
          <w:p w14:paraId="7780BF9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9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BFA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A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A7" w14:textId="77777777" w:rsidTr="0010121C">
        <w:trPr>
          <w:trHeight w:hRule="exact" w:val="510"/>
        </w:trPr>
        <w:tc>
          <w:tcPr>
            <w:tcW w:w="4536" w:type="dxa"/>
          </w:tcPr>
          <w:p w14:paraId="7780BFA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A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A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AC" w14:textId="77777777" w:rsidTr="0010121C">
        <w:trPr>
          <w:trHeight w:hRule="exact" w:val="510"/>
        </w:trPr>
        <w:tc>
          <w:tcPr>
            <w:tcW w:w="4536" w:type="dxa"/>
          </w:tcPr>
          <w:p w14:paraId="7780BFA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A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A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1" w14:textId="77777777" w:rsidTr="0010121C">
        <w:trPr>
          <w:trHeight w:hRule="exact" w:val="510"/>
        </w:trPr>
        <w:tc>
          <w:tcPr>
            <w:tcW w:w="4536" w:type="dxa"/>
          </w:tcPr>
          <w:p w14:paraId="7780BFA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A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A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B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6" w14:textId="77777777" w:rsidTr="0010121C">
        <w:trPr>
          <w:trHeight w:hRule="exact" w:val="510"/>
        </w:trPr>
        <w:tc>
          <w:tcPr>
            <w:tcW w:w="4536" w:type="dxa"/>
          </w:tcPr>
          <w:p w14:paraId="7780BFB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B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B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BB" w14:textId="77777777" w:rsidTr="0010121C">
        <w:trPr>
          <w:trHeight w:hRule="exact" w:val="510"/>
        </w:trPr>
        <w:tc>
          <w:tcPr>
            <w:tcW w:w="4536" w:type="dxa"/>
          </w:tcPr>
          <w:p w14:paraId="7780BFB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B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B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C0" w14:textId="77777777" w:rsidTr="0010121C">
        <w:trPr>
          <w:trHeight w:hRule="exact" w:val="510"/>
        </w:trPr>
        <w:tc>
          <w:tcPr>
            <w:tcW w:w="4536" w:type="dxa"/>
          </w:tcPr>
          <w:p w14:paraId="7780BFB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B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B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B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C5" w14:textId="77777777" w:rsidTr="0010121C">
        <w:trPr>
          <w:trHeight w:hRule="exact" w:val="510"/>
        </w:trPr>
        <w:tc>
          <w:tcPr>
            <w:tcW w:w="4536" w:type="dxa"/>
          </w:tcPr>
          <w:p w14:paraId="7780BFC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lastRenderedPageBreak/>
              <w:t>Geymsluskilyrði eftir að lyf hefur verið blandað:</w:t>
            </w:r>
          </w:p>
          <w:p w14:paraId="7780BFC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C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C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BFC6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BFCB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BFC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C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BFC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C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0" w14:textId="77777777" w:rsidTr="0010121C">
        <w:trPr>
          <w:trHeight w:hRule="exact" w:val="510"/>
        </w:trPr>
        <w:tc>
          <w:tcPr>
            <w:tcW w:w="4927" w:type="dxa"/>
          </w:tcPr>
          <w:p w14:paraId="7780BFC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C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C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C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5" w14:textId="77777777" w:rsidTr="0010121C">
        <w:trPr>
          <w:trHeight w:hRule="exact" w:val="510"/>
        </w:trPr>
        <w:tc>
          <w:tcPr>
            <w:tcW w:w="4927" w:type="dxa"/>
          </w:tcPr>
          <w:p w14:paraId="7780BFD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D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D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A" w14:textId="77777777" w:rsidTr="0010121C">
        <w:trPr>
          <w:trHeight w:hRule="exact" w:val="510"/>
        </w:trPr>
        <w:tc>
          <w:tcPr>
            <w:tcW w:w="4927" w:type="dxa"/>
          </w:tcPr>
          <w:p w14:paraId="7780BFD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D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BFD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DF" w14:textId="77777777" w:rsidTr="0010121C">
        <w:trPr>
          <w:trHeight w:hRule="exact" w:val="510"/>
        </w:trPr>
        <w:tc>
          <w:tcPr>
            <w:tcW w:w="4927" w:type="dxa"/>
          </w:tcPr>
          <w:p w14:paraId="7780BFD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D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D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BFD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4" w14:textId="77777777" w:rsidTr="0010121C">
        <w:trPr>
          <w:trHeight w:hRule="exact" w:val="510"/>
        </w:trPr>
        <w:tc>
          <w:tcPr>
            <w:tcW w:w="4927" w:type="dxa"/>
          </w:tcPr>
          <w:p w14:paraId="7780BFE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E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BFE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9" w14:textId="77777777" w:rsidTr="0010121C">
        <w:trPr>
          <w:trHeight w:hRule="exact" w:val="510"/>
        </w:trPr>
        <w:tc>
          <w:tcPr>
            <w:tcW w:w="4927" w:type="dxa"/>
          </w:tcPr>
          <w:p w14:paraId="7780BFE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E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BFE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BFEE" w14:textId="77777777" w:rsidTr="0010121C">
        <w:trPr>
          <w:trHeight w:hRule="exact" w:val="510"/>
        </w:trPr>
        <w:tc>
          <w:tcPr>
            <w:tcW w:w="4927" w:type="dxa"/>
          </w:tcPr>
          <w:p w14:paraId="7780BFE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E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BFE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BFE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BFEF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3958" w:rsidRPr="00981409" w14:paraId="7780BFF4" w14:textId="77777777" w:rsidTr="004F69C2">
        <w:trPr>
          <w:trHeight w:hRule="exact" w:val="510"/>
        </w:trPr>
        <w:tc>
          <w:tcPr>
            <w:tcW w:w="4788" w:type="dxa"/>
            <w:tcBorders>
              <w:top w:val="single" w:sz="4" w:space="0" w:color="000000"/>
            </w:tcBorders>
          </w:tcPr>
          <w:p w14:paraId="4182A70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F1" w14:textId="0486C6BB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  <w:tcBorders>
              <w:top w:val="single" w:sz="4" w:space="0" w:color="000000"/>
            </w:tcBorders>
          </w:tcPr>
          <w:p w14:paraId="07F971DE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BFF3" w14:textId="4C4ED976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BFF9" w14:textId="77777777" w:rsidTr="004F69C2">
        <w:trPr>
          <w:trHeight w:hRule="exact" w:val="510"/>
        </w:trPr>
        <w:tc>
          <w:tcPr>
            <w:tcW w:w="4788" w:type="dxa"/>
          </w:tcPr>
          <w:p w14:paraId="0791F7A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F6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05D6059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BFF8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BFFE" w14:textId="77777777" w:rsidTr="004F69C2">
        <w:trPr>
          <w:trHeight w:hRule="exact" w:val="510"/>
        </w:trPr>
        <w:tc>
          <w:tcPr>
            <w:tcW w:w="4788" w:type="dxa"/>
          </w:tcPr>
          <w:p w14:paraId="7EA0BEAD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F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77BFF0B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BFFD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3" w14:textId="77777777" w:rsidTr="004F69C2">
        <w:trPr>
          <w:trHeight w:hRule="exact" w:val="510"/>
        </w:trPr>
        <w:tc>
          <w:tcPr>
            <w:tcW w:w="4788" w:type="dxa"/>
          </w:tcPr>
          <w:p w14:paraId="1982EF68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00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4F27288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02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8" w14:textId="77777777" w:rsidTr="004F69C2">
        <w:trPr>
          <w:trHeight w:hRule="exact" w:val="510"/>
        </w:trPr>
        <w:tc>
          <w:tcPr>
            <w:tcW w:w="4788" w:type="dxa"/>
          </w:tcPr>
          <w:p w14:paraId="2C4B4C71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05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5FC04CC3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07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0D" w14:textId="77777777" w:rsidTr="004F69C2">
        <w:trPr>
          <w:trHeight w:hRule="exact" w:val="510"/>
        </w:trPr>
        <w:tc>
          <w:tcPr>
            <w:tcW w:w="4788" w:type="dxa"/>
          </w:tcPr>
          <w:p w14:paraId="6F4DBA2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0A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13EAE719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0C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12" w14:textId="77777777" w:rsidTr="004F69C2">
        <w:trPr>
          <w:trHeight w:hRule="exact" w:val="510"/>
        </w:trPr>
        <w:tc>
          <w:tcPr>
            <w:tcW w:w="4788" w:type="dxa"/>
          </w:tcPr>
          <w:p w14:paraId="35B072D7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0F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4D3263E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11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253958" w:rsidRPr="00981409" w14:paraId="7780C017" w14:textId="77777777" w:rsidTr="004F69C2">
        <w:trPr>
          <w:trHeight w:hRule="exact" w:val="510"/>
        </w:trPr>
        <w:tc>
          <w:tcPr>
            <w:tcW w:w="4788" w:type="dxa"/>
          </w:tcPr>
          <w:p w14:paraId="212F0E1A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14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788" w:type="dxa"/>
          </w:tcPr>
          <w:p w14:paraId="253CC0FB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16" w14:textId="77777777" w:rsidR="00253958" w:rsidRPr="00981409" w:rsidRDefault="00253958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1D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C022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C01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1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C02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2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27" w14:textId="77777777" w:rsidTr="0010121C">
        <w:trPr>
          <w:trHeight w:hRule="exact" w:val="510"/>
        </w:trPr>
        <w:tc>
          <w:tcPr>
            <w:tcW w:w="4927" w:type="dxa"/>
          </w:tcPr>
          <w:p w14:paraId="7780C02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2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2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2C" w14:textId="77777777" w:rsidTr="0010121C">
        <w:trPr>
          <w:trHeight w:hRule="exact" w:val="510"/>
        </w:trPr>
        <w:tc>
          <w:tcPr>
            <w:tcW w:w="4927" w:type="dxa"/>
          </w:tcPr>
          <w:p w14:paraId="7780C02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2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2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1" w14:textId="77777777" w:rsidTr="0010121C">
        <w:trPr>
          <w:trHeight w:hRule="exact" w:val="510"/>
        </w:trPr>
        <w:tc>
          <w:tcPr>
            <w:tcW w:w="4927" w:type="dxa"/>
          </w:tcPr>
          <w:p w14:paraId="7780C02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2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2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3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6" w14:textId="77777777" w:rsidTr="0010121C">
        <w:trPr>
          <w:trHeight w:hRule="exact" w:val="510"/>
        </w:trPr>
        <w:tc>
          <w:tcPr>
            <w:tcW w:w="4927" w:type="dxa"/>
          </w:tcPr>
          <w:p w14:paraId="7780C03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3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3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3B" w14:textId="77777777" w:rsidTr="0010121C">
        <w:trPr>
          <w:trHeight w:hRule="exact" w:val="510"/>
        </w:trPr>
        <w:tc>
          <w:tcPr>
            <w:tcW w:w="4927" w:type="dxa"/>
          </w:tcPr>
          <w:p w14:paraId="7780C03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lastRenderedPageBreak/>
              <w:t>Geymsluskilyrði eftir að pakkning hefur verið rofin:</w:t>
            </w:r>
          </w:p>
          <w:p w14:paraId="7780C03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3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40" w14:textId="77777777" w:rsidTr="0010121C">
        <w:trPr>
          <w:trHeight w:hRule="exact" w:val="510"/>
        </w:trPr>
        <w:tc>
          <w:tcPr>
            <w:tcW w:w="4927" w:type="dxa"/>
          </w:tcPr>
          <w:p w14:paraId="7780C03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3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3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3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45" w14:textId="77777777" w:rsidTr="0010121C">
        <w:trPr>
          <w:trHeight w:hRule="exact" w:val="510"/>
        </w:trPr>
        <w:tc>
          <w:tcPr>
            <w:tcW w:w="4927" w:type="dxa"/>
          </w:tcPr>
          <w:p w14:paraId="7780C04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4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4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4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46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335C" w:rsidRPr="00981409" w14:paraId="7780C04B" w14:textId="77777777" w:rsidTr="0010121C">
        <w:trPr>
          <w:trHeight w:hRule="exact" w:val="510"/>
        </w:trPr>
        <w:tc>
          <w:tcPr>
            <w:tcW w:w="4927" w:type="dxa"/>
            <w:tcBorders>
              <w:top w:val="single" w:sz="4" w:space="0" w:color="000000"/>
            </w:tcBorders>
          </w:tcPr>
          <w:p w14:paraId="7780C04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4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  <w:tcBorders>
              <w:top w:val="single" w:sz="4" w:space="0" w:color="000000"/>
            </w:tcBorders>
          </w:tcPr>
          <w:p w14:paraId="7780C04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Stærð:</w:t>
            </w:r>
          </w:p>
          <w:p w14:paraId="7780C04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0" w14:textId="77777777" w:rsidTr="0010121C">
        <w:trPr>
          <w:trHeight w:hRule="exact" w:val="510"/>
        </w:trPr>
        <w:tc>
          <w:tcPr>
            <w:tcW w:w="4927" w:type="dxa"/>
          </w:tcPr>
          <w:p w14:paraId="7780C04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4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4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Gerð umbúða:</w:t>
            </w:r>
          </w:p>
          <w:p w14:paraId="7780C04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5" w14:textId="77777777" w:rsidTr="0010121C">
        <w:trPr>
          <w:trHeight w:hRule="exact" w:val="510"/>
        </w:trPr>
        <w:tc>
          <w:tcPr>
            <w:tcW w:w="4927" w:type="dxa"/>
          </w:tcPr>
          <w:p w14:paraId="7780C05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5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Geymsluþol:</w:t>
            </w:r>
          </w:p>
          <w:p w14:paraId="7780C05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A" w14:textId="77777777" w:rsidTr="0010121C">
        <w:trPr>
          <w:trHeight w:hRule="exact" w:val="510"/>
        </w:trPr>
        <w:tc>
          <w:tcPr>
            <w:tcW w:w="4927" w:type="dxa"/>
          </w:tcPr>
          <w:p w14:paraId="7780C05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5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Geymsluskilyrði:</w:t>
            </w:r>
          </w:p>
          <w:p w14:paraId="7780C05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5F" w14:textId="77777777" w:rsidTr="0010121C">
        <w:trPr>
          <w:trHeight w:hRule="exact" w:val="510"/>
        </w:trPr>
        <w:tc>
          <w:tcPr>
            <w:tcW w:w="4927" w:type="dxa"/>
          </w:tcPr>
          <w:p w14:paraId="7780C05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5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5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pakkning hefur verið rofin:</w:t>
            </w:r>
          </w:p>
          <w:p w14:paraId="7780C05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4" w14:textId="77777777" w:rsidTr="0010121C">
        <w:trPr>
          <w:trHeight w:hRule="exact" w:val="510"/>
        </w:trPr>
        <w:tc>
          <w:tcPr>
            <w:tcW w:w="4927" w:type="dxa"/>
          </w:tcPr>
          <w:p w14:paraId="7780C06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6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2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pakkning hefur verið rofin:</w:t>
            </w:r>
          </w:p>
          <w:p w14:paraId="7780C06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9" w14:textId="77777777" w:rsidTr="0010121C">
        <w:trPr>
          <w:trHeight w:hRule="exact" w:val="510"/>
        </w:trPr>
        <w:tc>
          <w:tcPr>
            <w:tcW w:w="4927" w:type="dxa"/>
          </w:tcPr>
          <w:p w14:paraId="7780C065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6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Geymsluþol eftir að lyf hefur verið blandað:</w:t>
            </w:r>
          </w:p>
          <w:p w14:paraId="7780C06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6E" w14:textId="77777777" w:rsidTr="0010121C">
        <w:trPr>
          <w:trHeight w:hRule="exact" w:val="510"/>
        </w:trPr>
        <w:tc>
          <w:tcPr>
            <w:tcW w:w="4927" w:type="dxa"/>
          </w:tcPr>
          <w:p w14:paraId="7780C06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6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6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Geymsluskilyrði eftir að lyf hefur verið blandað:</w:t>
            </w:r>
          </w:p>
          <w:p w14:paraId="7780C06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6F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70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  <w:r w:rsidRPr="00981409">
        <w:rPr>
          <w:rFonts w:ascii="Segoe UI" w:hAnsi="Segoe UI" w:cs="Segoe UI"/>
          <w:b/>
          <w:sz w:val="24"/>
          <w:szCs w:val="24"/>
          <w:lang w:val="is-IS"/>
        </w:rPr>
        <w:t>Útfyllist ef breyta á áletrun á umbúðir eða umpakka lyfinu:</w:t>
      </w:r>
    </w:p>
    <w:p w14:paraId="7780C071" w14:textId="77777777" w:rsidR="004D335C" w:rsidRPr="00981409" w:rsidRDefault="004D335C" w:rsidP="004D335C">
      <w:pPr>
        <w:spacing w:after="0"/>
        <w:rPr>
          <w:rFonts w:ascii="Segoe UI" w:hAnsi="Segoe UI" w:cs="Segoe UI"/>
          <w:b/>
          <w:sz w:val="24"/>
          <w:szCs w:val="24"/>
          <w:lang w:val="is-IS"/>
        </w:rPr>
      </w:pPr>
    </w:p>
    <w:p w14:paraId="7780C072" w14:textId="5A335BA9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 xml:space="preserve">Hvar verður </w:t>
      </w:r>
      <w:r w:rsidR="00556CCD" w:rsidRPr="00981409">
        <w:rPr>
          <w:rFonts w:ascii="Segoe UI" w:hAnsi="Segoe UI" w:cs="Segoe UI"/>
          <w:b/>
          <w:lang w:val="is-IS"/>
        </w:rPr>
        <w:t>umpökkun</w:t>
      </w:r>
      <w:r w:rsidRPr="00981409">
        <w:rPr>
          <w:rFonts w:ascii="Segoe UI" w:hAnsi="Segoe UI" w:cs="Segoe UI"/>
          <w:b/>
          <w:lang w:val="is-IS"/>
        </w:rPr>
        <w:t xml:space="preserve"> </w:t>
      </w:r>
      <w:r w:rsidR="005F10D2" w:rsidRPr="00981409">
        <w:rPr>
          <w:rFonts w:ascii="Segoe UI" w:hAnsi="Segoe UI" w:cs="Segoe UI"/>
          <w:b/>
          <w:lang w:val="is-IS"/>
        </w:rPr>
        <w:t xml:space="preserve">(þ.m.t. breyting á áletrun) </w:t>
      </w:r>
      <w:r w:rsidRPr="00981409">
        <w:rPr>
          <w:rFonts w:ascii="Segoe UI" w:hAnsi="Segoe UI" w:cs="Segoe UI"/>
          <w:b/>
          <w:lang w:val="is-IS"/>
        </w:rPr>
        <w:t>framkvæmd: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4D335C" w:rsidRPr="00981409" w14:paraId="7780C075" w14:textId="77777777" w:rsidTr="0010121C">
        <w:tc>
          <w:tcPr>
            <w:tcW w:w="9855" w:type="dxa"/>
            <w:gridSpan w:val="2"/>
          </w:tcPr>
          <w:p w14:paraId="7780C07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Fyrirtæki:</w:t>
            </w:r>
          </w:p>
          <w:p w14:paraId="7780C07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78" w14:textId="77777777" w:rsidTr="0010121C">
        <w:tc>
          <w:tcPr>
            <w:tcW w:w="9855" w:type="dxa"/>
            <w:gridSpan w:val="2"/>
          </w:tcPr>
          <w:p w14:paraId="7780C07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Heimilisfang:</w:t>
            </w:r>
          </w:p>
          <w:p w14:paraId="7780C07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7D" w14:textId="77777777" w:rsidTr="0010121C">
        <w:tc>
          <w:tcPr>
            <w:tcW w:w="4927" w:type="dxa"/>
          </w:tcPr>
          <w:p w14:paraId="7780C07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Sími:</w:t>
            </w:r>
          </w:p>
          <w:p w14:paraId="7780C07A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7B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Bréfsími:</w:t>
            </w:r>
          </w:p>
          <w:p w14:paraId="7780C07C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7E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7F" w14:textId="3812DF3E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Ábyrgur aðili fyrir að gefa lyfið frjálst (batch release) eftir breytingu</w:t>
      </w:r>
      <w:r w:rsidR="00556CCD" w:rsidRPr="00981409">
        <w:rPr>
          <w:rFonts w:ascii="Segoe UI" w:hAnsi="Segoe UI" w:cs="Segoe UI"/>
          <w:b/>
          <w:lang w:val="is-IS"/>
        </w:rPr>
        <w:t xml:space="preserve"> (ef annar en ofangreindur)</w:t>
      </w:r>
      <w:r w:rsidRPr="00981409">
        <w:rPr>
          <w:rFonts w:ascii="Segoe UI" w:hAnsi="Segoe UI" w:cs="Segoe UI"/>
          <w:b/>
          <w:lang w:val="is-I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4D335C" w:rsidRPr="00981409" w14:paraId="7780C082" w14:textId="77777777" w:rsidTr="0010121C">
        <w:tc>
          <w:tcPr>
            <w:tcW w:w="9855" w:type="dxa"/>
            <w:gridSpan w:val="2"/>
          </w:tcPr>
          <w:p w14:paraId="7780C080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Fyrirtæki:</w:t>
            </w:r>
          </w:p>
          <w:p w14:paraId="7780C081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85" w14:textId="77777777" w:rsidTr="0010121C">
        <w:tc>
          <w:tcPr>
            <w:tcW w:w="9855" w:type="dxa"/>
            <w:gridSpan w:val="2"/>
          </w:tcPr>
          <w:p w14:paraId="7780C083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Heimilisfang:</w:t>
            </w:r>
          </w:p>
          <w:p w14:paraId="7780C084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4D335C" w:rsidRPr="00981409" w14:paraId="7780C08A" w14:textId="77777777" w:rsidTr="0010121C">
        <w:tc>
          <w:tcPr>
            <w:tcW w:w="4927" w:type="dxa"/>
          </w:tcPr>
          <w:p w14:paraId="7780C086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Sími:</w:t>
            </w:r>
          </w:p>
          <w:p w14:paraId="7780C087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4928" w:type="dxa"/>
          </w:tcPr>
          <w:p w14:paraId="7780C088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sz w:val="18"/>
                <w:szCs w:val="18"/>
                <w:lang w:val="is-IS"/>
              </w:rPr>
            </w:pPr>
            <w:r w:rsidRPr="00981409">
              <w:rPr>
                <w:rFonts w:ascii="Segoe UI" w:hAnsi="Segoe UI" w:cs="Segoe UI"/>
                <w:sz w:val="18"/>
                <w:szCs w:val="18"/>
                <w:lang w:val="is-IS"/>
              </w:rPr>
              <w:t>Bréfsími:</w:t>
            </w:r>
          </w:p>
          <w:p w14:paraId="7780C089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8B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8C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Lýsið breytingu áletrunar í sérstöku fylgiskjali.</w:t>
      </w:r>
    </w:p>
    <w:p w14:paraId="7780C08D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8E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8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9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  <w:r w:rsidRPr="00981409">
        <w:rPr>
          <w:rFonts w:ascii="Segoe UI" w:hAnsi="Segoe UI" w:cs="Segoe UI"/>
          <w:b/>
          <w:lang w:val="is-IS"/>
        </w:rPr>
        <w:t>Lýsið umpökkun og nýrri umbúðagerð í sérstöku fylgiskjali.</w:t>
      </w:r>
    </w:p>
    <w:p w14:paraId="7780C0AA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B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p w14:paraId="7780C0AC" w14:textId="77777777" w:rsidR="004D335C" w:rsidRPr="00981409" w:rsidRDefault="004D335C" w:rsidP="004D335C">
      <w:pPr>
        <w:spacing w:after="0"/>
        <w:rPr>
          <w:rFonts w:ascii="Segoe UI" w:hAnsi="Segoe UI" w:cs="Segoe UI"/>
          <w:b/>
          <w:lang w:val="is-I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335C" w:rsidRPr="00981409" w14:paraId="7780C0B0" w14:textId="77777777" w:rsidTr="0010121C">
        <w:tc>
          <w:tcPr>
            <w:tcW w:w="9855" w:type="dxa"/>
          </w:tcPr>
          <w:p w14:paraId="7780C0AD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  <w:p w14:paraId="7780C0AE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  <w:p w14:paraId="7780C0AF" w14:textId="77777777" w:rsidR="004D335C" w:rsidRPr="00981409" w:rsidRDefault="004D335C" w:rsidP="0010121C">
            <w:pPr>
              <w:spacing w:after="0"/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780C0B1" w14:textId="77777777" w:rsidR="004D335C" w:rsidRPr="00981409" w:rsidRDefault="004D335C" w:rsidP="004D335C">
      <w:pPr>
        <w:spacing w:after="0"/>
        <w:jc w:val="center"/>
        <w:rPr>
          <w:rFonts w:ascii="Segoe UI" w:hAnsi="Segoe UI" w:cs="Segoe UI"/>
          <w:sz w:val="18"/>
          <w:szCs w:val="18"/>
          <w:lang w:val="is-IS"/>
        </w:rPr>
      </w:pPr>
      <w:r w:rsidRPr="00981409">
        <w:rPr>
          <w:rFonts w:ascii="Segoe UI" w:hAnsi="Segoe UI" w:cs="Segoe UI"/>
          <w:sz w:val="18"/>
          <w:szCs w:val="18"/>
          <w:lang w:val="is-IS"/>
        </w:rPr>
        <w:t>Staður og dagsetning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335C" w:rsidRPr="00981409" w14:paraId="7780C0B5" w14:textId="77777777" w:rsidTr="0010121C">
        <w:tc>
          <w:tcPr>
            <w:tcW w:w="9855" w:type="dxa"/>
          </w:tcPr>
          <w:p w14:paraId="7780C0B2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  <w:p w14:paraId="7780C0B3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  <w:p w14:paraId="7780C0B4" w14:textId="77777777" w:rsidR="004D335C" w:rsidRPr="00981409" w:rsidRDefault="004D335C" w:rsidP="0010121C">
            <w:pPr>
              <w:spacing w:after="0"/>
              <w:jc w:val="center"/>
              <w:rPr>
                <w:rFonts w:ascii="Segoe UI" w:hAnsi="Segoe UI" w:cs="Segoe UI"/>
                <w:lang w:val="is-IS"/>
              </w:rPr>
            </w:pPr>
          </w:p>
        </w:tc>
      </w:tr>
    </w:tbl>
    <w:p w14:paraId="7780C0B6" w14:textId="4D21DF87" w:rsidR="004D335C" w:rsidRPr="00981409" w:rsidRDefault="004D335C" w:rsidP="004D335C">
      <w:pPr>
        <w:spacing w:after="0"/>
        <w:jc w:val="center"/>
        <w:rPr>
          <w:rFonts w:ascii="Segoe UI" w:hAnsi="Segoe UI" w:cs="Segoe UI"/>
          <w:sz w:val="18"/>
          <w:szCs w:val="18"/>
          <w:lang w:val="is-IS"/>
        </w:rPr>
      </w:pPr>
      <w:r w:rsidRPr="00981409">
        <w:rPr>
          <w:rFonts w:ascii="Segoe UI" w:hAnsi="Segoe UI" w:cs="Segoe UI"/>
          <w:sz w:val="18"/>
          <w:szCs w:val="18"/>
          <w:lang w:val="is-IS"/>
        </w:rPr>
        <w:t>Undirskrift umsækjanda</w:t>
      </w:r>
    </w:p>
    <w:p w14:paraId="7780C0B7" w14:textId="77777777" w:rsidR="004D335C" w:rsidRPr="00981409" w:rsidRDefault="004D335C">
      <w:pPr>
        <w:rPr>
          <w:rFonts w:ascii="Segoe UI" w:hAnsi="Segoe UI" w:cs="Segoe UI"/>
          <w:lang w:val="is-IS"/>
        </w:rPr>
      </w:pPr>
    </w:p>
    <w:p w14:paraId="7780C0B8" w14:textId="6FFD17C0" w:rsidR="00344B52" w:rsidRPr="00981409" w:rsidRDefault="000B21A6" w:rsidP="0060153E">
      <w:pPr>
        <w:jc w:val="right"/>
        <w:rPr>
          <w:rFonts w:ascii="Segoe UI" w:hAnsi="Segoe UI" w:cs="Segoe UI"/>
          <w:sz w:val="20"/>
          <w:lang w:val="is-IS"/>
        </w:rPr>
      </w:pPr>
      <w:r w:rsidRPr="00981409">
        <w:rPr>
          <w:rFonts w:ascii="Segoe UI" w:hAnsi="Segoe UI" w:cs="Segoe UI"/>
          <w:sz w:val="20"/>
          <w:lang w:val="is-IS"/>
        </w:rPr>
        <w:t>Lyfjastofnun EBL-136, útg. 3.0</w:t>
      </w:r>
    </w:p>
    <w:sectPr w:rsidR="00344B52" w:rsidRPr="00981409" w:rsidSect="006360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FA5E" w14:textId="77777777" w:rsidR="00FD0942" w:rsidRDefault="00FD0942" w:rsidP="000A1555">
      <w:pPr>
        <w:spacing w:after="0" w:line="240" w:lineRule="auto"/>
      </w:pPr>
      <w:r>
        <w:separator/>
      </w:r>
    </w:p>
  </w:endnote>
  <w:endnote w:type="continuationSeparator" w:id="0">
    <w:p w14:paraId="4AB4CA49" w14:textId="77777777" w:rsidR="00FD0942" w:rsidRDefault="00FD0942" w:rsidP="000A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96AA" w14:textId="77777777" w:rsidR="00FD0942" w:rsidRDefault="00FD0942" w:rsidP="000A1555">
      <w:pPr>
        <w:spacing w:after="0" w:line="240" w:lineRule="auto"/>
      </w:pPr>
      <w:r>
        <w:separator/>
      </w:r>
    </w:p>
  </w:footnote>
  <w:footnote w:type="continuationSeparator" w:id="0">
    <w:p w14:paraId="45D66D08" w14:textId="77777777" w:rsidR="00FD0942" w:rsidRDefault="00FD0942" w:rsidP="000A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52"/>
    </w:tblGrid>
    <w:tr w:rsidR="000A1555" w14:paraId="7780C0C3" w14:textId="77777777" w:rsidTr="000A1555">
      <w:tc>
        <w:tcPr>
          <w:tcW w:w="5070" w:type="dxa"/>
        </w:tcPr>
        <w:p w14:paraId="7780C0BD" w14:textId="510F6954" w:rsidR="000A1555" w:rsidRDefault="005C2FF3" w:rsidP="00575257">
          <w:r>
            <w:rPr>
              <w:noProof/>
              <w:lang w:val="en-GB" w:eastAsia="en-GB"/>
            </w:rPr>
            <w:drawing>
              <wp:inline distT="0" distB="0" distL="0" distR="0" wp14:anchorId="51981CE4" wp14:editId="734FA239">
                <wp:extent cx="2333625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7780C0C2" w14:textId="12BEF501" w:rsidR="000A1555" w:rsidRPr="000A1555" w:rsidRDefault="000A1555" w:rsidP="000A1555">
          <w:pPr>
            <w:rPr>
              <w:rFonts w:ascii="Times New Roman" w:hAnsi="Times New Roman" w:cs="Times New Roman"/>
            </w:rPr>
          </w:pPr>
        </w:p>
      </w:tc>
    </w:tr>
  </w:tbl>
  <w:p w14:paraId="7780C0C4" w14:textId="77777777" w:rsidR="000A1555" w:rsidRDefault="000A1555" w:rsidP="005C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55"/>
    <w:rsid w:val="000A1555"/>
    <w:rsid w:val="000B135A"/>
    <w:rsid w:val="000B21A6"/>
    <w:rsid w:val="000C53F6"/>
    <w:rsid w:val="000F2411"/>
    <w:rsid w:val="000F6635"/>
    <w:rsid w:val="00170838"/>
    <w:rsid w:val="001D593D"/>
    <w:rsid w:val="001F7960"/>
    <w:rsid w:val="00253958"/>
    <w:rsid w:val="002D73BE"/>
    <w:rsid w:val="002E76A7"/>
    <w:rsid w:val="00344B52"/>
    <w:rsid w:val="00385ECD"/>
    <w:rsid w:val="004D335C"/>
    <w:rsid w:val="00556CCD"/>
    <w:rsid w:val="005C2FF3"/>
    <w:rsid w:val="005F10D2"/>
    <w:rsid w:val="0060153E"/>
    <w:rsid w:val="00627AF1"/>
    <w:rsid w:val="0063600C"/>
    <w:rsid w:val="006876DE"/>
    <w:rsid w:val="00701A61"/>
    <w:rsid w:val="00854090"/>
    <w:rsid w:val="00960F6D"/>
    <w:rsid w:val="00981409"/>
    <w:rsid w:val="009C09A3"/>
    <w:rsid w:val="009D4389"/>
    <w:rsid w:val="00A427A7"/>
    <w:rsid w:val="00A70641"/>
    <w:rsid w:val="00AE08D8"/>
    <w:rsid w:val="00B06FEC"/>
    <w:rsid w:val="00B91E07"/>
    <w:rsid w:val="00C97C39"/>
    <w:rsid w:val="00CD4030"/>
    <w:rsid w:val="00DE5D8B"/>
    <w:rsid w:val="00E52251"/>
    <w:rsid w:val="00E72E5E"/>
    <w:rsid w:val="00F32036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80BE96"/>
  <w15:docId w15:val="{00046DDB-DC02-4F5D-9E29-6298D0C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55"/>
  </w:style>
  <w:style w:type="paragraph" w:styleId="Footer">
    <w:name w:val="footer"/>
    <w:basedOn w:val="Normal"/>
    <w:link w:val="FooterChar"/>
    <w:uiPriority w:val="99"/>
    <w:unhideWhenUsed/>
    <w:rsid w:val="000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55"/>
  </w:style>
  <w:style w:type="paragraph" w:styleId="BalloonText">
    <w:name w:val="Balloon Text"/>
    <w:basedOn w:val="Normal"/>
    <w:link w:val="BalloonTextChar"/>
    <w:uiPriority w:val="99"/>
    <w:semiHidden/>
    <w:unhideWhenUsed/>
    <w:rsid w:val="000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555"/>
    <w:pPr>
      <w:spacing w:after="0" w:line="240" w:lineRule="auto"/>
    </w:pPr>
    <w:rPr>
      <w:rFonts w:eastAsiaTheme="minorHAnsi"/>
      <w:lang w:val="is-I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555"/>
    <w:rPr>
      <w:color w:val="808080"/>
    </w:rPr>
  </w:style>
  <w:style w:type="paragraph" w:customStyle="1" w:styleId="Default">
    <w:name w:val="Default"/>
    <w:rsid w:val="004D335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val="is-IS" w:eastAsia="is-IS"/>
    </w:rPr>
  </w:style>
  <w:style w:type="paragraph" w:customStyle="1" w:styleId="CM3">
    <w:name w:val="CM3"/>
    <w:basedOn w:val="Default"/>
    <w:next w:val="Default"/>
    <w:uiPriority w:val="99"/>
    <w:rsid w:val="004D335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D335C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lys-sp-01:10578/QM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63FF231C9480AA3F7A629C68B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544E-3950-408D-BE5C-CD2FF7AF37C2}"/>
      </w:docPartPr>
      <w:docPartBody>
        <w:p w:rsidR="00A41DCD" w:rsidRDefault="0094799F" w:rsidP="0094799F">
          <w:pPr>
            <w:pStyle w:val="92563FF231C9480AA3F7A629C68BC433"/>
          </w:pPr>
          <w:r w:rsidRPr="005255F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99F"/>
    <w:rsid w:val="004F7805"/>
    <w:rsid w:val="006D08F5"/>
    <w:rsid w:val="008E54BB"/>
    <w:rsid w:val="0094799F"/>
    <w:rsid w:val="00A41DCD"/>
    <w:rsid w:val="00C1523C"/>
    <w:rsid w:val="00E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755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99F"/>
    <w:rPr>
      <w:color w:val="808080"/>
    </w:rPr>
  </w:style>
  <w:style w:type="paragraph" w:customStyle="1" w:styleId="92563FF231C9480AA3F7A629C68BC433">
    <w:name w:val="92563FF231C9480AA3F7A629C68BC433"/>
    <w:rsid w:val="0094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alQMVersionField xmlns="5D8B7C21-9E36-4B4B-AE96-6E7F339DEC43">3.0</FocalQMVersionField>
    <FocalQMEditorField xmlns="5D8B7C21-9E36-4B4B-AE96-6E7F339DEC43">
      <UserInfo>
        <DisplayName>Brynjar Örvarsson</DisplayName>
        <AccountId>50</AccountId>
        <AccountType/>
      </UserInfo>
    </FocalQMEditorField>
    <FocalQMReferencesField xmlns="5D8B7C21-9E36-4B4B-AE96-6E7F339DEC43"/>
    <FocalQMSerialNumberField xmlns="5D8B7C21-9E36-4B4B-AE96-6E7F339DEC43">EBL-136</FocalQMSerialNumberField>
    <FocalQMResponsibleField xmlns="5D8B7C21-9E36-4B4B-AE96-6E7F339DEC43">
      <UserInfo>
        <DisplayName>Jóhann M. Lenharðsson</DisplayName>
        <AccountId>17</AccountId>
        <AccountType/>
      </UserInfo>
    </FocalQMResponsibleField>
    <FocalQMLinkField xmlns="5D8B7C21-9E36-4B4B-AE96-6E7F339DEC43">
      <Url>http://lys-sp-01:10578/_layouts/Focal.Point/FpQmLink.aspx/5d8b7c21-9e36-4b4b-ae96-6e7f339dec43/EBL-136.docx</Url>
      <Description>Umsókn um skráningu samhliða lyfs</Description>
    </FocalQMLinkField>
    <FocalQMItemTypeSafeField xmlns="5D8B7C21-9E36-4B4B-AE96-6E7F339DEC43">docx</FocalQMItemTypeSafeField>
    <FocalQMPublishedDateField xmlns="5D8B7C21-9E36-4B4B-AE96-6E7F339DEC43">2017-04-10T00:00:00+00:00</FocalQMPublishedDateField>
    <FocalQMReviewNextField xmlns="5D8B7C21-9E36-4B4B-AE96-6E7F339DEC43">2019-04-10T00:00:00+00:00</FocalQMReviewNextField>
    <FocalQMApprovedField xmlns="5D8B7C21-9E36-4B4B-AE96-6E7F339DEC43">Nei</FocalQMApprovedField>
    <FocalQMReviewIntervalField xmlns="5D8B7C21-9E36-4B4B-AE96-6E7F339DEC43">24</FocalQMReviewIntervalField>
    <FocalQMManualsField xmlns="5D8B7C21-9E36-4B4B-AE96-6E7F339DEC43">
      <Value>Skráningarsvið</Value>
    </FocalQMManualsField>
    <FocalQMItemTypeField xmlns="5D8B7C21-9E36-4B4B-AE96-6E7F339DEC43">Eyðublað</FocalQMItemTypeField>
    <G_x00e6__x00f0_astj_x00f3_ri xmlns="5d8b7c21-9e36-4b4b-ae96-6e7f339dec43">
      <ns3:UserInfo xmlns:ns3="5d8b7c21-9e36-4b4b-ae96-6e7f339dec43">
        <ns3:DisplayName>Daníel Viðarsson</ns3:DisplayName>
        <ns3:AccountId>10</ns3:AccountId>
        <ns3:AccountType>User</ns3:AccountType>
      </ns3:UserInfo>
    </G_x00e6__x00f0_astj_x00f3_ri>
    <Rith_x00f3_pur xmlns="5d8b7c21-9e36-4b4b-ae96-6e7f339dec43">
      <UserInfo>
        <DisplayName>Brynjar Örvarsson</DisplayName>
        <AccountId>50</AccountId>
        <AccountType/>
      </UserInfo>
      <UserInfo>
        <DisplayName>Guðrún Edda Guðmundsdóttir</DisplayName>
        <AccountId>39</AccountId>
        <AccountType/>
      </UserInfo>
      <UserInfo>
        <DisplayName>Jóhann M. Lenharðsson</DisplayName>
        <AccountId>17</AccountId>
        <AccountType/>
      </UserInfo>
    </Rith_x00f3_pur>
    <FocalQMItemMajorVersion xmlns="5D8B7C21-9E36-4B4B-AE96-6E7F339DEC43">3</FocalQMItemMajor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yðublað (EBL)" ma:contentTypeID="0x010100DB7C7D2768304C2B98D88E403A8F3C9400046F0D7983116D45B0D2751E215206EB" ma:contentTypeVersion="3" ma:contentTypeDescription="Nýtt eyðublað fyrir gæðahandbók" ma:contentTypeScope="" ma:versionID="92613db7159296d3119e080351f3b624">
  <xsd:schema xmlns:xsd="http://www.w3.org/2001/XMLSchema" xmlns:xs="http://www.w3.org/2001/XMLSchema" xmlns:p="http://schemas.microsoft.com/office/2006/metadata/properties" xmlns:ns2="5D8B7C21-9E36-4B4B-AE96-6E7F339DEC43" xmlns:ns3="5d8b7c21-9e36-4b4b-ae96-6e7f339dec43" targetNamespace="http://schemas.microsoft.com/office/2006/metadata/properties" ma:root="true" ma:fieldsID="ab1a0ca33ab4b31789b113d9e427667a" ns2:_="" ns3:_="">
    <xsd:import namespace="5D8B7C21-9E36-4B4B-AE96-6E7F339DEC43"/>
    <xsd:import namespace="5d8b7c21-9e36-4b4b-ae96-6e7f339dec43"/>
    <xsd:element name="properties">
      <xsd:complexType>
        <xsd:sequence>
          <xsd:element name="documentManagement">
            <xsd:complexType>
              <xsd:all>
                <xsd:element ref="ns2:FocalQMManualsField" minOccurs="0"/>
                <xsd:element ref="ns2:FocalQMReferencesField" minOccurs="0"/>
                <xsd:element ref="ns2:FocalQMItemTypeField" minOccurs="0"/>
                <xsd:element ref="ns2:FocalQMItemTypeSafeField" minOccurs="0"/>
                <xsd:element ref="ns2:FocalQMSerialNumberField" minOccurs="0"/>
                <xsd:element ref="ns2:FocalQMReviewIntervalField" minOccurs="0"/>
                <xsd:element ref="ns2:FocalQMReviewNextField" minOccurs="0"/>
                <xsd:element ref="ns2:FocalQMApprovedField" minOccurs="0"/>
                <xsd:element ref="ns2:FocalQMLinkField" minOccurs="0"/>
                <xsd:element ref="ns2:FocalQMPublishedDateField" minOccurs="0"/>
                <xsd:element ref="ns2:FocalQMVersionField" minOccurs="0"/>
                <xsd:element ref="ns2:FocalQMEditorField" minOccurs="0"/>
                <xsd:element ref="ns2:FocalQMResponsibleField" minOccurs="0"/>
                <xsd:element ref="ns2:FocalQMItemMajorVersion" minOccurs="0"/>
                <xsd:element ref="ns3:Rith_x00f3_pur" minOccurs="0"/>
                <xsd:element ref="ns3:G_x00e6__x00f0_astj_x00f3_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7C21-9E36-4B4B-AE96-6E7F339DEC43" elementFormDefault="qualified">
    <xsd:import namespace="http://schemas.microsoft.com/office/2006/documentManagement/types"/>
    <xsd:import namespace="http://schemas.microsoft.com/office/infopath/2007/PartnerControls"/>
    <xsd:element name="FocalQMManualsField" ma:index="8" nillable="true" ma:displayName="Handbók" ma:description="Í hvaða handbók(um) á skjalið að birtast?" ma:internalName="FocalQMManualsFiel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tirlitssvið"/>
                    <xsd:enumeration value="Skráningarsvið"/>
                    <xsd:enumeration value="Stjórnsýsla"/>
                    <xsd:enumeration value="Þjónustudeild"/>
                  </xsd:restriction>
                </xsd:simpleType>
              </xsd:element>
            </xsd:sequence>
          </xsd:extension>
        </xsd:complexContent>
      </xsd:complexType>
    </xsd:element>
    <xsd:element name="FocalQMReferencesField" ma:index="9" nillable="true" ma:displayName="Tilvísanir" ma:description="Tilvísun í staðla eða lög og reglugerðir" ma:internalName="FocalQMReferencesFiel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SO-9001"/>
                    <xsd:enumeration value="ISO-27001"/>
                  </xsd:restriction>
                </xsd:simpleType>
              </xsd:element>
            </xsd:sequence>
          </xsd:extension>
        </xsd:complexContent>
      </xsd:complexType>
    </xsd:element>
    <xsd:element name="FocalQMItemTypeField" ma:index="10" nillable="true" ma:displayName="Content type name" ma:internalName="FocalQMItemTypeField" ma:readOnly="true">
      <xsd:simpleType>
        <xsd:restriction base="dms:Text"/>
      </xsd:simpleType>
    </xsd:element>
    <xsd:element name="FocalQMItemTypeSafeField" ma:index="11" nillable="true" ma:displayName="Content type name (Safe)" ma:hidden="true" ma:internalName="FocalQMItemTypeSafeField">
      <xsd:simpleType>
        <xsd:restriction base="dms:Text"/>
      </xsd:simpleType>
    </xsd:element>
    <xsd:element name="FocalQMSerialNumberField" ma:index="12" nillable="true" ma:displayName="Skjalnúmer" ma:internalName="FocalQMSerialNumberField" ma:readOnly="false">
      <xsd:simpleType>
        <xsd:restriction base="dms:Text">
          <xsd:maxLength value="255"/>
        </xsd:restriction>
      </xsd:simpleType>
    </xsd:element>
    <xsd:element name="FocalQMReviewIntervalField" ma:index="13" nillable="true" ma:displayName="Fjöldi mánaða milli endurskoðunar" ma:decimals="0" ma:description="Eftir hve marga mánuði skal endurskoða skjal næst" ma:internalName="FocalQMReviewIntervalField" ma:percentage="FALSE">
      <xsd:simpleType>
        <xsd:restriction base="dms:Number"/>
      </xsd:simpleType>
    </xsd:element>
    <xsd:element name="FocalQMReviewNextField" ma:index="14" nillable="true" ma:displayName="Næsta endurskoðun fer fram" ma:description="Created automatically from the value in 'Review in months' when the document is published" ma:format="DateTime" ma:internalName="FocalQMReviewNextField" ma:readOnly="false">
      <xsd:simpleType>
        <xsd:restriction base="dms:DateTime"/>
      </xsd:simpleType>
    </xsd:element>
    <xsd:element name="FocalQMApprovedField" ma:index="15" nillable="true" ma:displayName="Samþykkt af rithóp" ma:default="Nei" ma:format="RadioButtons" ma:internalName="FocalQMApprovedField">
      <xsd:simpleType>
        <xsd:restriction base="dms:Choice">
          <xsd:enumeration value="Já"/>
          <xsd:enumeration value="Nei"/>
        </xsd:restriction>
      </xsd:simpleType>
    </xsd:element>
    <xsd:element name="FocalQMLinkField" ma:index="16" nillable="true" ma:displayName="Krækja í útgefið skjal" ma:description="Í hvaða skjal/skjöl innan gæðahandbókar á að krækja" ma:format="Hyperlink" ma:internalName="FocalQMLinkFie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calQMPublishedDateField" ma:index="17" nillable="true" ma:displayName="Útgáfudagur" ma:description="Dagsetning þegar gæðastjóri flytur skjal úr vinnubók í útgefin skjöl" ma:format="DateOnly" ma:internalName="FocalQMPublishedDateField">
      <xsd:simpleType>
        <xsd:restriction base="dms:DateTime"/>
      </xsd:simpleType>
    </xsd:element>
    <xsd:element name="FocalQMVersionField" ma:index="18" nillable="true" ma:displayName="Útgáfunúmer" ma:description="1.0, 2.0, o.s.frv." ma:internalName="FocalQMVersionField">
      <xsd:simpleType>
        <xsd:restriction base="dms:Text">
          <xsd:maxLength value="255"/>
        </xsd:restriction>
      </xsd:simpleType>
    </xsd:element>
    <xsd:element name="FocalQMEditorField" ma:index="19" nillable="true" ma:displayName="Ritstjóri" ma:description="Sá starfsmaður innan rithóps sem stýrir ritun skjalsins" ma:SearchPeopleOnly="false" ma:SharePointGroup="0" ma:internalName="FocalQMEditorFiel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calQMResponsibleField" ma:index="20" nillable="true" ma:displayName="Ábyrgðaraðili" ma:description="Samþykkir skjalið til útgáfu(Publishes a major version)" ma:SearchPeopleOnly="false" ma:SharePointGroup="0" ma:internalName="FocalQMResponsibleFiel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calQMItemMajorVersion" ma:index="21" nillable="true" ma:displayName="Major version" ma:decimals="1" ma:internalName="FocalQMItemMajorVersion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7c21-9e36-4b4b-ae96-6e7f339dec43" elementFormDefault="qualified">
    <xsd:import namespace="http://schemas.microsoft.com/office/2006/documentManagement/types"/>
    <xsd:import namespace="http://schemas.microsoft.com/office/infopath/2007/PartnerControls"/>
    <xsd:element name="Rith_x00f3_pur" ma:index="22" nillable="true" ma:displayName="Rithópur" ma:description="Þeir starfsmenn sem bera ábyrgð á ritun skjals" ma:list="UserInfo" ma:SearchPeopleOnly="false" ma:SharePointGroup="0" ma:internalName="Rith_x00f3_pu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_x00e6__x00f0_astj_x00f3_ri" ma:index="23" nillable="true" ma:displayName="Gæðastjóri" ma:description="Sá sem gefur skjal endanlega út (approve/reject aðgerðin)" ma:list="UserInfo" ma:SharePointGroup="0" ma:internalName="G_x00e6__x00f0_astj_x00f3_r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il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08FB-C8E8-4CBD-B7E7-E05F7B36CDA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8b7c21-9e36-4b4b-ae96-6e7f339dec43"/>
    <ds:schemaRef ds:uri="http://purl.org/dc/terms/"/>
    <ds:schemaRef ds:uri="http://schemas.openxmlformats.org/package/2006/metadata/core-properties"/>
    <ds:schemaRef ds:uri="5D8B7C21-9E36-4B4B-AE96-6E7F339DEC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71B4E-7962-4921-B171-A4188A71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8DC4D-DA6D-46E1-874E-353A711B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B7C21-9E36-4B4B-AE96-6E7F339DEC43"/>
    <ds:schemaRef ds:uri="5d8b7c21-9e36-4b4b-ae96-6e7f339de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0C510-AB70-4A08-A63E-4D24BF7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skráningu samhliða lyfs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skráningu samhliða lyfs</dc:title>
  <dc:creator>danielv</dc:creator>
  <cp:lastModifiedBy>Rúnar Guðlaugsson - IMA</cp:lastModifiedBy>
  <cp:revision>3</cp:revision>
  <dcterms:created xsi:type="dcterms:W3CDTF">2021-01-07T10:28:00Z</dcterms:created>
  <dcterms:modified xsi:type="dcterms:W3CDTF">2021-01-07T10:28:00Z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0x010100DB7C7D2768304C2B98D88E403A8F3C9400046F0D7983116D45B0D2751E215206EB</vt:lpwstr>
  </property>
  <property fmtid="{D5CDD505-2E9C-101B-9397-08002B2CF9AE}" pid="3" name="FocalQMSortIndexField">
    <vt:r8>99</vt:r8>
  </property>
  <property fmtid="{D5CDD505-2E9C-101B-9397-08002B2CF9AE}" pid="4" name="FocalQMReviewNextMonthStartsField">
    <vt:filetime>2019-04-01T00:00:00Z</vt:filetime>
  </property>
  <property fmtid="{D5CDD505-2E9C-101B-9397-08002B2CF9AE}" pid="5" name="FocalQMReviewNextMonthEndsField">
    <vt:filetime>2019-05-01T00:00:00Z</vt:filetime>
  </property>
</Properties>
</file>