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BFAF9" w14:textId="77777777" w:rsidR="00427661" w:rsidRDefault="00427661" w:rsidP="00427661">
      <w:pPr>
        <w:jc w:val="center"/>
        <w:rPr>
          <w:b/>
          <w:sz w:val="32"/>
          <w:szCs w:val="32"/>
          <w:lang w:val="is-IS"/>
        </w:rPr>
      </w:pPr>
      <w:bookmarkStart w:id="0" w:name="_GoBack"/>
      <w:bookmarkEnd w:id="0"/>
    </w:p>
    <w:p w14:paraId="71B801B0" w14:textId="77777777" w:rsidR="00427661" w:rsidRDefault="00427661" w:rsidP="00427661">
      <w:pPr>
        <w:jc w:val="center"/>
        <w:rPr>
          <w:b/>
          <w:sz w:val="32"/>
          <w:szCs w:val="32"/>
          <w:lang w:val="is-IS"/>
        </w:rPr>
      </w:pPr>
    </w:p>
    <w:p w14:paraId="3B25B7F8" w14:textId="77777777" w:rsidR="00427661" w:rsidRDefault="00427661" w:rsidP="00427661">
      <w:pPr>
        <w:jc w:val="center"/>
        <w:rPr>
          <w:rFonts w:ascii="Arial" w:hAnsi="Arial" w:cs="Arial"/>
          <w:b/>
          <w:lang w:val="is-IS"/>
        </w:rPr>
      </w:pPr>
    </w:p>
    <w:p w14:paraId="310F88D3" w14:textId="77777777" w:rsidR="00427661" w:rsidRPr="00427661" w:rsidRDefault="00427661" w:rsidP="00427661">
      <w:pPr>
        <w:jc w:val="center"/>
        <w:rPr>
          <w:rFonts w:ascii="Arial" w:hAnsi="Arial" w:cs="Arial"/>
          <w:b/>
          <w:lang w:val="is-IS"/>
        </w:rPr>
      </w:pPr>
      <w:r w:rsidRPr="00427661">
        <w:rPr>
          <w:rFonts w:ascii="Arial" w:hAnsi="Arial" w:cs="Arial"/>
          <w:b/>
          <w:lang w:val="is-IS"/>
        </w:rPr>
        <w:t>Umsókn um endurbirtingu upplýsinga í lyfjaverðskrá</w:t>
      </w:r>
      <w:r w:rsidRPr="00427661">
        <w:rPr>
          <w:rStyle w:val="FootnoteReference"/>
          <w:rFonts w:ascii="Arial" w:hAnsi="Arial" w:cs="Arial"/>
          <w:b/>
          <w:lang w:val="is-IS"/>
        </w:rPr>
        <w:footnoteReference w:id="1"/>
      </w:r>
    </w:p>
    <w:p w14:paraId="3C00D76D" w14:textId="77777777" w:rsidR="00427661" w:rsidRPr="00427661" w:rsidRDefault="00427661" w:rsidP="00427661">
      <w:pPr>
        <w:jc w:val="center"/>
        <w:rPr>
          <w:b/>
          <w:sz w:val="20"/>
          <w:szCs w:val="20"/>
          <w:lang w:val="is-IS"/>
        </w:rPr>
      </w:pPr>
    </w:p>
    <w:p w14:paraId="07554319" w14:textId="77777777" w:rsidR="00427661" w:rsidRPr="00DC705B" w:rsidRDefault="00427661" w:rsidP="00427661">
      <w:pPr>
        <w:rPr>
          <w:lang w:val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559"/>
        <w:gridCol w:w="1843"/>
        <w:gridCol w:w="1559"/>
        <w:gridCol w:w="2410"/>
      </w:tblGrid>
      <w:tr w:rsidR="00427661" w:rsidRPr="00DC705B" w14:paraId="6A5991D8" w14:textId="77777777" w:rsidTr="00427661">
        <w:tc>
          <w:tcPr>
            <w:tcW w:w="1101" w:type="dxa"/>
            <w:shd w:val="clear" w:color="auto" w:fill="E6E6E6"/>
            <w:vAlign w:val="center"/>
          </w:tcPr>
          <w:p w14:paraId="6CFBC908" w14:textId="77777777" w:rsidR="00427661" w:rsidRPr="00427661" w:rsidRDefault="00427661" w:rsidP="00480528">
            <w:pPr>
              <w:rPr>
                <w:rFonts w:ascii="Arial" w:hAnsi="Arial" w:cs="Arial"/>
                <w:b/>
                <w:sz w:val="14"/>
                <w:szCs w:val="14"/>
                <w:lang w:val="is-IS"/>
              </w:rPr>
            </w:pPr>
            <w:r w:rsidRPr="00427661">
              <w:rPr>
                <w:rFonts w:ascii="Arial" w:hAnsi="Arial" w:cs="Arial"/>
                <w:b/>
                <w:sz w:val="14"/>
                <w:szCs w:val="14"/>
                <w:lang w:val="is-IS"/>
              </w:rPr>
              <w:t>Heiti lyfs</w:t>
            </w:r>
          </w:p>
        </w:tc>
        <w:tc>
          <w:tcPr>
            <w:tcW w:w="3402" w:type="dxa"/>
            <w:gridSpan w:val="2"/>
          </w:tcPr>
          <w:p w14:paraId="125C2588" w14:textId="77777777"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3969" w:type="dxa"/>
            <w:gridSpan w:val="2"/>
          </w:tcPr>
          <w:p w14:paraId="74187BFD" w14:textId="77777777"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</w:tr>
      <w:tr w:rsidR="00427661" w:rsidRPr="00DC705B" w14:paraId="6DDBFFFC" w14:textId="77777777" w:rsidTr="00427661">
        <w:tc>
          <w:tcPr>
            <w:tcW w:w="1101" w:type="dxa"/>
            <w:shd w:val="clear" w:color="auto" w:fill="E6E6E6"/>
            <w:vAlign w:val="center"/>
          </w:tcPr>
          <w:p w14:paraId="093CEBE8" w14:textId="77777777" w:rsidR="00427661" w:rsidRPr="00427661" w:rsidRDefault="00427661" w:rsidP="00480528">
            <w:pPr>
              <w:rPr>
                <w:rFonts w:ascii="Arial" w:hAnsi="Arial" w:cs="Arial"/>
                <w:b/>
                <w:sz w:val="14"/>
                <w:szCs w:val="14"/>
                <w:lang w:val="is-IS"/>
              </w:rPr>
            </w:pPr>
            <w:r w:rsidRPr="00427661">
              <w:rPr>
                <w:rFonts w:ascii="Arial" w:hAnsi="Arial" w:cs="Arial"/>
                <w:b/>
                <w:sz w:val="14"/>
                <w:szCs w:val="14"/>
                <w:lang w:val="is-IS"/>
              </w:rPr>
              <w:t>Styrkur</w:t>
            </w:r>
          </w:p>
        </w:tc>
        <w:tc>
          <w:tcPr>
            <w:tcW w:w="3402" w:type="dxa"/>
            <w:gridSpan w:val="2"/>
          </w:tcPr>
          <w:p w14:paraId="0132CDFF" w14:textId="77777777"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3969" w:type="dxa"/>
            <w:gridSpan w:val="2"/>
          </w:tcPr>
          <w:p w14:paraId="15155148" w14:textId="77777777"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</w:tr>
      <w:tr w:rsidR="00427661" w:rsidRPr="00DC705B" w14:paraId="6241853A" w14:textId="77777777" w:rsidTr="00427661">
        <w:tc>
          <w:tcPr>
            <w:tcW w:w="11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F8612B" w14:textId="77777777" w:rsidR="00427661" w:rsidRPr="00427661" w:rsidRDefault="00427661" w:rsidP="00480528">
            <w:pPr>
              <w:rPr>
                <w:rFonts w:ascii="Arial" w:hAnsi="Arial" w:cs="Arial"/>
                <w:b/>
                <w:sz w:val="14"/>
                <w:szCs w:val="14"/>
                <w:lang w:val="is-IS"/>
              </w:rPr>
            </w:pPr>
            <w:r w:rsidRPr="00427661">
              <w:rPr>
                <w:rFonts w:ascii="Arial" w:hAnsi="Arial" w:cs="Arial"/>
                <w:b/>
                <w:sz w:val="14"/>
                <w:szCs w:val="14"/>
                <w:lang w:val="is-IS"/>
              </w:rPr>
              <w:t>Lyfjaform</w:t>
            </w:r>
          </w:p>
        </w:tc>
        <w:tc>
          <w:tcPr>
            <w:tcW w:w="3402" w:type="dxa"/>
            <w:gridSpan w:val="2"/>
          </w:tcPr>
          <w:p w14:paraId="72B47F2B" w14:textId="77777777"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3969" w:type="dxa"/>
            <w:gridSpan w:val="2"/>
          </w:tcPr>
          <w:p w14:paraId="117F7894" w14:textId="77777777"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</w:tr>
      <w:tr w:rsidR="00427661" w:rsidRPr="0054369E" w14:paraId="48E8582A" w14:textId="77777777" w:rsidTr="00480528">
        <w:tc>
          <w:tcPr>
            <w:tcW w:w="1101" w:type="dxa"/>
            <w:shd w:val="pct10" w:color="auto" w:fill="auto"/>
            <w:vAlign w:val="center"/>
          </w:tcPr>
          <w:p w14:paraId="06A0FC82" w14:textId="77777777" w:rsidR="00427661" w:rsidRPr="00427661" w:rsidRDefault="00427661" w:rsidP="00480528">
            <w:pPr>
              <w:rPr>
                <w:rFonts w:ascii="Arial" w:hAnsi="Arial" w:cs="Arial"/>
                <w:b/>
                <w:sz w:val="14"/>
                <w:szCs w:val="14"/>
                <w:lang w:val="is-IS"/>
              </w:rPr>
            </w:pPr>
            <w:r w:rsidRPr="00427661">
              <w:rPr>
                <w:rFonts w:ascii="Arial" w:hAnsi="Arial" w:cs="Arial"/>
                <w:b/>
                <w:sz w:val="14"/>
                <w:szCs w:val="14"/>
                <w:lang w:val="is-IS"/>
              </w:rPr>
              <w:t>Vörunúmer frumlyfs/ samheitalyfs</w:t>
            </w:r>
          </w:p>
        </w:tc>
        <w:tc>
          <w:tcPr>
            <w:tcW w:w="1559" w:type="dxa"/>
            <w:shd w:val="clear" w:color="auto" w:fill="D9D9D9"/>
          </w:tcPr>
          <w:p w14:paraId="6903B30F" w14:textId="77777777" w:rsidR="00427661" w:rsidRPr="00427661" w:rsidRDefault="00427661" w:rsidP="00480528">
            <w:pPr>
              <w:rPr>
                <w:rFonts w:ascii="Arial" w:hAnsi="Arial" w:cs="Arial"/>
                <w:b/>
                <w:sz w:val="14"/>
                <w:szCs w:val="14"/>
                <w:lang w:val="is-IS"/>
              </w:rPr>
            </w:pPr>
            <w:r w:rsidRPr="00427661">
              <w:rPr>
                <w:rFonts w:ascii="Arial" w:hAnsi="Arial" w:cs="Arial"/>
                <w:b/>
                <w:sz w:val="14"/>
                <w:szCs w:val="14"/>
                <w:lang w:val="is-IS"/>
              </w:rPr>
              <w:t>Vörunúmer samhliða innflutts lyfs</w:t>
            </w:r>
          </w:p>
        </w:tc>
        <w:tc>
          <w:tcPr>
            <w:tcW w:w="1843" w:type="dxa"/>
            <w:shd w:val="clear" w:color="auto" w:fill="D9D9D9"/>
          </w:tcPr>
          <w:p w14:paraId="4DF92A41" w14:textId="77777777" w:rsidR="00427661" w:rsidRPr="00427661" w:rsidRDefault="00427661" w:rsidP="00480528">
            <w:pPr>
              <w:rPr>
                <w:rFonts w:ascii="Arial" w:hAnsi="Arial" w:cs="Arial"/>
                <w:b/>
                <w:sz w:val="14"/>
                <w:szCs w:val="14"/>
                <w:lang w:val="is-IS"/>
              </w:rPr>
            </w:pPr>
            <w:r w:rsidRPr="00427661">
              <w:rPr>
                <w:rFonts w:ascii="Arial" w:hAnsi="Arial" w:cs="Arial"/>
                <w:b/>
                <w:sz w:val="14"/>
                <w:szCs w:val="14"/>
                <w:lang w:val="is-IS"/>
              </w:rPr>
              <w:t>Umsótt hámarksheildsöluverð</w:t>
            </w:r>
          </w:p>
        </w:tc>
        <w:tc>
          <w:tcPr>
            <w:tcW w:w="1559" w:type="dxa"/>
            <w:shd w:val="clear" w:color="auto" w:fill="D9D9D9"/>
          </w:tcPr>
          <w:p w14:paraId="6AD6D75A" w14:textId="77777777" w:rsidR="00427661" w:rsidRPr="00427661" w:rsidRDefault="00427661" w:rsidP="00480528">
            <w:pPr>
              <w:rPr>
                <w:rFonts w:ascii="Arial" w:hAnsi="Arial" w:cs="Arial"/>
                <w:b/>
                <w:sz w:val="14"/>
                <w:szCs w:val="14"/>
                <w:lang w:val="is-IS"/>
              </w:rPr>
            </w:pPr>
            <w:r w:rsidRPr="00427661">
              <w:rPr>
                <w:rFonts w:ascii="Arial" w:hAnsi="Arial" w:cs="Arial"/>
                <w:b/>
                <w:sz w:val="14"/>
                <w:szCs w:val="14"/>
                <w:lang w:val="is-IS"/>
              </w:rPr>
              <w:t>Umboðsmanna heildsöluverð</w:t>
            </w:r>
          </w:p>
        </w:tc>
        <w:tc>
          <w:tcPr>
            <w:tcW w:w="2410" w:type="dxa"/>
            <w:shd w:val="clear" w:color="auto" w:fill="D9D9D9"/>
          </w:tcPr>
          <w:p w14:paraId="4F108C6F" w14:textId="77777777" w:rsidR="00427661" w:rsidRPr="00427661" w:rsidRDefault="00427661" w:rsidP="00480528">
            <w:pPr>
              <w:rPr>
                <w:rFonts w:ascii="Arial" w:hAnsi="Arial" w:cs="Arial"/>
                <w:b/>
                <w:sz w:val="14"/>
                <w:szCs w:val="14"/>
                <w:lang w:val="is-IS"/>
              </w:rPr>
            </w:pPr>
            <w:r w:rsidRPr="00427661">
              <w:rPr>
                <w:rFonts w:ascii="Arial" w:hAnsi="Arial" w:cs="Arial"/>
                <w:b/>
                <w:sz w:val="14"/>
                <w:szCs w:val="14"/>
                <w:lang w:val="is-IS"/>
              </w:rPr>
              <w:t>Lyfið var fellt úr lyfjaverðskrá</w:t>
            </w:r>
          </w:p>
        </w:tc>
      </w:tr>
      <w:tr w:rsidR="00427661" w:rsidRPr="00DC705B" w14:paraId="57345EDA" w14:textId="77777777" w:rsidTr="00480528">
        <w:tc>
          <w:tcPr>
            <w:tcW w:w="1101" w:type="dxa"/>
            <w:shd w:val="clear" w:color="auto" w:fill="E6E6E6"/>
            <w:vAlign w:val="center"/>
          </w:tcPr>
          <w:p w14:paraId="148B14EF" w14:textId="77777777" w:rsidR="00427661" w:rsidRPr="00427661" w:rsidDel="00DA66F2" w:rsidRDefault="00427661" w:rsidP="00480528">
            <w:pPr>
              <w:rPr>
                <w:rFonts w:ascii="Arial" w:hAnsi="Arial" w:cs="Arial"/>
                <w:b/>
                <w:sz w:val="14"/>
                <w:szCs w:val="14"/>
                <w:lang w:val="is-IS"/>
              </w:rPr>
            </w:pPr>
          </w:p>
        </w:tc>
        <w:tc>
          <w:tcPr>
            <w:tcW w:w="1559" w:type="dxa"/>
          </w:tcPr>
          <w:p w14:paraId="36AEC7DA" w14:textId="77777777"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1843" w:type="dxa"/>
          </w:tcPr>
          <w:p w14:paraId="6A35C46B" w14:textId="77777777"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1559" w:type="dxa"/>
          </w:tcPr>
          <w:p w14:paraId="2BBD2EFD" w14:textId="77777777"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2410" w:type="dxa"/>
          </w:tcPr>
          <w:p w14:paraId="13C06BE4" w14:textId="77777777"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  <w:p w14:paraId="57F7C459" w14:textId="77777777"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  <w:r w:rsidRPr="00427661">
              <w:rPr>
                <w:rFonts w:ascii="Arial" w:hAnsi="Arial" w:cs="Arial"/>
                <w:sz w:val="14"/>
                <w:szCs w:val="14"/>
                <w:lang w:val="is-IS"/>
              </w:rPr>
              <w:t>_______mán, árið 201___</w:t>
            </w:r>
          </w:p>
        </w:tc>
      </w:tr>
      <w:tr w:rsidR="00427661" w:rsidRPr="00DC705B" w14:paraId="001953AF" w14:textId="77777777" w:rsidTr="00480528">
        <w:tc>
          <w:tcPr>
            <w:tcW w:w="1101" w:type="dxa"/>
            <w:shd w:val="clear" w:color="auto" w:fill="E6E6E6"/>
            <w:vAlign w:val="center"/>
          </w:tcPr>
          <w:p w14:paraId="0F27A6D7" w14:textId="77777777" w:rsidR="00427661" w:rsidRPr="00427661" w:rsidDel="00DA66F2" w:rsidRDefault="00427661" w:rsidP="00480528">
            <w:pPr>
              <w:rPr>
                <w:rFonts w:ascii="Arial" w:hAnsi="Arial" w:cs="Arial"/>
                <w:b/>
                <w:sz w:val="14"/>
                <w:szCs w:val="14"/>
                <w:lang w:val="is-IS"/>
              </w:rPr>
            </w:pPr>
          </w:p>
        </w:tc>
        <w:tc>
          <w:tcPr>
            <w:tcW w:w="1559" w:type="dxa"/>
          </w:tcPr>
          <w:p w14:paraId="7F38512E" w14:textId="77777777"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1843" w:type="dxa"/>
          </w:tcPr>
          <w:p w14:paraId="2E8F5211" w14:textId="77777777"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1559" w:type="dxa"/>
          </w:tcPr>
          <w:p w14:paraId="4B4C0F7F" w14:textId="77777777"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2410" w:type="dxa"/>
          </w:tcPr>
          <w:p w14:paraId="3FFB5341" w14:textId="77777777"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  <w:p w14:paraId="27B5AF78" w14:textId="77777777"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  <w:r w:rsidRPr="00427661">
              <w:rPr>
                <w:rFonts w:ascii="Arial" w:hAnsi="Arial" w:cs="Arial"/>
                <w:sz w:val="14"/>
                <w:szCs w:val="14"/>
                <w:lang w:val="is-IS"/>
              </w:rPr>
              <w:t>_______mán, árið 201___</w:t>
            </w:r>
          </w:p>
        </w:tc>
      </w:tr>
      <w:tr w:rsidR="00427661" w:rsidRPr="00DC705B" w14:paraId="336F512C" w14:textId="77777777" w:rsidTr="00480528">
        <w:tc>
          <w:tcPr>
            <w:tcW w:w="1101" w:type="dxa"/>
            <w:shd w:val="clear" w:color="auto" w:fill="E6E6E6"/>
            <w:vAlign w:val="center"/>
          </w:tcPr>
          <w:p w14:paraId="66ABFFD1" w14:textId="77777777" w:rsidR="00427661" w:rsidRPr="00427661" w:rsidDel="00DA66F2" w:rsidRDefault="00427661" w:rsidP="00480528">
            <w:pPr>
              <w:rPr>
                <w:rFonts w:ascii="Arial" w:hAnsi="Arial" w:cs="Arial"/>
                <w:b/>
                <w:sz w:val="14"/>
                <w:szCs w:val="14"/>
                <w:lang w:val="is-IS"/>
              </w:rPr>
            </w:pPr>
          </w:p>
        </w:tc>
        <w:tc>
          <w:tcPr>
            <w:tcW w:w="1559" w:type="dxa"/>
          </w:tcPr>
          <w:p w14:paraId="6F81EB50" w14:textId="77777777"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1843" w:type="dxa"/>
          </w:tcPr>
          <w:p w14:paraId="662D433D" w14:textId="77777777"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1559" w:type="dxa"/>
          </w:tcPr>
          <w:p w14:paraId="717959A4" w14:textId="77777777"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2410" w:type="dxa"/>
          </w:tcPr>
          <w:p w14:paraId="5770EAA7" w14:textId="77777777"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  <w:p w14:paraId="21E6EF19" w14:textId="77777777"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  <w:r w:rsidRPr="00427661">
              <w:rPr>
                <w:rFonts w:ascii="Arial" w:hAnsi="Arial" w:cs="Arial"/>
                <w:sz w:val="14"/>
                <w:szCs w:val="14"/>
                <w:lang w:val="is-IS"/>
              </w:rPr>
              <w:t>_______mán, árið 201___</w:t>
            </w:r>
          </w:p>
        </w:tc>
      </w:tr>
      <w:tr w:rsidR="00427661" w:rsidRPr="00DC705B" w14:paraId="0985B639" w14:textId="77777777" w:rsidTr="00480528">
        <w:tc>
          <w:tcPr>
            <w:tcW w:w="1101" w:type="dxa"/>
            <w:shd w:val="clear" w:color="auto" w:fill="E6E6E6"/>
            <w:vAlign w:val="center"/>
          </w:tcPr>
          <w:p w14:paraId="5089DC93" w14:textId="77777777" w:rsidR="00427661" w:rsidRPr="00427661" w:rsidDel="00DA66F2" w:rsidRDefault="00427661" w:rsidP="00480528">
            <w:pPr>
              <w:rPr>
                <w:rFonts w:ascii="Arial" w:hAnsi="Arial" w:cs="Arial"/>
                <w:b/>
                <w:sz w:val="14"/>
                <w:szCs w:val="14"/>
                <w:lang w:val="is-IS"/>
              </w:rPr>
            </w:pPr>
          </w:p>
        </w:tc>
        <w:tc>
          <w:tcPr>
            <w:tcW w:w="1559" w:type="dxa"/>
          </w:tcPr>
          <w:p w14:paraId="53DFDA34" w14:textId="77777777"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1843" w:type="dxa"/>
          </w:tcPr>
          <w:p w14:paraId="4DC2DED2" w14:textId="77777777"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1559" w:type="dxa"/>
          </w:tcPr>
          <w:p w14:paraId="47EB07A3" w14:textId="77777777"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2410" w:type="dxa"/>
          </w:tcPr>
          <w:p w14:paraId="1E90E0E4" w14:textId="77777777"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  <w:p w14:paraId="37105B27" w14:textId="77777777"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  <w:r w:rsidRPr="00427661">
              <w:rPr>
                <w:rFonts w:ascii="Arial" w:hAnsi="Arial" w:cs="Arial"/>
                <w:sz w:val="14"/>
                <w:szCs w:val="14"/>
                <w:lang w:val="is-IS"/>
              </w:rPr>
              <w:t>_______mán, árið 201___</w:t>
            </w:r>
          </w:p>
        </w:tc>
      </w:tr>
      <w:tr w:rsidR="00427661" w:rsidRPr="00DC705B" w14:paraId="02A75BA6" w14:textId="77777777" w:rsidTr="00480528">
        <w:tc>
          <w:tcPr>
            <w:tcW w:w="1101" w:type="dxa"/>
            <w:shd w:val="clear" w:color="auto" w:fill="E6E6E6"/>
            <w:vAlign w:val="center"/>
          </w:tcPr>
          <w:p w14:paraId="69AC4E05" w14:textId="77777777" w:rsidR="00427661" w:rsidRPr="00427661" w:rsidDel="00DA66F2" w:rsidRDefault="00427661" w:rsidP="00480528">
            <w:pPr>
              <w:rPr>
                <w:rFonts w:ascii="Arial" w:hAnsi="Arial" w:cs="Arial"/>
                <w:b/>
                <w:sz w:val="14"/>
                <w:szCs w:val="14"/>
                <w:lang w:val="is-IS"/>
              </w:rPr>
            </w:pPr>
          </w:p>
        </w:tc>
        <w:tc>
          <w:tcPr>
            <w:tcW w:w="1559" w:type="dxa"/>
          </w:tcPr>
          <w:p w14:paraId="123A0131" w14:textId="77777777"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1843" w:type="dxa"/>
          </w:tcPr>
          <w:p w14:paraId="564C7371" w14:textId="77777777"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1559" w:type="dxa"/>
          </w:tcPr>
          <w:p w14:paraId="4DF58A32" w14:textId="77777777"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2410" w:type="dxa"/>
          </w:tcPr>
          <w:p w14:paraId="5FC37954" w14:textId="77777777"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  <w:p w14:paraId="69126B32" w14:textId="77777777"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  <w:r w:rsidRPr="00427661">
              <w:rPr>
                <w:rFonts w:ascii="Arial" w:hAnsi="Arial" w:cs="Arial"/>
                <w:sz w:val="14"/>
                <w:szCs w:val="14"/>
                <w:lang w:val="is-IS"/>
              </w:rPr>
              <w:t>_______mán, árið 201___</w:t>
            </w:r>
          </w:p>
        </w:tc>
      </w:tr>
      <w:tr w:rsidR="00427661" w:rsidRPr="00DC705B" w14:paraId="28F4952B" w14:textId="77777777" w:rsidTr="00480528">
        <w:tc>
          <w:tcPr>
            <w:tcW w:w="1101" w:type="dxa"/>
            <w:shd w:val="clear" w:color="auto" w:fill="E6E6E6"/>
            <w:vAlign w:val="center"/>
          </w:tcPr>
          <w:p w14:paraId="697393CB" w14:textId="77777777" w:rsidR="00427661" w:rsidRPr="00427661" w:rsidDel="00DA66F2" w:rsidRDefault="00427661" w:rsidP="00480528">
            <w:pPr>
              <w:rPr>
                <w:rFonts w:ascii="Arial" w:hAnsi="Arial" w:cs="Arial"/>
                <w:b/>
                <w:sz w:val="14"/>
                <w:szCs w:val="14"/>
                <w:lang w:val="is-IS"/>
              </w:rPr>
            </w:pPr>
          </w:p>
        </w:tc>
        <w:tc>
          <w:tcPr>
            <w:tcW w:w="1559" w:type="dxa"/>
          </w:tcPr>
          <w:p w14:paraId="11F9BE33" w14:textId="77777777"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1843" w:type="dxa"/>
          </w:tcPr>
          <w:p w14:paraId="350260C7" w14:textId="77777777"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1559" w:type="dxa"/>
          </w:tcPr>
          <w:p w14:paraId="37477940" w14:textId="77777777"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2410" w:type="dxa"/>
          </w:tcPr>
          <w:p w14:paraId="4C03669D" w14:textId="77777777"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  <w:p w14:paraId="3984711F" w14:textId="77777777"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  <w:r w:rsidRPr="00427661">
              <w:rPr>
                <w:rFonts w:ascii="Arial" w:hAnsi="Arial" w:cs="Arial"/>
                <w:sz w:val="14"/>
                <w:szCs w:val="14"/>
                <w:lang w:val="is-IS"/>
              </w:rPr>
              <w:t>_______mán, árið 201___</w:t>
            </w:r>
          </w:p>
        </w:tc>
      </w:tr>
      <w:tr w:rsidR="00427661" w:rsidRPr="00DC705B" w14:paraId="5EA46D3C" w14:textId="77777777" w:rsidTr="00480528">
        <w:tc>
          <w:tcPr>
            <w:tcW w:w="1101" w:type="dxa"/>
            <w:shd w:val="clear" w:color="auto" w:fill="E6E6E6"/>
            <w:vAlign w:val="center"/>
          </w:tcPr>
          <w:p w14:paraId="4A0B6378" w14:textId="77777777" w:rsidR="00427661" w:rsidRPr="00427661" w:rsidDel="00DA66F2" w:rsidRDefault="00427661" w:rsidP="00480528">
            <w:pPr>
              <w:rPr>
                <w:rFonts w:ascii="Arial" w:hAnsi="Arial" w:cs="Arial"/>
                <w:b/>
                <w:sz w:val="14"/>
                <w:szCs w:val="14"/>
                <w:lang w:val="is-IS"/>
              </w:rPr>
            </w:pPr>
          </w:p>
        </w:tc>
        <w:tc>
          <w:tcPr>
            <w:tcW w:w="1559" w:type="dxa"/>
          </w:tcPr>
          <w:p w14:paraId="31F3CC0F" w14:textId="77777777"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1843" w:type="dxa"/>
          </w:tcPr>
          <w:p w14:paraId="70E830A4" w14:textId="77777777"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1559" w:type="dxa"/>
          </w:tcPr>
          <w:p w14:paraId="169EF193" w14:textId="77777777"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2410" w:type="dxa"/>
          </w:tcPr>
          <w:p w14:paraId="6AA660C1" w14:textId="77777777"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  <w:p w14:paraId="0BDAA97A" w14:textId="77777777"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  <w:r w:rsidRPr="00427661">
              <w:rPr>
                <w:rFonts w:ascii="Arial" w:hAnsi="Arial" w:cs="Arial"/>
                <w:sz w:val="14"/>
                <w:szCs w:val="14"/>
                <w:lang w:val="is-IS"/>
              </w:rPr>
              <w:t>_______mán, árið 201___</w:t>
            </w:r>
          </w:p>
        </w:tc>
      </w:tr>
      <w:tr w:rsidR="00427661" w:rsidRPr="00DC705B" w14:paraId="15753361" w14:textId="77777777" w:rsidTr="00480528">
        <w:tc>
          <w:tcPr>
            <w:tcW w:w="1101" w:type="dxa"/>
            <w:shd w:val="clear" w:color="auto" w:fill="E6E6E6"/>
            <w:vAlign w:val="center"/>
          </w:tcPr>
          <w:p w14:paraId="64FF6E50" w14:textId="77777777" w:rsidR="00427661" w:rsidRPr="00427661" w:rsidDel="00DA66F2" w:rsidRDefault="00427661" w:rsidP="00480528">
            <w:pPr>
              <w:rPr>
                <w:rFonts w:ascii="Arial" w:hAnsi="Arial" w:cs="Arial"/>
                <w:b/>
                <w:sz w:val="14"/>
                <w:szCs w:val="14"/>
                <w:lang w:val="is-IS"/>
              </w:rPr>
            </w:pPr>
          </w:p>
        </w:tc>
        <w:tc>
          <w:tcPr>
            <w:tcW w:w="1559" w:type="dxa"/>
          </w:tcPr>
          <w:p w14:paraId="3637D2E6" w14:textId="77777777"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1843" w:type="dxa"/>
          </w:tcPr>
          <w:p w14:paraId="16A2813F" w14:textId="77777777"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1559" w:type="dxa"/>
          </w:tcPr>
          <w:p w14:paraId="7345107F" w14:textId="77777777"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</w:tc>
        <w:tc>
          <w:tcPr>
            <w:tcW w:w="2410" w:type="dxa"/>
          </w:tcPr>
          <w:p w14:paraId="3B96C455" w14:textId="77777777"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</w:p>
          <w:p w14:paraId="21F6D5CF" w14:textId="77777777" w:rsidR="00427661" w:rsidRPr="00427661" w:rsidRDefault="00427661" w:rsidP="00480528">
            <w:pPr>
              <w:rPr>
                <w:rFonts w:ascii="Arial" w:hAnsi="Arial" w:cs="Arial"/>
                <w:sz w:val="14"/>
                <w:szCs w:val="14"/>
                <w:lang w:val="is-IS"/>
              </w:rPr>
            </w:pPr>
            <w:r w:rsidRPr="00427661">
              <w:rPr>
                <w:rFonts w:ascii="Arial" w:hAnsi="Arial" w:cs="Arial"/>
                <w:sz w:val="14"/>
                <w:szCs w:val="14"/>
                <w:lang w:val="is-IS"/>
              </w:rPr>
              <w:t>_______mán, árið 201___</w:t>
            </w:r>
          </w:p>
        </w:tc>
      </w:tr>
    </w:tbl>
    <w:p w14:paraId="4C40C729" w14:textId="77777777" w:rsidR="00427661" w:rsidRDefault="00427661" w:rsidP="00427661">
      <w:pPr>
        <w:rPr>
          <w:lang w:val="is-IS"/>
        </w:rPr>
      </w:pPr>
    </w:p>
    <w:p w14:paraId="6C254F33" w14:textId="77777777" w:rsidR="00427661" w:rsidRPr="00DC705B" w:rsidRDefault="00427661" w:rsidP="00427661">
      <w:pPr>
        <w:rPr>
          <w:lang w:val="is-IS"/>
        </w:rPr>
      </w:pPr>
    </w:p>
    <w:p w14:paraId="6E5C5987" w14:textId="77777777" w:rsidR="00427661" w:rsidRPr="00427661" w:rsidRDefault="00427661" w:rsidP="00427661">
      <w:pPr>
        <w:rPr>
          <w:rFonts w:ascii="Arial" w:hAnsi="Arial" w:cs="Arial"/>
          <w:sz w:val="20"/>
          <w:szCs w:val="20"/>
          <w:lang w:val="is-IS"/>
        </w:rPr>
      </w:pPr>
      <w:r w:rsidRPr="00427661">
        <w:rPr>
          <w:rFonts w:ascii="Arial" w:hAnsi="Arial" w:cs="Arial"/>
          <w:sz w:val="20"/>
          <w:szCs w:val="20"/>
          <w:lang w:val="is-IS"/>
        </w:rPr>
        <w:t>Staðfestið í reitina hér fyrir neðan að eftirfarandi skilyrði séu uppfyllt:</w:t>
      </w:r>
    </w:p>
    <w:p w14:paraId="67E36F93" w14:textId="77777777" w:rsidR="00427661" w:rsidRPr="00427661" w:rsidRDefault="00427661" w:rsidP="00427661">
      <w:pPr>
        <w:rPr>
          <w:rFonts w:ascii="Arial" w:hAnsi="Arial" w:cs="Arial"/>
          <w:sz w:val="20"/>
          <w:szCs w:val="20"/>
          <w:lang w:val="is-IS"/>
        </w:rPr>
      </w:pPr>
    </w:p>
    <w:p w14:paraId="1B3C4B06" w14:textId="77777777" w:rsidR="00427661" w:rsidRPr="00427661" w:rsidRDefault="00427661" w:rsidP="00427661">
      <w:pPr>
        <w:tabs>
          <w:tab w:val="left" w:pos="360"/>
        </w:tabs>
        <w:rPr>
          <w:rFonts w:ascii="Arial" w:hAnsi="Arial" w:cs="Arial"/>
          <w:sz w:val="20"/>
          <w:szCs w:val="20"/>
          <w:lang w:val="is-IS"/>
        </w:rPr>
      </w:pPr>
      <w:r w:rsidRPr="00427661">
        <w:rPr>
          <w:rFonts w:ascii="Arial" w:hAnsi="Arial" w:cs="Arial"/>
          <w:sz w:val="20"/>
          <w:szCs w:val="20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27661">
        <w:rPr>
          <w:rFonts w:ascii="Arial" w:hAnsi="Arial" w:cs="Arial"/>
          <w:sz w:val="20"/>
          <w:szCs w:val="20"/>
          <w:lang w:val="is-IS"/>
        </w:rPr>
        <w:instrText xml:space="preserve"> FORMCHECKBOX </w:instrText>
      </w:r>
      <w:r w:rsidR="00232C7E">
        <w:rPr>
          <w:rFonts w:ascii="Arial" w:hAnsi="Arial" w:cs="Arial"/>
          <w:sz w:val="20"/>
          <w:szCs w:val="20"/>
          <w:lang w:val="is-IS"/>
        </w:rPr>
      </w:r>
      <w:r w:rsidR="00232C7E">
        <w:rPr>
          <w:rFonts w:ascii="Arial" w:hAnsi="Arial" w:cs="Arial"/>
          <w:sz w:val="20"/>
          <w:szCs w:val="20"/>
          <w:lang w:val="is-IS"/>
        </w:rPr>
        <w:fldChar w:fldCharType="separate"/>
      </w:r>
      <w:r w:rsidRPr="00427661">
        <w:rPr>
          <w:rFonts w:ascii="Arial" w:hAnsi="Arial" w:cs="Arial"/>
          <w:sz w:val="20"/>
          <w:szCs w:val="20"/>
          <w:lang w:val="is-IS"/>
        </w:rPr>
        <w:fldChar w:fldCharType="end"/>
      </w:r>
      <w:bookmarkEnd w:id="1"/>
      <w:r w:rsidRPr="00427661">
        <w:rPr>
          <w:rFonts w:ascii="Arial" w:hAnsi="Arial" w:cs="Arial"/>
          <w:sz w:val="20"/>
          <w:szCs w:val="20"/>
          <w:lang w:val="is-IS"/>
        </w:rPr>
        <w:tab/>
        <w:t>Markaðsleyfi er í gildi, markaðsleyfisnúmer er eftirfarandi,_________________________</w:t>
      </w:r>
    </w:p>
    <w:p w14:paraId="7316D8E1" w14:textId="77777777" w:rsidR="00427661" w:rsidRPr="00427661" w:rsidRDefault="00427661" w:rsidP="00427661">
      <w:pPr>
        <w:tabs>
          <w:tab w:val="left" w:pos="360"/>
        </w:tabs>
        <w:rPr>
          <w:rFonts w:ascii="Arial" w:hAnsi="Arial" w:cs="Arial"/>
          <w:sz w:val="20"/>
          <w:szCs w:val="20"/>
          <w:lang w:val="is-IS"/>
        </w:rPr>
      </w:pPr>
    </w:p>
    <w:p w14:paraId="4E8B1651" w14:textId="77777777" w:rsidR="00427661" w:rsidRPr="00427661" w:rsidRDefault="00427661" w:rsidP="00427661">
      <w:pPr>
        <w:tabs>
          <w:tab w:val="left" w:pos="360"/>
        </w:tabs>
        <w:rPr>
          <w:rFonts w:ascii="Arial" w:hAnsi="Arial" w:cs="Arial"/>
          <w:sz w:val="20"/>
          <w:szCs w:val="20"/>
          <w:lang w:val="is-IS"/>
        </w:rPr>
      </w:pPr>
      <w:r w:rsidRPr="00427661">
        <w:rPr>
          <w:rFonts w:ascii="Arial" w:hAnsi="Arial" w:cs="Arial"/>
          <w:sz w:val="20"/>
          <w:szCs w:val="20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7661">
        <w:rPr>
          <w:rFonts w:ascii="Arial" w:hAnsi="Arial" w:cs="Arial"/>
          <w:sz w:val="20"/>
          <w:szCs w:val="20"/>
          <w:lang w:val="is-IS"/>
        </w:rPr>
        <w:instrText xml:space="preserve"> FORMCHECKBOX </w:instrText>
      </w:r>
      <w:r w:rsidR="00232C7E">
        <w:rPr>
          <w:rFonts w:ascii="Arial" w:hAnsi="Arial" w:cs="Arial"/>
          <w:sz w:val="20"/>
          <w:szCs w:val="20"/>
          <w:lang w:val="is-IS"/>
        </w:rPr>
      </w:r>
      <w:r w:rsidR="00232C7E">
        <w:rPr>
          <w:rFonts w:ascii="Arial" w:hAnsi="Arial" w:cs="Arial"/>
          <w:sz w:val="20"/>
          <w:szCs w:val="20"/>
          <w:lang w:val="is-IS"/>
        </w:rPr>
        <w:fldChar w:fldCharType="separate"/>
      </w:r>
      <w:r w:rsidRPr="00427661">
        <w:rPr>
          <w:rFonts w:ascii="Arial" w:hAnsi="Arial" w:cs="Arial"/>
          <w:sz w:val="20"/>
          <w:szCs w:val="20"/>
          <w:lang w:val="is-IS"/>
        </w:rPr>
        <w:fldChar w:fldCharType="end"/>
      </w:r>
      <w:r w:rsidRPr="00427661">
        <w:rPr>
          <w:rFonts w:ascii="Arial" w:hAnsi="Arial" w:cs="Arial"/>
          <w:sz w:val="20"/>
          <w:szCs w:val="20"/>
          <w:lang w:val="is-IS"/>
        </w:rPr>
        <w:tab/>
        <w:t>Umbúðir samþykktar af Lyfjastofnun</w:t>
      </w:r>
    </w:p>
    <w:p w14:paraId="48E3EE87" w14:textId="77777777" w:rsidR="00427661" w:rsidRPr="00427661" w:rsidRDefault="00427661" w:rsidP="00427661">
      <w:pPr>
        <w:tabs>
          <w:tab w:val="left" w:pos="360"/>
        </w:tabs>
        <w:rPr>
          <w:rFonts w:ascii="Arial" w:hAnsi="Arial" w:cs="Arial"/>
          <w:sz w:val="20"/>
          <w:szCs w:val="20"/>
          <w:lang w:val="is-IS"/>
        </w:rPr>
      </w:pPr>
    </w:p>
    <w:p w14:paraId="6B42875C" w14:textId="77777777" w:rsidR="00427661" w:rsidRPr="00427661" w:rsidRDefault="00427661" w:rsidP="00427661">
      <w:pPr>
        <w:rPr>
          <w:rFonts w:ascii="Arial" w:hAnsi="Arial" w:cs="Arial"/>
          <w:sz w:val="20"/>
          <w:szCs w:val="20"/>
          <w:lang w:val="is-IS"/>
        </w:rPr>
      </w:pPr>
    </w:p>
    <w:p w14:paraId="724FB7D9" w14:textId="77777777" w:rsidR="00427661" w:rsidRPr="00427661" w:rsidRDefault="00427661" w:rsidP="00427661">
      <w:pPr>
        <w:rPr>
          <w:rFonts w:ascii="Arial" w:hAnsi="Arial" w:cs="Arial"/>
          <w:sz w:val="20"/>
          <w:szCs w:val="20"/>
          <w:lang w:val="is-IS"/>
        </w:rPr>
      </w:pPr>
    </w:p>
    <w:p w14:paraId="774D0188" w14:textId="77777777" w:rsidR="00427661" w:rsidRPr="00427661" w:rsidRDefault="00427661" w:rsidP="00427661">
      <w:pPr>
        <w:rPr>
          <w:rFonts w:ascii="Arial" w:hAnsi="Arial" w:cs="Arial"/>
          <w:sz w:val="20"/>
          <w:szCs w:val="20"/>
          <w:lang w:val="is-IS"/>
        </w:rPr>
      </w:pPr>
    </w:p>
    <w:p w14:paraId="6040A86E" w14:textId="77777777" w:rsidR="00427661" w:rsidRPr="00427661" w:rsidRDefault="00427661" w:rsidP="00427661">
      <w:pPr>
        <w:rPr>
          <w:rFonts w:ascii="Arial" w:hAnsi="Arial" w:cs="Arial"/>
          <w:sz w:val="20"/>
          <w:szCs w:val="20"/>
          <w:lang w:val="is-I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72"/>
        <w:gridCol w:w="356"/>
        <w:gridCol w:w="6840"/>
      </w:tblGrid>
      <w:tr w:rsidR="00427661" w:rsidRPr="0054369E" w14:paraId="5CB3FB1C" w14:textId="77777777" w:rsidTr="00480528">
        <w:tc>
          <w:tcPr>
            <w:tcW w:w="1908" w:type="dxa"/>
            <w:tcBorders>
              <w:top w:val="single" w:sz="4" w:space="0" w:color="auto"/>
            </w:tcBorders>
            <w:shd w:val="clear" w:color="auto" w:fill="D9D9D9"/>
          </w:tcPr>
          <w:p w14:paraId="2B8A5EB3" w14:textId="77777777" w:rsidR="00427661" w:rsidRPr="00427661" w:rsidRDefault="00427661" w:rsidP="00480528">
            <w:pPr>
              <w:rPr>
                <w:rFonts w:ascii="Arial" w:hAnsi="Arial" w:cs="Arial"/>
                <w:sz w:val="20"/>
                <w:szCs w:val="20"/>
                <w:lang w:val="is-IS"/>
              </w:rPr>
            </w:pPr>
            <w:r w:rsidRPr="00427661">
              <w:rPr>
                <w:rFonts w:ascii="Arial" w:hAnsi="Arial" w:cs="Arial"/>
                <w:sz w:val="20"/>
                <w:szCs w:val="20"/>
                <w:lang w:val="is-IS"/>
              </w:rPr>
              <w:t>Dags.</w:t>
            </w:r>
          </w:p>
        </w:tc>
        <w:tc>
          <w:tcPr>
            <w:tcW w:w="360" w:type="dxa"/>
            <w:shd w:val="clear" w:color="auto" w:fill="D9D9D9"/>
          </w:tcPr>
          <w:p w14:paraId="765FD197" w14:textId="77777777" w:rsidR="00427661" w:rsidRPr="00427661" w:rsidRDefault="00427661" w:rsidP="00480528">
            <w:pPr>
              <w:rPr>
                <w:rFonts w:ascii="Arial" w:hAnsi="Arial" w:cs="Arial"/>
                <w:sz w:val="20"/>
                <w:szCs w:val="20"/>
                <w:lang w:val="is-IS"/>
              </w:rPr>
            </w:pPr>
          </w:p>
        </w:tc>
        <w:tc>
          <w:tcPr>
            <w:tcW w:w="7018" w:type="dxa"/>
            <w:tcBorders>
              <w:top w:val="single" w:sz="4" w:space="0" w:color="auto"/>
            </w:tcBorders>
            <w:shd w:val="clear" w:color="auto" w:fill="D9D9D9"/>
          </w:tcPr>
          <w:p w14:paraId="54F88285" w14:textId="77777777" w:rsidR="00427661" w:rsidRPr="00427661" w:rsidRDefault="00427661" w:rsidP="00480528">
            <w:pPr>
              <w:rPr>
                <w:rFonts w:ascii="Arial" w:hAnsi="Arial" w:cs="Arial"/>
                <w:sz w:val="20"/>
                <w:szCs w:val="20"/>
                <w:lang w:val="is-IS"/>
              </w:rPr>
            </w:pPr>
            <w:r w:rsidRPr="00427661">
              <w:rPr>
                <w:rFonts w:ascii="Arial" w:hAnsi="Arial" w:cs="Arial"/>
                <w:sz w:val="20"/>
                <w:szCs w:val="20"/>
                <w:lang w:val="is-IS"/>
              </w:rPr>
              <w:t xml:space="preserve">Nafn þess sem óskar eftir birtingu upplýsinga </w:t>
            </w:r>
          </w:p>
        </w:tc>
      </w:tr>
    </w:tbl>
    <w:p w14:paraId="7FB5565B" w14:textId="77777777" w:rsidR="00674C93" w:rsidRPr="0054369E" w:rsidRDefault="00674C93" w:rsidP="00427661">
      <w:pPr>
        <w:rPr>
          <w:lang w:val="sv-SE"/>
        </w:rPr>
      </w:pPr>
    </w:p>
    <w:sectPr w:rsidR="00674C93" w:rsidRPr="0054369E" w:rsidSect="0042766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4" w:h="16836" w:code="9"/>
      <w:pgMar w:top="1485" w:right="1418" w:bottom="1843" w:left="1418" w:header="851" w:footer="693" w:gutter="0"/>
      <w:pgBorders>
        <w:top w:val="nil"/>
        <w:left w:val="nil"/>
        <w:bottom w:val="nil"/>
        <w:right w:val="nil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BA508" w14:textId="77777777" w:rsidR="00232C7E" w:rsidRDefault="00232C7E" w:rsidP="00ED6FD1">
      <w:r>
        <w:separator/>
      </w:r>
    </w:p>
  </w:endnote>
  <w:endnote w:type="continuationSeparator" w:id="0">
    <w:p w14:paraId="34E39831" w14:textId="77777777" w:rsidR="00232C7E" w:rsidRDefault="00232C7E" w:rsidP="00ED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00177" w14:textId="77777777" w:rsidR="00F0328A" w:rsidRPr="00674534" w:rsidRDefault="00F0328A" w:rsidP="006427E4">
    <w:pPr>
      <w:tabs>
        <w:tab w:val="center" w:pos="4550"/>
        <w:tab w:val="left" w:pos="5818"/>
      </w:tabs>
      <w:ind w:right="260"/>
      <w:jc w:val="right"/>
      <w:rPr>
        <w:color w:val="222A35"/>
        <w:sz w:val="16"/>
      </w:rPr>
    </w:pPr>
    <w:r w:rsidRPr="00674534">
      <w:rPr>
        <w:color w:val="8496B0"/>
        <w:spacing w:val="60"/>
        <w:sz w:val="16"/>
      </w:rPr>
      <w:t>Síða</w:t>
    </w:r>
    <w:r w:rsidRPr="00674534">
      <w:rPr>
        <w:color w:val="8496B0"/>
        <w:sz w:val="16"/>
      </w:rPr>
      <w:t xml:space="preserve"> </w:t>
    </w:r>
    <w:r w:rsidR="00A27370" w:rsidRPr="00674534">
      <w:rPr>
        <w:color w:val="323E4F"/>
        <w:sz w:val="16"/>
      </w:rPr>
      <w:fldChar w:fldCharType="begin"/>
    </w:r>
    <w:r w:rsidRPr="00674534">
      <w:rPr>
        <w:color w:val="323E4F"/>
        <w:sz w:val="16"/>
      </w:rPr>
      <w:instrText xml:space="preserve"> PAGE   \* MERGEFORMAT </w:instrText>
    </w:r>
    <w:r w:rsidR="00A27370" w:rsidRPr="00674534">
      <w:rPr>
        <w:color w:val="323E4F"/>
        <w:sz w:val="16"/>
      </w:rPr>
      <w:fldChar w:fldCharType="separate"/>
    </w:r>
    <w:r w:rsidR="0054369E">
      <w:rPr>
        <w:noProof/>
        <w:color w:val="323E4F"/>
        <w:sz w:val="16"/>
      </w:rPr>
      <w:t>2</w:t>
    </w:r>
    <w:r w:rsidR="00A27370" w:rsidRPr="00674534">
      <w:rPr>
        <w:color w:val="323E4F"/>
        <w:sz w:val="16"/>
      </w:rPr>
      <w:fldChar w:fldCharType="end"/>
    </w:r>
    <w:r w:rsidRPr="00674534">
      <w:rPr>
        <w:color w:val="323E4F"/>
        <w:sz w:val="16"/>
      </w:rPr>
      <w:t xml:space="preserve"> | </w:t>
    </w:r>
    <w:r w:rsidR="00232C7E">
      <w:fldChar w:fldCharType="begin"/>
    </w:r>
    <w:r w:rsidR="00232C7E">
      <w:instrText xml:space="preserve"> NUMPAGES  \* Arabic  \* MERGEFORMAT </w:instrText>
    </w:r>
    <w:r w:rsidR="00232C7E">
      <w:fldChar w:fldCharType="separate"/>
    </w:r>
    <w:r w:rsidR="0054369E" w:rsidRPr="0054369E">
      <w:rPr>
        <w:noProof/>
        <w:color w:val="323E4F"/>
        <w:sz w:val="16"/>
      </w:rPr>
      <w:t>2</w:t>
    </w:r>
    <w:r w:rsidR="00232C7E">
      <w:rPr>
        <w:noProof/>
        <w:color w:val="323E4F"/>
        <w:sz w:val="16"/>
      </w:rPr>
      <w:fldChar w:fldCharType="end"/>
    </w:r>
  </w:p>
  <w:p w14:paraId="26D52CBD" w14:textId="77777777" w:rsidR="00F0328A" w:rsidRPr="00BC678C" w:rsidRDefault="00F0328A" w:rsidP="00642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D3447" w14:textId="77777777" w:rsidR="00427661" w:rsidRPr="00427661" w:rsidRDefault="00427661" w:rsidP="00427661">
    <w:pPr>
      <w:pStyle w:val="Footer"/>
      <w:rPr>
        <w:rFonts w:ascii="Arial" w:hAnsi="Arial" w:cs="Arial"/>
        <w:szCs w:val="22"/>
      </w:rPr>
    </w:pPr>
    <w:r w:rsidRPr="00427661">
      <w:rPr>
        <w:rFonts w:ascii="Arial" w:hAnsi="Arial" w:cs="Arial"/>
        <w:szCs w:val="22"/>
      </w:rPr>
      <w:t xml:space="preserve">Uppfært </w:t>
    </w:r>
    <w:r w:rsidR="0054369E">
      <w:rPr>
        <w:rFonts w:ascii="Arial" w:hAnsi="Arial" w:cs="Arial"/>
        <w:szCs w:val="22"/>
      </w:rPr>
      <w:t>janúar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F1BA9" w14:textId="77777777" w:rsidR="00232C7E" w:rsidRDefault="00232C7E" w:rsidP="00ED6FD1">
      <w:r>
        <w:separator/>
      </w:r>
    </w:p>
  </w:footnote>
  <w:footnote w:type="continuationSeparator" w:id="0">
    <w:p w14:paraId="598A30E1" w14:textId="77777777" w:rsidR="00232C7E" w:rsidRDefault="00232C7E" w:rsidP="00ED6FD1">
      <w:r>
        <w:continuationSeparator/>
      </w:r>
    </w:p>
  </w:footnote>
  <w:footnote w:id="1">
    <w:p w14:paraId="508F001D" w14:textId="77777777" w:rsidR="00427661" w:rsidRPr="005F4201" w:rsidRDefault="00427661" w:rsidP="00427661">
      <w:pPr>
        <w:pStyle w:val="Footer"/>
      </w:pPr>
      <w:r w:rsidRPr="005F4201">
        <w:rPr>
          <w:rStyle w:val="FootnoteReference"/>
        </w:rPr>
        <w:footnoteRef/>
      </w:r>
      <w:r w:rsidRPr="005F4201">
        <w:t xml:space="preserve"> </w:t>
      </w:r>
      <w:r w:rsidRPr="00427661">
        <w:rPr>
          <w:rFonts w:ascii="Arial" w:hAnsi="Arial" w:cs="Arial"/>
          <w:szCs w:val="22"/>
        </w:rPr>
        <w:t xml:space="preserve">Senda skal útfyllt eyðublað með tölvupósti til </w:t>
      </w:r>
      <w:hyperlink r:id="rId1" w:history="1">
        <w:r w:rsidR="0054369E" w:rsidRPr="00846634">
          <w:rPr>
            <w:rStyle w:val="Hyperlink"/>
            <w:rFonts w:ascii="Arial" w:hAnsi="Arial" w:cs="Arial"/>
            <w:szCs w:val="22"/>
          </w:rPr>
          <w:t>verd@lyfjastofnun.is</w:t>
        </w:r>
      </w:hyperlink>
      <w:r w:rsidRPr="00427661">
        <w:rPr>
          <w:rFonts w:ascii="Arial" w:hAnsi="Arial" w:cs="Arial"/>
          <w:szCs w:val="22"/>
        </w:rPr>
        <w:t xml:space="preserve"> fyrir 5. dag hvers mánaðar til að birting verði í næstu lyfjaverðskrá.</w:t>
      </w:r>
    </w:p>
    <w:p w14:paraId="19042DE2" w14:textId="77777777" w:rsidR="00427661" w:rsidRPr="005F4201" w:rsidRDefault="00427661" w:rsidP="00427661">
      <w:pPr>
        <w:pStyle w:val="FootnoteText"/>
        <w:rPr>
          <w:lang w:val="is-I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EE355" w14:textId="77777777" w:rsidR="00F0328A" w:rsidRDefault="00F0328A" w:rsidP="00031D9A">
    <w:pPr>
      <w:jc w:val="righ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EA956" w14:textId="77777777" w:rsidR="00F0328A" w:rsidRPr="007F069F" w:rsidRDefault="0054369E" w:rsidP="0054369E">
    <w:pPr>
      <w:spacing w:after="60"/>
      <w:rPr>
        <w:sz w:val="16"/>
        <w:szCs w:val="16"/>
      </w:rPr>
    </w:pPr>
    <w:r>
      <w:rPr>
        <w:noProof/>
        <w:sz w:val="16"/>
        <w:szCs w:val="16"/>
        <w:lang w:eastAsia="en-GB"/>
      </w:rPr>
      <w:drawing>
        <wp:inline distT="0" distB="0" distL="0" distR="0" wp14:anchorId="781CA53E" wp14:editId="7DFC3BCC">
          <wp:extent cx="2792730" cy="1054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yfjastofnun_logo-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59" b="21854"/>
                  <a:stretch/>
                </pic:blipFill>
                <pic:spPr bwMode="auto">
                  <a:xfrm>
                    <a:off x="0" y="0"/>
                    <a:ext cx="2800831" cy="10571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C93"/>
    <w:rsid w:val="00017B78"/>
    <w:rsid w:val="00031D9A"/>
    <w:rsid w:val="000B13FE"/>
    <w:rsid w:val="000C0EBD"/>
    <w:rsid w:val="00127179"/>
    <w:rsid w:val="00136AA6"/>
    <w:rsid w:val="00177429"/>
    <w:rsid w:val="00193877"/>
    <w:rsid w:val="001A46BC"/>
    <w:rsid w:val="001F495B"/>
    <w:rsid w:val="00210945"/>
    <w:rsid w:val="00232C7E"/>
    <w:rsid w:val="00307EBE"/>
    <w:rsid w:val="00373E4A"/>
    <w:rsid w:val="0037436D"/>
    <w:rsid w:val="00384442"/>
    <w:rsid w:val="003A6D17"/>
    <w:rsid w:val="004020A7"/>
    <w:rsid w:val="00427661"/>
    <w:rsid w:val="0043198F"/>
    <w:rsid w:val="00466CAF"/>
    <w:rsid w:val="004A3788"/>
    <w:rsid w:val="004B2F93"/>
    <w:rsid w:val="004D3188"/>
    <w:rsid w:val="004E0E24"/>
    <w:rsid w:val="005163DD"/>
    <w:rsid w:val="00535A44"/>
    <w:rsid w:val="0054369E"/>
    <w:rsid w:val="00563027"/>
    <w:rsid w:val="00574929"/>
    <w:rsid w:val="00575539"/>
    <w:rsid w:val="00594072"/>
    <w:rsid w:val="005A0D03"/>
    <w:rsid w:val="005C2C6E"/>
    <w:rsid w:val="006200B7"/>
    <w:rsid w:val="006427E4"/>
    <w:rsid w:val="00674534"/>
    <w:rsid w:val="00674C93"/>
    <w:rsid w:val="006855BD"/>
    <w:rsid w:val="00690E40"/>
    <w:rsid w:val="00695E0D"/>
    <w:rsid w:val="006A2FFA"/>
    <w:rsid w:val="006C2ABE"/>
    <w:rsid w:val="006E53D5"/>
    <w:rsid w:val="0072486A"/>
    <w:rsid w:val="00760DB9"/>
    <w:rsid w:val="00792140"/>
    <w:rsid w:val="007A41EC"/>
    <w:rsid w:val="007B6F0F"/>
    <w:rsid w:val="007C4279"/>
    <w:rsid w:val="007D32A7"/>
    <w:rsid w:val="007D4211"/>
    <w:rsid w:val="007E0098"/>
    <w:rsid w:val="007E5663"/>
    <w:rsid w:val="007F069F"/>
    <w:rsid w:val="008013A2"/>
    <w:rsid w:val="00831825"/>
    <w:rsid w:val="00840E7E"/>
    <w:rsid w:val="00893870"/>
    <w:rsid w:val="00895F43"/>
    <w:rsid w:val="008A7E37"/>
    <w:rsid w:val="008D3AD9"/>
    <w:rsid w:val="008E3941"/>
    <w:rsid w:val="009374FA"/>
    <w:rsid w:val="00971695"/>
    <w:rsid w:val="009827EF"/>
    <w:rsid w:val="009929F3"/>
    <w:rsid w:val="00992B32"/>
    <w:rsid w:val="009961FC"/>
    <w:rsid w:val="009A57B2"/>
    <w:rsid w:val="009E610F"/>
    <w:rsid w:val="00A0668D"/>
    <w:rsid w:val="00A10A30"/>
    <w:rsid w:val="00A27370"/>
    <w:rsid w:val="00A43F72"/>
    <w:rsid w:val="00A7320F"/>
    <w:rsid w:val="00A824A0"/>
    <w:rsid w:val="00AA0E48"/>
    <w:rsid w:val="00AF38A3"/>
    <w:rsid w:val="00B16C7C"/>
    <w:rsid w:val="00B2087B"/>
    <w:rsid w:val="00B65E53"/>
    <w:rsid w:val="00B819BF"/>
    <w:rsid w:val="00B83D20"/>
    <w:rsid w:val="00BC54EA"/>
    <w:rsid w:val="00BC678C"/>
    <w:rsid w:val="00BD2EDF"/>
    <w:rsid w:val="00BE2AC9"/>
    <w:rsid w:val="00BF5A1A"/>
    <w:rsid w:val="00C22D8C"/>
    <w:rsid w:val="00C3572A"/>
    <w:rsid w:val="00C54E21"/>
    <w:rsid w:val="00C63340"/>
    <w:rsid w:val="00C656D1"/>
    <w:rsid w:val="00C6596A"/>
    <w:rsid w:val="00C72781"/>
    <w:rsid w:val="00D106D5"/>
    <w:rsid w:val="00D441DD"/>
    <w:rsid w:val="00D452C3"/>
    <w:rsid w:val="00D47EC6"/>
    <w:rsid w:val="00D517EE"/>
    <w:rsid w:val="00DA29C4"/>
    <w:rsid w:val="00DE7159"/>
    <w:rsid w:val="00DF0FE5"/>
    <w:rsid w:val="00E00E04"/>
    <w:rsid w:val="00E1054E"/>
    <w:rsid w:val="00E13D30"/>
    <w:rsid w:val="00EC36CF"/>
    <w:rsid w:val="00ED6FD1"/>
    <w:rsid w:val="00F0328A"/>
    <w:rsid w:val="00F04A0A"/>
    <w:rsid w:val="00F14772"/>
    <w:rsid w:val="00F26E8B"/>
    <w:rsid w:val="00F372E1"/>
    <w:rsid w:val="00F4487A"/>
    <w:rsid w:val="00F676A7"/>
    <w:rsid w:val="00F813CB"/>
    <w:rsid w:val="00FB4510"/>
    <w:rsid w:val="00FB54B5"/>
    <w:rsid w:val="00FC2185"/>
    <w:rsid w:val="00FC4EB7"/>
    <w:rsid w:val="00FC57FE"/>
    <w:rsid w:val="00FD4710"/>
    <w:rsid w:val="00FD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A6B4F"/>
  <w15:docId w15:val="{A9A8D2C2-1D24-4D9B-9535-EFD7957F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66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4487A"/>
    <w:pPr>
      <w:autoSpaceDE w:val="0"/>
      <w:autoSpaceDN w:val="0"/>
      <w:adjustRightInd w:val="0"/>
      <w:spacing w:before="840" w:after="480"/>
      <w:outlineLvl w:val="0"/>
    </w:pPr>
    <w:rPr>
      <w:rFonts w:ascii="Calibri" w:hAnsi="Calibri"/>
      <w:b/>
      <w:bCs/>
      <w:color w:val="000000"/>
      <w:sz w:val="22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4EB7"/>
    <w:pPr>
      <w:tabs>
        <w:tab w:val="center" w:pos="4703"/>
        <w:tab w:val="right" w:pos="9406"/>
      </w:tabs>
      <w:spacing w:after="240"/>
    </w:pPr>
    <w:rPr>
      <w:rFonts w:ascii="Calibri" w:hAnsi="Calibri"/>
      <w:sz w:val="22"/>
      <w:lang w:val="is-IS"/>
    </w:rPr>
  </w:style>
  <w:style w:type="character" w:customStyle="1" w:styleId="HeaderChar">
    <w:name w:val="Header Char"/>
    <w:link w:val="Header"/>
    <w:rsid w:val="00FC4EB7"/>
    <w:rPr>
      <w:rFonts w:ascii="Calibri" w:hAnsi="Calibri"/>
      <w:szCs w:val="24"/>
    </w:rPr>
  </w:style>
  <w:style w:type="paragraph" w:styleId="Footer">
    <w:name w:val="footer"/>
    <w:basedOn w:val="Normal"/>
    <w:link w:val="FooterChar"/>
    <w:uiPriority w:val="99"/>
    <w:rsid w:val="00FC4EB7"/>
    <w:pPr>
      <w:tabs>
        <w:tab w:val="center" w:pos="4703"/>
        <w:tab w:val="right" w:pos="9406"/>
      </w:tabs>
      <w:spacing w:after="240"/>
    </w:pPr>
    <w:rPr>
      <w:rFonts w:ascii="Calibri" w:hAnsi="Calibri"/>
      <w:sz w:val="22"/>
      <w:lang w:val="is-IS"/>
    </w:rPr>
  </w:style>
  <w:style w:type="character" w:customStyle="1" w:styleId="FooterChar">
    <w:name w:val="Footer Char"/>
    <w:link w:val="Footer"/>
    <w:uiPriority w:val="99"/>
    <w:rsid w:val="00FC4EB7"/>
    <w:rPr>
      <w:rFonts w:ascii="Calibri" w:hAnsi="Calibri"/>
      <w:szCs w:val="24"/>
    </w:rPr>
  </w:style>
  <w:style w:type="paragraph" w:customStyle="1" w:styleId="Address">
    <w:name w:val="Address"/>
    <w:basedOn w:val="Normal"/>
    <w:qFormat/>
    <w:rsid w:val="00384442"/>
    <w:rPr>
      <w:rFonts w:ascii="Calibri" w:hAnsi="Calibri"/>
      <w:lang w:val="is-IS"/>
    </w:rPr>
  </w:style>
  <w:style w:type="paragraph" w:styleId="BalloonText">
    <w:name w:val="Balloon Text"/>
    <w:basedOn w:val="Normal"/>
    <w:link w:val="BalloonTextChar"/>
    <w:rsid w:val="00127179"/>
    <w:pPr>
      <w:spacing w:after="240"/>
    </w:pPr>
    <w:rPr>
      <w:rFonts w:ascii="Tahoma" w:hAnsi="Tahoma" w:cs="Tahoma"/>
      <w:sz w:val="16"/>
      <w:szCs w:val="16"/>
      <w:lang w:val="is-IS"/>
    </w:rPr>
  </w:style>
  <w:style w:type="character" w:customStyle="1" w:styleId="BalloonTextChar">
    <w:name w:val="Balloon Text Char"/>
    <w:link w:val="BalloonText"/>
    <w:rsid w:val="001271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4487A"/>
    <w:rPr>
      <w:rFonts w:ascii="Calibri" w:hAnsi="Calibri"/>
      <w:b/>
      <w:bCs/>
      <w:color w:val="000000"/>
      <w:sz w:val="22"/>
      <w:szCs w:val="24"/>
      <w:lang w:val="is-IS"/>
    </w:rPr>
  </w:style>
  <w:style w:type="paragraph" w:customStyle="1" w:styleId="Undirskrift">
    <w:name w:val="Undirskrift"/>
    <w:basedOn w:val="Normal"/>
    <w:next w:val="Normal"/>
    <w:qFormat/>
    <w:rsid w:val="009827EF"/>
    <w:pPr>
      <w:pBdr>
        <w:top w:val="single" w:sz="4" w:space="1" w:color="auto"/>
      </w:pBdr>
      <w:autoSpaceDE w:val="0"/>
      <w:autoSpaceDN w:val="0"/>
      <w:adjustRightInd w:val="0"/>
      <w:spacing w:before="960"/>
      <w:jc w:val="both"/>
      <w:outlineLvl w:val="0"/>
    </w:pPr>
    <w:rPr>
      <w:rFonts w:ascii="Calibri" w:hAnsi="Calibri"/>
      <w:color w:val="000000"/>
      <w:sz w:val="22"/>
      <w:lang w:val="is-IS"/>
    </w:rPr>
  </w:style>
  <w:style w:type="paragraph" w:customStyle="1" w:styleId="DateRef">
    <w:name w:val="Date &amp; Ref"/>
    <w:basedOn w:val="Normal"/>
    <w:qFormat/>
    <w:rsid w:val="00F4487A"/>
    <w:pPr>
      <w:jc w:val="right"/>
    </w:pPr>
    <w:rPr>
      <w:rFonts w:ascii="Calibri" w:hAnsi="Calibri"/>
      <w:sz w:val="22"/>
      <w:lang w:val="is-IS"/>
    </w:rPr>
  </w:style>
  <w:style w:type="paragraph" w:customStyle="1" w:styleId="Copy">
    <w:name w:val="Copy"/>
    <w:basedOn w:val="Normal"/>
    <w:qFormat/>
    <w:rsid w:val="00563027"/>
    <w:pPr>
      <w:spacing w:before="840"/>
    </w:pPr>
    <w:rPr>
      <w:rFonts w:ascii="Calibri" w:hAnsi="Calibri"/>
      <w:sz w:val="18"/>
      <w:lang w:val="is-IS"/>
    </w:rPr>
  </w:style>
  <w:style w:type="table" w:styleId="TableGrid">
    <w:name w:val="Table Grid"/>
    <w:basedOn w:val="TableNormal"/>
    <w:rsid w:val="001A46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7E0098"/>
    <w:rPr>
      <w:rFonts w:ascii="Calibri" w:hAnsi="Calibri"/>
      <w:sz w:val="22"/>
      <w:szCs w:val="24"/>
      <w:lang w:eastAsia="en-US"/>
    </w:rPr>
  </w:style>
  <w:style w:type="character" w:styleId="Hyperlink">
    <w:name w:val="Hyperlink"/>
    <w:rsid w:val="007F069F"/>
    <w:rPr>
      <w:color w:val="0563C1"/>
      <w:u w:val="single"/>
    </w:rPr>
  </w:style>
  <w:style w:type="paragraph" w:styleId="FootnoteText">
    <w:name w:val="footnote text"/>
    <w:basedOn w:val="Normal"/>
    <w:link w:val="FootnoteTextChar"/>
    <w:rsid w:val="004276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27661"/>
    <w:rPr>
      <w:lang w:val="en-GB" w:eastAsia="en-US"/>
    </w:rPr>
  </w:style>
  <w:style w:type="character" w:styleId="FootnoteReference">
    <w:name w:val="footnote reference"/>
    <w:basedOn w:val="DefaultParagraphFont"/>
    <w:rsid w:val="00427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erd@lyfjastofnun.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london/Skjalakjarni/Snimt/112/Lyfjagrei&#240;slunefnd%20M&#225;lsbr&#233;f%20-%20grunnur%20&#225;n%20texta%20me&#240;%20b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273DD0B818A4DB0C5A0FB1A1ABF3C" ma:contentTypeVersion="2" ma:contentTypeDescription="Create a new document." ma:contentTypeScope="" ma:versionID="470c2b526a2dbfa193427b5987157f3f">
  <xsd:schema xmlns:xsd="http://www.w3.org/2001/XMLSchema" xmlns:p="http://schemas.microsoft.com/office/2006/metadata/properties" xmlns:ns2="f0b21b53-6697-4baa-afab-7c06f76228ce" targetNamespace="http://schemas.microsoft.com/office/2006/metadata/properties" ma:root="true" ma:fieldsID="0fc22523489ec27c044eb908af0132f5" ns2:_="">
    <xsd:import namespace="f0b21b53-6697-4baa-afab-7c06f76228ce"/>
    <xsd:element name="properties">
      <xsd:complexType>
        <xsd:sequence>
          <xsd:element name="documentManagement">
            <xsd:complexType>
              <xsd:all>
                <xsd:element ref="ns2:WordMailMergeGUID" minOccurs="0"/>
                <xsd:element ref="ns2:WordMailMer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0b21b53-6697-4baa-afab-7c06f76228ce" elementFormDefault="qualified">
    <xsd:import namespace="http://schemas.microsoft.com/office/2006/documentManagement/types"/>
    <xsd:element name="WordMailMergeGUID" ma:index="8" nillable="true" ma:displayName="WordMailMergeGUID" ma:internalName="WordMailMergeGUID">
      <xsd:simpleType>
        <xsd:restriction base="dms:Text">
          <xsd:maxLength value="50"/>
        </xsd:restriction>
      </xsd:simpleType>
    </xsd:element>
    <xsd:element name="WordMailMerge" ma:index="9" nillable="true" ma:displayName="WordMailMerge" ma:internalName="WordMailMerge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WordMailMerge xmlns="f0b21b53-6697-4baa-afab-7c06f76228ce">incident</WordMailMerge>
    <WordMailMergeGUID xmlns="f0b21b53-6697-4baa-afab-7c06f76228c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8E1A-65D2-4A53-BE93-9A463B9AFB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BDA4F-1162-4090-B44E-4973AAE5B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21b53-6697-4baa-afab-7c06f76228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487A5E-AFEE-49B9-8EBD-C6D048358C48}">
  <ds:schemaRefs>
    <ds:schemaRef ds:uri="http://schemas.microsoft.com/office/2006/metadata/properties"/>
    <ds:schemaRef ds:uri="f0b21b53-6697-4baa-afab-7c06f76228ce"/>
  </ds:schemaRefs>
</ds:datastoreItem>
</file>

<file path=customXml/itemProps4.xml><?xml version="1.0" encoding="utf-8"?>
<ds:datastoreItem xmlns:ds="http://schemas.openxmlformats.org/officeDocument/2006/customXml" ds:itemID="{42636CA9-1976-4579-BF2D-F7C24ED0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Lyfjagreiðslunefnd%20Málsbréf%20-%20grunnur%20án%20texta%20með%20bls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Lyfjagreiðslunefnd</vt:lpstr>
    </vt:vector>
  </TitlesOfParts>
  <Company/>
  <LinksUpToDate>false</LinksUpToDate>
  <CharactersWithSpaces>789</CharactersWithSpaces>
  <SharedDoc>false</SharedDoc>
  <HLinks>
    <vt:vector size="6" baseType="variant">
      <vt:variant>
        <vt:i4>7274602</vt:i4>
      </vt:variant>
      <vt:variant>
        <vt:i4>6</vt:i4>
      </vt:variant>
      <vt:variant>
        <vt:i4>0</vt:i4>
      </vt:variant>
      <vt:variant>
        <vt:i4>5</vt:i4>
      </vt:variant>
      <vt:variant>
        <vt:lpwstr>http://www.lgn.is/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Lyfjagreiðslunefnd</dc:title>
  <dc:creator>sigridur</dc:creator>
  <cp:lastModifiedBy>Jana Rós Reynisdóttir - IMA</cp:lastModifiedBy>
  <cp:revision>2</cp:revision>
  <cp:lastPrinted>2016-01-13T15:30:00Z</cp:lastPrinted>
  <dcterms:created xsi:type="dcterms:W3CDTF">2021-12-01T15:02:00Z</dcterms:created>
  <dcterms:modified xsi:type="dcterms:W3CDTF">2021-12-01T15:02:00Z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MailMerge">
    <vt:lpwstr>incident</vt:lpwstr>
  </property>
  <property fmtid="{D5CDD505-2E9C-101B-9397-08002B2CF9AE}" pid="3" name="ContentTypeId">
    <vt:lpwstr>0x010100D14273DD0B818A4DB0C5A0FB1A1ABF3C</vt:lpwstr>
  </property>
  <property fmtid="{D5CDD505-2E9C-101B-9397-08002B2CF9AE}" pid="4" name="WMMTemplateName">
    <vt:lpwstr>http://london/Skjalakjarni/Snimt/112/Lyfjagreiðslunefnd Málsbréf - grunnur án texta með bls.dot</vt:lpwstr>
  </property>
  <property fmtid="{D5CDD505-2E9C-101B-9397-08002B2CF9AE}" pid="5" name="WordMailMergeGUID">
    <vt:lpwstr>{CA324008-FF61-E511-BF5E-001E4F17A1F7}</vt:lpwstr>
  </property>
  <property fmtid="{D5CDD505-2E9C-101B-9397-08002B2CF9AE}" pid="6" name="WordMailMergeWordDocumentType">
    <vt:lpwstr>-1</vt:lpwstr>
  </property>
</Properties>
</file>